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5E" w:rsidRPr="003B7DDB" w:rsidRDefault="00707061">
      <w:pPr>
        <w:rPr>
          <w:b/>
          <w:sz w:val="28"/>
          <w:szCs w:val="28"/>
        </w:rPr>
      </w:pPr>
      <w:bookmarkStart w:id="0" w:name="_GoBack"/>
      <w:bookmarkEnd w:id="0"/>
      <w:r w:rsidRPr="003B7DDB">
        <w:rPr>
          <w:b/>
          <w:sz w:val="28"/>
          <w:szCs w:val="28"/>
        </w:rPr>
        <w:t>Referat fra møde den 6. marts 2019 kl. 17</w:t>
      </w:r>
      <w:r w:rsidR="00D25E4D">
        <w:rPr>
          <w:b/>
          <w:sz w:val="28"/>
          <w:szCs w:val="28"/>
        </w:rPr>
        <w:t>.</w:t>
      </w:r>
    </w:p>
    <w:p w:rsidR="00707061" w:rsidRPr="003B7DDB" w:rsidRDefault="00707061">
      <w:pPr>
        <w:rPr>
          <w:sz w:val="24"/>
          <w:szCs w:val="24"/>
        </w:rPr>
      </w:pPr>
      <w:r w:rsidRPr="003B7DDB">
        <w:rPr>
          <w:sz w:val="24"/>
          <w:szCs w:val="24"/>
        </w:rPr>
        <w:t>Deltagere: Birgit, Bente, Ellen, Karna, Ulla, Laila, Gerd fra Biblioteket og referent Lis.</w:t>
      </w:r>
    </w:p>
    <w:p w:rsidR="00E51C64" w:rsidRPr="003B7DDB" w:rsidRDefault="00D25E4D">
      <w:pPr>
        <w:rPr>
          <w:sz w:val="24"/>
          <w:szCs w:val="24"/>
        </w:rPr>
      </w:pPr>
      <w:r w:rsidRPr="00D25E4D">
        <w:rPr>
          <w:b/>
          <w:sz w:val="24"/>
          <w:szCs w:val="24"/>
        </w:rPr>
        <w:t>Den</w:t>
      </w:r>
      <w:r w:rsidRPr="003B7DDB">
        <w:rPr>
          <w:sz w:val="24"/>
          <w:szCs w:val="24"/>
        </w:rPr>
        <w:t xml:space="preserve"> </w:t>
      </w:r>
      <w:r w:rsidRPr="003B7DDB">
        <w:rPr>
          <w:b/>
          <w:sz w:val="24"/>
          <w:szCs w:val="24"/>
        </w:rPr>
        <w:t>3. april</w:t>
      </w:r>
      <w:r w:rsidRPr="003B7DDB">
        <w:rPr>
          <w:sz w:val="24"/>
          <w:szCs w:val="24"/>
        </w:rPr>
        <w:t xml:space="preserve"> </w:t>
      </w:r>
      <w:r w:rsidRPr="00D25E4D">
        <w:rPr>
          <w:b/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E51C64" w:rsidRPr="003B7DDB">
        <w:rPr>
          <w:sz w:val="24"/>
          <w:szCs w:val="24"/>
        </w:rPr>
        <w:t>Syng med fra den blå: Lis sørger for annoncering og pressemeddelelse. Der er sørget for plakater.</w:t>
      </w:r>
    </w:p>
    <w:p w:rsidR="00E51C64" w:rsidRPr="003B7DDB" w:rsidRDefault="00707061">
      <w:pPr>
        <w:rPr>
          <w:sz w:val="24"/>
          <w:szCs w:val="24"/>
        </w:rPr>
      </w:pPr>
      <w:r w:rsidRPr="003B7DDB">
        <w:rPr>
          <w:sz w:val="24"/>
          <w:szCs w:val="24"/>
        </w:rPr>
        <w:t>Lis og Laila søger støtte af Statens kunstfond til foredrag med Jason Watt og hvad der ellers er mulighed for.</w:t>
      </w:r>
      <w:r w:rsidR="00E51C64" w:rsidRPr="003B7DDB">
        <w:rPr>
          <w:sz w:val="24"/>
          <w:szCs w:val="24"/>
        </w:rPr>
        <w:t xml:space="preserve"> Lis skriver til Biohuset ang. billetpris og antal fribilletter.</w:t>
      </w:r>
    </w:p>
    <w:p w:rsidR="00707061" w:rsidRPr="003B7DDB" w:rsidRDefault="00707061">
      <w:pPr>
        <w:rPr>
          <w:sz w:val="24"/>
          <w:szCs w:val="24"/>
        </w:rPr>
      </w:pPr>
      <w:r w:rsidRPr="003B7DDB">
        <w:rPr>
          <w:sz w:val="24"/>
          <w:szCs w:val="24"/>
        </w:rPr>
        <w:t>Lis laver forslag til politikerne ang. arrangementer afholdt i 2018. (Vise hvad pengene er brugt til)</w:t>
      </w:r>
    </w:p>
    <w:p w:rsidR="00707061" w:rsidRPr="003B7DDB" w:rsidRDefault="00707061">
      <w:pPr>
        <w:rPr>
          <w:sz w:val="24"/>
          <w:szCs w:val="24"/>
        </w:rPr>
      </w:pPr>
      <w:r w:rsidRPr="003B7DDB">
        <w:rPr>
          <w:sz w:val="24"/>
          <w:szCs w:val="24"/>
        </w:rPr>
        <w:t xml:space="preserve">Bente informerer på </w:t>
      </w:r>
      <w:proofErr w:type="spellStart"/>
      <w:r w:rsidRPr="003B7DDB">
        <w:rPr>
          <w:sz w:val="24"/>
          <w:szCs w:val="24"/>
        </w:rPr>
        <w:t>facebook</w:t>
      </w:r>
      <w:proofErr w:type="spellEnd"/>
      <w:r w:rsidRPr="003B7DDB">
        <w:rPr>
          <w:sz w:val="24"/>
          <w:szCs w:val="24"/>
        </w:rPr>
        <w:t xml:space="preserve"> </w:t>
      </w:r>
      <w:proofErr w:type="spellStart"/>
      <w:r w:rsidRPr="003B7DDB">
        <w:rPr>
          <w:sz w:val="24"/>
          <w:szCs w:val="24"/>
        </w:rPr>
        <w:t>ang</w:t>
      </w:r>
      <w:proofErr w:type="spellEnd"/>
      <w:r w:rsidRPr="003B7DDB">
        <w:rPr>
          <w:sz w:val="24"/>
          <w:szCs w:val="24"/>
        </w:rPr>
        <w:t xml:space="preserve"> arrangementet: Halfdan, Morten og jeg.</w:t>
      </w:r>
      <w:r w:rsidR="00E51C64" w:rsidRPr="003B7DDB">
        <w:rPr>
          <w:sz w:val="24"/>
          <w:szCs w:val="24"/>
        </w:rPr>
        <w:t xml:space="preserve"> (Der skulle gerne sælges flere billetter).</w:t>
      </w:r>
    </w:p>
    <w:p w:rsidR="00E51C64" w:rsidRDefault="00D25E4D">
      <w:pPr>
        <w:rPr>
          <w:sz w:val="24"/>
          <w:szCs w:val="24"/>
        </w:rPr>
      </w:pPr>
      <w:r w:rsidRPr="00D25E4D">
        <w:rPr>
          <w:b/>
          <w:sz w:val="24"/>
          <w:szCs w:val="24"/>
        </w:rPr>
        <w:t>Den</w:t>
      </w:r>
      <w:r w:rsidRPr="003B7DDB">
        <w:rPr>
          <w:sz w:val="24"/>
          <w:szCs w:val="24"/>
        </w:rPr>
        <w:t xml:space="preserve"> </w:t>
      </w:r>
      <w:r w:rsidRPr="003B7DDB">
        <w:rPr>
          <w:b/>
          <w:sz w:val="24"/>
          <w:szCs w:val="24"/>
        </w:rPr>
        <w:t>20. september 2019</w:t>
      </w:r>
      <w:r w:rsidRPr="003B7DDB">
        <w:rPr>
          <w:sz w:val="24"/>
          <w:szCs w:val="24"/>
        </w:rPr>
        <w:t xml:space="preserve">. </w:t>
      </w:r>
      <w:r w:rsidR="00E51C64" w:rsidRPr="003B7DDB">
        <w:rPr>
          <w:sz w:val="24"/>
          <w:szCs w:val="24"/>
        </w:rPr>
        <w:t xml:space="preserve">Kulturaften </w:t>
      </w:r>
      <w:proofErr w:type="gramStart"/>
      <w:r w:rsidR="00E51C64" w:rsidRPr="003B7DDB">
        <w:rPr>
          <w:sz w:val="24"/>
          <w:szCs w:val="24"/>
        </w:rPr>
        <w:t>( Frist</w:t>
      </w:r>
      <w:proofErr w:type="gramEnd"/>
      <w:r w:rsidR="00E51C64" w:rsidRPr="003B7DDB">
        <w:rPr>
          <w:sz w:val="24"/>
          <w:szCs w:val="24"/>
        </w:rPr>
        <w:t xml:space="preserve"> den 16.05. for at komme med i fælles annoncering). I samarbejde med biblioteket vil vi gerne lave Play Mays med børnene om dagen</w:t>
      </w:r>
      <w:r>
        <w:rPr>
          <w:sz w:val="24"/>
          <w:szCs w:val="24"/>
        </w:rPr>
        <w:t>(Laila spørger Heidi)</w:t>
      </w:r>
      <w:r w:rsidR="00E51C64" w:rsidRPr="003B7DDB">
        <w:rPr>
          <w:sz w:val="24"/>
          <w:szCs w:val="24"/>
        </w:rPr>
        <w:t xml:space="preserve"> og en times musikunderholdning fra kl 19 – 20 om aftenen. Karna spørger om Thomas + makker vil noget i stil med sidste år, hvor det var irsk folkemusik på programmet. Hvis det ikke er muligt forsøges at finde andre ret hurtigt.</w:t>
      </w:r>
    </w:p>
    <w:p w:rsidR="00D25E4D" w:rsidRPr="003B7DDB" w:rsidRDefault="00D25E4D" w:rsidP="00D25E4D">
      <w:pPr>
        <w:rPr>
          <w:sz w:val="24"/>
          <w:szCs w:val="24"/>
        </w:rPr>
      </w:pPr>
      <w:r w:rsidRPr="003B7DDB">
        <w:rPr>
          <w:b/>
          <w:sz w:val="24"/>
          <w:szCs w:val="24"/>
        </w:rPr>
        <w:t>Næste møde den 3. april kl. 16.45</w:t>
      </w:r>
      <w:r w:rsidRPr="003B7DDB">
        <w:rPr>
          <w:sz w:val="24"/>
          <w:szCs w:val="24"/>
        </w:rPr>
        <w:t xml:space="preserve"> (før syng med fra den blå). Alle, der kan, hjælper med til at stille stole </w:t>
      </w:r>
      <w:r>
        <w:rPr>
          <w:sz w:val="24"/>
          <w:szCs w:val="24"/>
        </w:rPr>
        <w:t xml:space="preserve">frem og tilbage </w:t>
      </w:r>
      <w:r w:rsidRPr="003B7DDB">
        <w:rPr>
          <w:sz w:val="24"/>
          <w:szCs w:val="24"/>
        </w:rPr>
        <w:t>bagefter.</w:t>
      </w:r>
    </w:p>
    <w:p w:rsidR="00D25E4D" w:rsidRPr="003B7DDB" w:rsidRDefault="00D25E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Vh</w:t>
      </w:r>
      <w:proofErr w:type="spellEnd"/>
      <w:r>
        <w:rPr>
          <w:sz w:val="24"/>
          <w:szCs w:val="24"/>
        </w:rPr>
        <w:t xml:space="preserve"> Lis </w:t>
      </w:r>
    </w:p>
    <w:p w:rsidR="00E51C64" w:rsidRDefault="00E51C64">
      <w:pPr>
        <w:rPr>
          <w:sz w:val="20"/>
          <w:szCs w:val="20"/>
        </w:rPr>
      </w:pPr>
    </w:p>
    <w:p w:rsidR="00E51C64" w:rsidRPr="00707061" w:rsidRDefault="00E51C64">
      <w:pPr>
        <w:rPr>
          <w:sz w:val="20"/>
          <w:szCs w:val="20"/>
        </w:rPr>
      </w:pPr>
    </w:p>
    <w:p w:rsidR="00707061" w:rsidRPr="00707061" w:rsidRDefault="00707061">
      <w:pPr>
        <w:rPr>
          <w:rFonts w:ascii="Times New Roman" w:hAnsi="Times New Roman" w:cs="Times New Roman"/>
          <w:sz w:val="24"/>
          <w:szCs w:val="24"/>
        </w:rPr>
      </w:pPr>
    </w:p>
    <w:sectPr w:rsidR="00707061" w:rsidRPr="007070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E"/>
    <w:rsid w:val="003B7DDB"/>
    <w:rsid w:val="00707061"/>
    <w:rsid w:val="00834D69"/>
    <w:rsid w:val="009E209E"/>
    <w:rsid w:val="00C2005E"/>
    <w:rsid w:val="00D25E4D"/>
    <w:rsid w:val="00DC3250"/>
    <w:rsid w:val="00E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AEE3F-18E6-4B11-A507-F264EFF7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6D666DC0</Template>
  <TotalTime>1</TotalTime>
  <Pages>1</Pages>
  <Words>170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</dc:creator>
  <cp:lastModifiedBy>Thomas Teilmann Damm</cp:lastModifiedBy>
  <cp:revision>2</cp:revision>
  <dcterms:created xsi:type="dcterms:W3CDTF">2019-04-04T12:50:00Z</dcterms:created>
  <dcterms:modified xsi:type="dcterms:W3CDTF">2019-04-04T12:50:00Z</dcterms:modified>
</cp:coreProperties>
</file>