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39" w:rsidRDefault="00685E3B">
      <w:bookmarkStart w:id="0" w:name="_GoBack"/>
      <w:bookmarkEnd w:id="0"/>
      <w:r>
        <w:t xml:space="preserve">Referat fra møde d. </w:t>
      </w:r>
      <w:r w:rsidRPr="00855771">
        <w:rPr>
          <w:b/>
        </w:rPr>
        <w:t>3.april 2019</w:t>
      </w:r>
      <w:r w:rsidR="006F627C">
        <w:t xml:space="preserve"> </w:t>
      </w:r>
    </w:p>
    <w:p w:rsidR="00685E3B" w:rsidRDefault="006F627C">
      <w:r>
        <w:t>Deltagere: Anne-Marie, Bente, Karna, Laila, Ulla, Claus</w:t>
      </w:r>
      <w:r w:rsidR="00C0335E">
        <w:t xml:space="preserve">, Ellen </w:t>
      </w:r>
      <w:r>
        <w:t>og referent Lis.</w:t>
      </w:r>
    </w:p>
    <w:p w:rsidR="00C0335E" w:rsidRDefault="00855771">
      <w:r>
        <w:t>Næste møde 29.04.2019 kl 16.30.</w:t>
      </w:r>
    </w:p>
    <w:p w:rsidR="006F627C" w:rsidRDefault="006F627C">
      <w:r>
        <w:t xml:space="preserve">Som noget nyt viste det sig, at der skal betales moms af billetsalg, </w:t>
      </w:r>
      <w:r w:rsidR="00CA33EF">
        <w:t>hvis kunstneren er bestilt gennem et firma, så</w:t>
      </w:r>
      <w:r>
        <w:t xml:space="preserve"> foredraget med Leif Davidsen bliver noget dyrere end forventet</w:t>
      </w:r>
      <w:r w:rsidR="00CA33EF">
        <w:t>. Vi har endnu ikke se den færdige opgørelse. Hvis foredragsholdere bestilles direkte, skal der ikke betales moms.</w:t>
      </w:r>
    </w:p>
    <w:p w:rsidR="00CA33EF" w:rsidRDefault="00CA33EF">
      <w:r>
        <w:t xml:space="preserve">Til foredraget med Jason Watt, berammet til 03.09.2019 fastholdes prisen på kr. 150,- pr. billet. </w:t>
      </w:r>
    </w:p>
    <w:p w:rsidR="00CA33EF" w:rsidRDefault="00CA33EF">
      <w:r>
        <w:t xml:space="preserve">Bio-Huset har oplyst, at leje af deres </w:t>
      </w:r>
      <w:r w:rsidR="00C0335E">
        <w:t>B</w:t>
      </w:r>
      <w:r>
        <w:t>io</w:t>
      </w:r>
      <w:r w:rsidR="00C0335E">
        <w:t>-</w:t>
      </w:r>
      <w:r>
        <w:t>sal fremover koster kr. 1000,-, hvis der ikke i forvejen er planlagt noget, og kr. 4.000,- for en aften, hvor der kunne have været en biograf-forestilling.</w:t>
      </w:r>
    </w:p>
    <w:p w:rsidR="00CA33EF" w:rsidRDefault="00CA33EF">
      <w:r>
        <w:t>Vi besluttede, at vi fremover skal forsøge, så vidt muligt, at benytte biblioteket</w:t>
      </w:r>
      <w:r w:rsidR="00C0335E">
        <w:t xml:space="preserve"> til foredrag mv. Med de rullende reoler vil der være plads til 85 – 100 mennesker.  Biblioteket er i gang med at få et billetsystem.</w:t>
      </w:r>
    </w:p>
    <w:p w:rsidR="00C0335E" w:rsidRDefault="00C0335E">
      <w:r>
        <w:t xml:space="preserve">Kulturnatten 20.09.2019 har vi sagt ok til at deltage i.  </w:t>
      </w:r>
      <w:proofErr w:type="spellStart"/>
      <w:r>
        <w:t>Playmais</w:t>
      </w:r>
      <w:proofErr w:type="spellEnd"/>
      <w:r>
        <w:t xml:space="preserve"> kl. 15 – 17 deltager Ulla og Anne-Marie</w:t>
      </w:r>
      <w:r w:rsidR="00F2539E">
        <w:t xml:space="preserve"> sammen med Heidi</w:t>
      </w:r>
      <w:r>
        <w:t>. Om aftenen indtil videre med Thomas + makker. (Ikke endelig afklaret) Der skal være et møde med Kirke, Bibliotek, Bio-hus og Brugergruppen senere i april.</w:t>
      </w:r>
    </w:p>
    <w:p w:rsidR="00C0335E" w:rsidRDefault="00C0335E">
      <w:r>
        <w:t xml:space="preserve">Sidst i november 2019 laves en børneforestilling for </w:t>
      </w:r>
      <w:proofErr w:type="gramStart"/>
      <w:r>
        <w:t>de ?årige</w:t>
      </w:r>
      <w:proofErr w:type="gramEnd"/>
      <w:r>
        <w:t xml:space="preserve"> i sognegården. Tovholdere Laila, Anne-Marie i samarbejde med Heidi</w:t>
      </w:r>
      <w:r w:rsidR="00F2539E">
        <w:t xml:space="preserve"> på biblioteket.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0"/>
        <w:gridCol w:w="1934"/>
        <w:gridCol w:w="1946"/>
        <w:gridCol w:w="1910"/>
        <w:gridCol w:w="1918"/>
      </w:tblGrid>
      <w:tr w:rsidR="00974283" w:rsidTr="00974283">
        <w:tc>
          <w:tcPr>
            <w:tcW w:w="1955" w:type="dxa"/>
          </w:tcPr>
          <w:p w:rsidR="00974283" w:rsidRDefault="00060881">
            <w:r>
              <w:t>Dato</w:t>
            </w:r>
          </w:p>
        </w:tc>
        <w:tc>
          <w:tcPr>
            <w:tcW w:w="1955" w:type="dxa"/>
          </w:tcPr>
          <w:p w:rsidR="00974283" w:rsidRDefault="00060881">
            <w:r>
              <w:t>Aktivitet</w:t>
            </w:r>
          </w:p>
        </w:tc>
        <w:tc>
          <w:tcPr>
            <w:tcW w:w="1956" w:type="dxa"/>
          </w:tcPr>
          <w:p w:rsidR="00974283" w:rsidRDefault="00060881">
            <w:r>
              <w:t>Titel</w:t>
            </w:r>
          </w:p>
        </w:tc>
        <w:tc>
          <w:tcPr>
            <w:tcW w:w="1956" w:type="dxa"/>
          </w:tcPr>
          <w:p w:rsidR="00974283" w:rsidRDefault="00060881">
            <w:r>
              <w:t xml:space="preserve">Tovholder </w:t>
            </w:r>
          </w:p>
        </w:tc>
        <w:tc>
          <w:tcPr>
            <w:tcW w:w="1956" w:type="dxa"/>
          </w:tcPr>
          <w:p w:rsidR="00974283" w:rsidRDefault="00060881">
            <w:r>
              <w:t>Økonomi</w:t>
            </w:r>
          </w:p>
        </w:tc>
      </w:tr>
      <w:tr w:rsidR="00974283" w:rsidTr="00974283">
        <w:tc>
          <w:tcPr>
            <w:tcW w:w="1955" w:type="dxa"/>
          </w:tcPr>
          <w:p w:rsidR="00060881" w:rsidRPr="00653A1D" w:rsidRDefault="00060881" w:rsidP="00060881">
            <w:pPr>
              <w:rPr>
                <w:b/>
                <w:sz w:val="24"/>
                <w:szCs w:val="24"/>
              </w:rPr>
            </w:pPr>
            <w:r w:rsidRPr="00653A1D">
              <w:rPr>
                <w:b/>
                <w:sz w:val="24"/>
                <w:szCs w:val="24"/>
              </w:rPr>
              <w:t>29.04.2019</w:t>
            </w:r>
          </w:p>
          <w:p w:rsidR="00974283" w:rsidRDefault="00060881" w:rsidP="00060881">
            <w:r>
              <w:rPr>
                <w:sz w:val="24"/>
                <w:szCs w:val="24"/>
              </w:rPr>
              <w:t>Kl. 19 - 21</w:t>
            </w:r>
          </w:p>
        </w:tc>
        <w:tc>
          <w:tcPr>
            <w:tcW w:w="1955" w:type="dxa"/>
          </w:tcPr>
          <w:p w:rsidR="00974283" w:rsidRDefault="00060881">
            <w:r>
              <w:t>Inger Gammelgaard Madsen</w:t>
            </w:r>
          </w:p>
        </w:tc>
        <w:tc>
          <w:tcPr>
            <w:tcW w:w="1956" w:type="dxa"/>
          </w:tcPr>
          <w:p w:rsidR="00974283" w:rsidRDefault="00060881">
            <w:r>
              <w:t>Forfatterforedrag</w:t>
            </w:r>
          </w:p>
        </w:tc>
        <w:tc>
          <w:tcPr>
            <w:tcW w:w="1956" w:type="dxa"/>
          </w:tcPr>
          <w:p w:rsidR="00974283" w:rsidRDefault="00060881">
            <w:r>
              <w:t>Laila, Bente, Claus, Karna på biblioteket</w:t>
            </w:r>
          </w:p>
        </w:tc>
        <w:tc>
          <w:tcPr>
            <w:tcW w:w="1956" w:type="dxa"/>
          </w:tcPr>
          <w:p w:rsidR="00974283" w:rsidRDefault="00060881">
            <w:r>
              <w:t>Entre kr. 50.- medlemmer gratis</w:t>
            </w:r>
          </w:p>
        </w:tc>
      </w:tr>
      <w:tr w:rsidR="00974283" w:rsidTr="00974283">
        <w:tc>
          <w:tcPr>
            <w:tcW w:w="1955" w:type="dxa"/>
          </w:tcPr>
          <w:p w:rsidR="00060881" w:rsidRPr="00060881" w:rsidRDefault="00060881" w:rsidP="00060881">
            <w:pPr>
              <w:rPr>
                <w:b/>
                <w:sz w:val="24"/>
                <w:szCs w:val="24"/>
              </w:rPr>
            </w:pPr>
            <w:r w:rsidRPr="00060881">
              <w:rPr>
                <w:b/>
                <w:sz w:val="24"/>
                <w:szCs w:val="24"/>
              </w:rPr>
              <w:t>03.09.2019</w:t>
            </w:r>
          </w:p>
          <w:p w:rsidR="00060881" w:rsidRDefault="00060881" w:rsidP="00060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19 - 21</w:t>
            </w:r>
          </w:p>
          <w:p w:rsidR="00974283" w:rsidRDefault="00974283"/>
        </w:tc>
        <w:tc>
          <w:tcPr>
            <w:tcW w:w="1955" w:type="dxa"/>
          </w:tcPr>
          <w:p w:rsidR="00974283" w:rsidRDefault="00060881">
            <w:r>
              <w:t>Jason Watt</w:t>
            </w:r>
          </w:p>
        </w:tc>
        <w:tc>
          <w:tcPr>
            <w:tcW w:w="1956" w:type="dxa"/>
          </w:tcPr>
          <w:p w:rsidR="00974283" w:rsidRDefault="00060881">
            <w:r>
              <w:t xml:space="preserve">Fordi jeg vil </w:t>
            </w:r>
          </w:p>
          <w:p w:rsidR="00060881" w:rsidRDefault="00060881">
            <w:r>
              <w:t>Foredrag</w:t>
            </w:r>
          </w:p>
        </w:tc>
        <w:tc>
          <w:tcPr>
            <w:tcW w:w="1956" w:type="dxa"/>
          </w:tcPr>
          <w:p w:rsidR="00060881" w:rsidRDefault="00060881">
            <w:r>
              <w:t>Laila, Bente</w:t>
            </w:r>
          </w:p>
          <w:p w:rsidR="00974283" w:rsidRDefault="00060881">
            <w:r>
              <w:t>i Bio-huset</w:t>
            </w:r>
          </w:p>
        </w:tc>
        <w:tc>
          <w:tcPr>
            <w:tcW w:w="1956" w:type="dxa"/>
          </w:tcPr>
          <w:p w:rsidR="00974283" w:rsidRDefault="00060881">
            <w:r>
              <w:t>Entre kr. 150,-</w:t>
            </w:r>
          </w:p>
          <w:p w:rsidR="00060881" w:rsidRDefault="00060881">
            <w:r>
              <w:t>6 fribilletter</w:t>
            </w:r>
          </w:p>
        </w:tc>
      </w:tr>
      <w:tr w:rsidR="00974283" w:rsidTr="00974283">
        <w:tc>
          <w:tcPr>
            <w:tcW w:w="1955" w:type="dxa"/>
          </w:tcPr>
          <w:p w:rsidR="00974283" w:rsidRDefault="000341A6">
            <w:pPr>
              <w:rPr>
                <w:b/>
              </w:rPr>
            </w:pPr>
            <w:r w:rsidRPr="000341A6">
              <w:rPr>
                <w:b/>
              </w:rPr>
              <w:t>20.09.2019</w:t>
            </w:r>
          </w:p>
          <w:p w:rsidR="000341A6" w:rsidRDefault="000341A6">
            <w:pPr>
              <w:rPr>
                <w:b/>
              </w:rPr>
            </w:pPr>
            <w:r>
              <w:rPr>
                <w:b/>
              </w:rPr>
              <w:t>Kl. 15 - 17</w:t>
            </w:r>
          </w:p>
          <w:p w:rsidR="000341A6" w:rsidRPr="000341A6" w:rsidRDefault="000341A6">
            <w:r w:rsidRPr="000341A6">
              <w:t>Kulturnatten</w:t>
            </w:r>
          </w:p>
        </w:tc>
        <w:tc>
          <w:tcPr>
            <w:tcW w:w="1955" w:type="dxa"/>
          </w:tcPr>
          <w:p w:rsidR="00974283" w:rsidRDefault="000341A6">
            <w:proofErr w:type="spellStart"/>
            <w:r>
              <w:t>Playmais</w:t>
            </w:r>
            <w:proofErr w:type="spellEnd"/>
          </w:p>
          <w:p w:rsidR="000341A6" w:rsidRDefault="000341A6"/>
        </w:tc>
        <w:tc>
          <w:tcPr>
            <w:tcW w:w="1956" w:type="dxa"/>
          </w:tcPr>
          <w:p w:rsidR="00974283" w:rsidRDefault="000341A6">
            <w:r>
              <w:t>Sammen med Heidi (Biblioteket)</w:t>
            </w:r>
          </w:p>
        </w:tc>
        <w:tc>
          <w:tcPr>
            <w:tcW w:w="1956" w:type="dxa"/>
          </w:tcPr>
          <w:p w:rsidR="00974283" w:rsidRDefault="000341A6">
            <w:r>
              <w:t>Bente og Anne-Marie</w:t>
            </w:r>
          </w:p>
        </w:tc>
        <w:tc>
          <w:tcPr>
            <w:tcW w:w="1956" w:type="dxa"/>
          </w:tcPr>
          <w:p w:rsidR="00974283" w:rsidRDefault="000341A6">
            <w:r>
              <w:t>Gratis for børn</w:t>
            </w:r>
          </w:p>
        </w:tc>
      </w:tr>
      <w:tr w:rsidR="00974283" w:rsidTr="00974283">
        <w:tc>
          <w:tcPr>
            <w:tcW w:w="1955" w:type="dxa"/>
          </w:tcPr>
          <w:p w:rsidR="00974283" w:rsidRDefault="00974283"/>
        </w:tc>
        <w:tc>
          <w:tcPr>
            <w:tcW w:w="1955" w:type="dxa"/>
          </w:tcPr>
          <w:p w:rsidR="00974283" w:rsidRDefault="000341A6">
            <w:r>
              <w:t>Thomas + makker</w:t>
            </w:r>
          </w:p>
        </w:tc>
        <w:tc>
          <w:tcPr>
            <w:tcW w:w="1956" w:type="dxa"/>
          </w:tcPr>
          <w:p w:rsidR="00974283" w:rsidRDefault="00974283"/>
        </w:tc>
        <w:tc>
          <w:tcPr>
            <w:tcW w:w="1956" w:type="dxa"/>
          </w:tcPr>
          <w:p w:rsidR="00974283" w:rsidRDefault="00974283"/>
        </w:tc>
        <w:tc>
          <w:tcPr>
            <w:tcW w:w="1956" w:type="dxa"/>
          </w:tcPr>
          <w:p w:rsidR="00974283" w:rsidRDefault="00974283"/>
        </w:tc>
      </w:tr>
      <w:tr w:rsidR="000341A6" w:rsidTr="00974283">
        <w:tc>
          <w:tcPr>
            <w:tcW w:w="1955" w:type="dxa"/>
          </w:tcPr>
          <w:p w:rsidR="000341A6" w:rsidRDefault="000341A6" w:rsidP="00C95CEE">
            <w:r>
              <w:t>Oktober ??</w:t>
            </w:r>
          </w:p>
        </w:tc>
        <w:tc>
          <w:tcPr>
            <w:tcW w:w="1955" w:type="dxa"/>
          </w:tcPr>
          <w:p w:rsidR="000341A6" w:rsidRDefault="000341A6">
            <w:r>
              <w:t>Steffen Jonassen?</w:t>
            </w:r>
          </w:p>
        </w:tc>
        <w:tc>
          <w:tcPr>
            <w:tcW w:w="1956" w:type="dxa"/>
          </w:tcPr>
          <w:p w:rsidR="000341A6" w:rsidRDefault="000341A6" w:rsidP="00C95CEE">
            <w:r>
              <w:t>Syng med?</w:t>
            </w:r>
          </w:p>
        </w:tc>
        <w:tc>
          <w:tcPr>
            <w:tcW w:w="1956" w:type="dxa"/>
          </w:tcPr>
          <w:p w:rsidR="000341A6" w:rsidRDefault="000341A6"/>
        </w:tc>
        <w:tc>
          <w:tcPr>
            <w:tcW w:w="1956" w:type="dxa"/>
          </w:tcPr>
          <w:p w:rsidR="000341A6" w:rsidRDefault="000341A6"/>
        </w:tc>
      </w:tr>
      <w:tr w:rsidR="000341A6" w:rsidTr="00974283">
        <w:tc>
          <w:tcPr>
            <w:tcW w:w="1955" w:type="dxa"/>
          </w:tcPr>
          <w:p w:rsidR="000341A6" w:rsidRDefault="000341A6">
            <w:pPr>
              <w:rPr>
                <w:b/>
              </w:rPr>
            </w:pPr>
            <w:r w:rsidRPr="000341A6">
              <w:rPr>
                <w:b/>
              </w:rPr>
              <w:t>03.11.2019</w:t>
            </w:r>
          </w:p>
          <w:p w:rsidR="000341A6" w:rsidRPr="000341A6" w:rsidRDefault="000341A6">
            <w:r w:rsidRPr="000341A6">
              <w:t>Kl. 11 - 12</w:t>
            </w:r>
          </w:p>
        </w:tc>
        <w:tc>
          <w:tcPr>
            <w:tcW w:w="1955" w:type="dxa"/>
          </w:tcPr>
          <w:p w:rsidR="000341A6" w:rsidRDefault="000341A6">
            <w:r>
              <w:t>Spillemændene</w:t>
            </w:r>
          </w:p>
        </w:tc>
        <w:tc>
          <w:tcPr>
            <w:tcW w:w="1956" w:type="dxa"/>
          </w:tcPr>
          <w:p w:rsidR="000341A6" w:rsidRDefault="000341A6">
            <w:r>
              <w:t>Folkemusik</w:t>
            </w:r>
          </w:p>
        </w:tc>
        <w:tc>
          <w:tcPr>
            <w:tcW w:w="1956" w:type="dxa"/>
          </w:tcPr>
          <w:p w:rsidR="000341A6" w:rsidRDefault="000341A6">
            <w:r>
              <w:t>Lis og ?</w:t>
            </w:r>
          </w:p>
        </w:tc>
        <w:tc>
          <w:tcPr>
            <w:tcW w:w="1956" w:type="dxa"/>
          </w:tcPr>
          <w:p w:rsidR="000341A6" w:rsidRDefault="000341A6">
            <w:r>
              <w:t>Entre gratis</w:t>
            </w:r>
          </w:p>
          <w:p w:rsidR="000341A6" w:rsidRDefault="000341A6">
            <w:r>
              <w:t>(Koster ca. 1000.-)</w:t>
            </w:r>
          </w:p>
        </w:tc>
      </w:tr>
    </w:tbl>
    <w:p w:rsidR="00974283" w:rsidRDefault="009742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8"/>
        <w:gridCol w:w="1946"/>
        <w:gridCol w:w="1928"/>
        <w:gridCol w:w="1935"/>
        <w:gridCol w:w="1911"/>
      </w:tblGrid>
      <w:tr w:rsidR="000341A6" w:rsidTr="000341A6">
        <w:tc>
          <w:tcPr>
            <w:tcW w:w="1955" w:type="dxa"/>
          </w:tcPr>
          <w:p w:rsidR="000341A6" w:rsidRDefault="000341A6">
            <w:r>
              <w:t>Sidst nov.</w:t>
            </w:r>
          </w:p>
        </w:tc>
        <w:tc>
          <w:tcPr>
            <w:tcW w:w="1955" w:type="dxa"/>
          </w:tcPr>
          <w:p w:rsidR="000341A6" w:rsidRDefault="000341A6">
            <w:r>
              <w:t>Børneforestilling</w:t>
            </w:r>
          </w:p>
          <w:p w:rsidR="000341A6" w:rsidRDefault="000341A6">
            <w:proofErr w:type="spellStart"/>
            <w:r>
              <w:t>Aldersgr</w:t>
            </w:r>
            <w:proofErr w:type="spellEnd"/>
            <w:r>
              <w:t>?</w:t>
            </w:r>
          </w:p>
        </w:tc>
        <w:tc>
          <w:tcPr>
            <w:tcW w:w="1956" w:type="dxa"/>
          </w:tcPr>
          <w:p w:rsidR="000341A6" w:rsidRDefault="000341A6">
            <w:r>
              <w:t>Med Heidi på biblioteket</w:t>
            </w:r>
          </w:p>
        </w:tc>
        <w:tc>
          <w:tcPr>
            <w:tcW w:w="1956" w:type="dxa"/>
          </w:tcPr>
          <w:p w:rsidR="000341A6" w:rsidRDefault="000341A6">
            <w:r>
              <w:t>Laila, Anne-Marie</w:t>
            </w:r>
          </w:p>
          <w:p w:rsidR="000341A6" w:rsidRDefault="000341A6">
            <w:r>
              <w:t>I sognegården</w:t>
            </w:r>
          </w:p>
        </w:tc>
        <w:tc>
          <w:tcPr>
            <w:tcW w:w="1956" w:type="dxa"/>
          </w:tcPr>
          <w:p w:rsidR="000341A6" w:rsidRDefault="000341A6">
            <w:r>
              <w:t>Entre kr. 20,-</w:t>
            </w:r>
          </w:p>
        </w:tc>
      </w:tr>
      <w:tr w:rsidR="000341A6" w:rsidTr="000341A6">
        <w:tc>
          <w:tcPr>
            <w:tcW w:w="1955" w:type="dxa"/>
          </w:tcPr>
          <w:p w:rsidR="000341A6" w:rsidRDefault="000341A6"/>
        </w:tc>
        <w:tc>
          <w:tcPr>
            <w:tcW w:w="1955" w:type="dxa"/>
          </w:tcPr>
          <w:p w:rsidR="000341A6" w:rsidRDefault="000341A6">
            <w:r>
              <w:t>Lysshow?</w:t>
            </w:r>
          </w:p>
        </w:tc>
        <w:tc>
          <w:tcPr>
            <w:tcW w:w="1956" w:type="dxa"/>
          </w:tcPr>
          <w:p w:rsidR="000341A6" w:rsidRDefault="000341A6"/>
        </w:tc>
        <w:tc>
          <w:tcPr>
            <w:tcW w:w="1956" w:type="dxa"/>
          </w:tcPr>
          <w:p w:rsidR="000341A6" w:rsidRDefault="000341A6"/>
        </w:tc>
        <w:tc>
          <w:tcPr>
            <w:tcW w:w="1956" w:type="dxa"/>
          </w:tcPr>
          <w:p w:rsidR="000341A6" w:rsidRDefault="000341A6"/>
        </w:tc>
      </w:tr>
    </w:tbl>
    <w:p w:rsidR="000341A6" w:rsidRDefault="000341A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5"/>
        <w:gridCol w:w="1921"/>
        <w:gridCol w:w="1936"/>
        <w:gridCol w:w="1924"/>
        <w:gridCol w:w="1912"/>
      </w:tblGrid>
      <w:tr w:rsidR="00D76F17" w:rsidTr="00D76F17">
        <w:tc>
          <w:tcPr>
            <w:tcW w:w="1955" w:type="dxa"/>
          </w:tcPr>
          <w:p w:rsidR="00D76F17" w:rsidRDefault="00D76F17">
            <w:r>
              <w:t xml:space="preserve">Oktober-november </w:t>
            </w:r>
          </w:p>
        </w:tc>
        <w:tc>
          <w:tcPr>
            <w:tcW w:w="1955" w:type="dxa"/>
          </w:tcPr>
          <w:p w:rsidR="00D76F17" w:rsidRDefault="00D76F17">
            <w:r>
              <w:t>Strik</w:t>
            </w:r>
          </w:p>
        </w:tc>
        <w:tc>
          <w:tcPr>
            <w:tcW w:w="1956" w:type="dxa"/>
          </w:tcPr>
          <w:p w:rsidR="00D76F17" w:rsidRDefault="00D76F17">
            <w:r>
              <w:t>På Biblioteket</w:t>
            </w:r>
          </w:p>
        </w:tc>
        <w:tc>
          <w:tcPr>
            <w:tcW w:w="1956" w:type="dxa"/>
          </w:tcPr>
          <w:p w:rsidR="00D76F17" w:rsidRDefault="00D76F17">
            <w:r>
              <w:t>Ellen, ?</w:t>
            </w:r>
          </w:p>
        </w:tc>
        <w:tc>
          <w:tcPr>
            <w:tcW w:w="1956" w:type="dxa"/>
          </w:tcPr>
          <w:p w:rsidR="00D76F17" w:rsidRDefault="00D76F17"/>
        </w:tc>
      </w:tr>
    </w:tbl>
    <w:p w:rsidR="00D76F17" w:rsidRDefault="00D76F17"/>
    <w:p w:rsidR="00C0335E" w:rsidRDefault="00C0335E"/>
    <w:p w:rsidR="00CA33EF" w:rsidRDefault="00CA33EF"/>
    <w:p w:rsidR="00CA33EF" w:rsidRDefault="00CA33EF"/>
    <w:sectPr w:rsidR="00CA33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B"/>
    <w:rsid w:val="000341A6"/>
    <w:rsid w:val="00060881"/>
    <w:rsid w:val="00685E3B"/>
    <w:rsid w:val="006F627C"/>
    <w:rsid w:val="006F68CB"/>
    <w:rsid w:val="00855771"/>
    <w:rsid w:val="008E2139"/>
    <w:rsid w:val="00974283"/>
    <w:rsid w:val="00C0335E"/>
    <w:rsid w:val="00CA33EF"/>
    <w:rsid w:val="00D76F17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F183-DEDE-4C96-A265-C003990C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1811E3F5</Template>
  <TotalTime>0</TotalTime>
  <Pages>2</Pages>
  <Words>299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2019-04-17T09:31:00Z</dcterms:created>
  <dcterms:modified xsi:type="dcterms:W3CDTF">2019-04-17T09:31:00Z</dcterms:modified>
</cp:coreProperties>
</file>