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65" w:rsidRPr="00F006A7" w:rsidRDefault="00600AEF">
      <w:pPr>
        <w:rPr>
          <w:b/>
        </w:rPr>
      </w:pPr>
      <w:bookmarkStart w:id="0" w:name="_GoBack"/>
      <w:bookmarkEnd w:id="0"/>
      <w:r>
        <w:t xml:space="preserve">Referat fra møde d. </w:t>
      </w:r>
      <w:r w:rsidRPr="00F006A7">
        <w:rPr>
          <w:b/>
        </w:rPr>
        <w:t>29. april 2019</w:t>
      </w:r>
    </w:p>
    <w:p w:rsidR="00600AEF" w:rsidRDefault="00600AEF">
      <w:r>
        <w:t>Deltagere: Ulla. Bente, Karna, Laila, Anne-Marie, Thomas fra biblioteket og chef for bibliotekerne Jens Ole Winther samt referent Lis.</w:t>
      </w:r>
    </w:p>
    <w:p w:rsidR="006C5624" w:rsidRDefault="006C5624">
      <w:r>
        <w:t>Mødet indledtes med Jens Ole Winther præsenterede sig og fortalte om forhåbningerne for fremtiden og lidt om de fremtidige planer.</w:t>
      </w:r>
    </w:p>
    <w:p w:rsidR="00600AEF" w:rsidRDefault="00C54895">
      <w:r>
        <w:t>Rettelse fra ref. 03.04.2019: Anne-Marie deltog ikke.</w:t>
      </w:r>
    </w:p>
    <w:p w:rsidR="00C54895" w:rsidRDefault="00C54895">
      <w:r>
        <w:t>Næste møde 27.05.2019 kl. 17.</w:t>
      </w:r>
    </w:p>
    <w:p w:rsidR="00C54895" w:rsidRDefault="00C54895">
      <w:r>
        <w:t>Alle vore arrangementer indtil videre har været en succes</w:t>
      </w:r>
      <w:r w:rsidR="006C5624">
        <w:t xml:space="preserve">, hvilket er en stor tilfredsstillelse. </w:t>
      </w:r>
    </w:p>
    <w:p w:rsidR="00C54895" w:rsidRDefault="00C54895">
      <w:r>
        <w:t>Invitation til dialogmøde med andre frivillige i Kommunen  23. 05.2019 kl. 16. Lis og Bente(hvis hun kan nå det).</w:t>
      </w:r>
    </w:p>
    <w:p w:rsidR="00C54895" w:rsidRDefault="00C54895">
      <w:r>
        <w:t xml:space="preserve">Der var en del tilføjelse til programmet for resten af året, som fremstår i nedenstående skema.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1"/>
        <w:gridCol w:w="1705"/>
        <w:gridCol w:w="1497"/>
        <w:gridCol w:w="1943"/>
        <w:gridCol w:w="1534"/>
        <w:gridCol w:w="1428"/>
      </w:tblGrid>
      <w:tr w:rsidR="003A22CE" w:rsidTr="006C5624">
        <w:tc>
          <w:tcPr>
            <w:tcW w:w="1629" w:type="dxa"/>
          </w:tcPr>
          <w:p w:rsidR="006C5624" w:rsidRDefault="006C5624">
            <w:r>
              <w:t>Dato</w:t>
            </w:r>
          </w:p>
        </w:tc>
        <w:tc>
          <w:tcPr>
            <w:tcW w:w="1629" w:type="dxa"/>
          </w:tcPr>
          <w:p w:rsidR="006C5624" w:rsidRDefault="006C5624">
            <w:r>
              <w:t>Aktivitet</w:t>
            </w:r>
          </w:p>
        </w:tc>
        <w:tc>
          <w:tcPr>
            <w:tcW w:w="1630" w:type="dxa"/>
          </w:tcPr>
          <w:p w:rsidR="006C5624" w:rsidRDefault="006C5624">
            <w:r>
              <w:t>Titel</w:t>
            </w:r>
          </w:p>
        </w:tc>
        <w:tc>
          <w:tcPr>
            <w:tcW w:w="1630" w:type="dxa"/>
          </w:tcPr>
          <w:p w:rsidR="006C5624" w:rsidRDefault="006C5624">
            <w:r>
              <w:t>Tovholder</w:t>
            </w:r>
          </w:p>
        </w:tc>
        <w:tc>
          <w:tcPr>
            <w:tcW w:w="1630" w:type="dxa"/>
          </w:tcPr>
          <w:p w:rsidR="006C5624" w:rsidRDefault="006C5624">
            <w:r>
              <w:t>Sted</w:t>
            </w:r>
          </w:p>
        </w:tc>
        <w:tc>
          <w:tcPr>
            <w:tcW w:w="1630" w:type="dxa"/>
          </w:tcPr>
          <w:p w:rsidR="006C5624" w:rsidRDefault="006C5624">
            <w:r>
              <w:t>Økonomi</w:t>
            </w:r>
          </w:p>
        </w:tc>
      </w:tr>
      <w:tr w:rsidR="003A22CE" w:rsidTr="006C5624">
        <w:tc>
          <w:tcPr>
            <w:tcW w:w="1629" w:type="dxa"/>
          </w:tcPr>
          <w:p w:rsidR="006C5624" w:rsidRPr="00F006A7" w:rsidRDefault="006C5624">
            <w:pPr>
              <w:rPr>
                <w:b/>
              </w:rPr>
            </w:pPr>
            <w:r w:rsidRPr="00F006A7">
              <w:rPr>
                <w:b/>
              </w:rPr>
              <w:t>03.03.2019</w:t>
            </w:r>
          </w:p>
          <w:p w:rsidR="006C5624" w:rsidRDefault="006C5624">
            <w:r>
              <w:t>Kl. 19 – 21.</w:t>
            </w:r>
          </w:p>
        </w:tc>
        <w:tc>
          <w:tcPr>
            <w:tcW w:w="1629" w:type="dxa"/>
          </w:tcPr>
          <w:p w:rsidR="006C5624" w:rsidRDefault="006C5624" w:rsidP="00967A8E">
            <w:r>
              <w:t>Jason Watt</w:t>
            </w:r>
          </w:p>
        </w:tc>
        <w:tc>
          <w:tcPr>
            <w:tcW w:w="1630" w:type="dxa"/>
          </w:tcPr>
          <w:p w:rsidR="006C5624" w:rsidRDefault="006C5624" w:rsidP="006C5624">
            <w:r>
              <w:t>Foredrag</w:t>
            </w:r>
          </w:p>
          <w:p w:rsidR="006C5624" w:rsidRDefault="006C5624" w:rsidP="006C5624">
            <w:r>
              <w:t>Fordi jeg vil</w:t>
            </w:r>
          </w:p>
        </w:tc>
        <w:tc>
          <w:tcPr>
            <w:tcW w:w="1630" w:type="dxa"/>
          </w:tcPr>
          <w:p w:rsidR="006C5624" w:rsidRDefault="006C5624">
            <w:r>
              <w:t>Laila, Bente</w:t>
            </w:r>
          </w:p>
          <w:p w:rsidR="00DD211E" w:rsidRDefault="00DD211E">
            <w:r>
              <w:t>Med Bio-Huset</w:t>
            </w:r>
          </w:p>
        </w:tc>
        <w:tc>
          <w:tcPr>
            <w:tcW w:w="1630" w:type="dxa"/>
          </w:tcPr>
          <w:p w:rsidR="006C5624" w:rsidRDefault="006C5624">
            <w:r>
              <w:t>Bio-Huset</w:t>
            </w:r>
          </w:p>
        </w:tc>
        <w:tc>
          <w:tcPr>
            <w:tcW w:w="1630" w:type="dxa"/>
          </w:tcPr>
          <w:p w:rsidR="006C5624" w:rsidRDefault="006C5624">
            <w:r>
              <w:t>Entre kr. 150.-</w:t>
            </w:r>
          </w:p>
          <w:p w:rsidR="006C5624" w:rsidRDefault="006C5624">
            <w:r>
              <w:t>6 fribilletter</w:t>
            </w:r>
          </w:p>
        </w:tc>
      </w:tr>
      <w:tr w:rsidR="003A22CE" w:rsidTr="006C5624">
        <w:tc>
          <w:tcPr>
            <w:tcW w:w="1629" w:type="dxa"/>
          </w:tcPr>
          <w:p w:rsidR="006C5624" w:rsidRDefault="006C5624">
            <w:r>
              <w:t>Kulturnatten</w:t>
            </w:r>
          </w:p>
          <w:p w:rsidR="006C5624" w:rsidRPr="00F006A7" w:rsidRDefault="006C5624">
            <w:pPr>
              <w:rPr>
                <w:b/>
              </w:rPr>
            </w:pPr>
            <w:r w:rsidRPr="00F006A7">
              <w:rPr>
                <w:b/>
              </w:rPr>
              <w:t>20.09.2019</w:t>
            </w:r>
          </w:p>
          <w:p w:rsidR="006C5624" w:rsidRDefault="006C5624">
            <w:r>
              <w:t>Kl. 15 - 17</w:t>
            </w:r>
          </w:p>
        </w:tc>
        <w:tc>
          <w:tcPr>
            <w:tcW w:w="1629" w:type="dxa"/>
          </w:tcPr>
          <w:p w:rsidR="006C5624" w:rsidRDefault="006C5624">
            <w:r>
              <w:t>Playmais</w:t>
            </w:r>
          </w:p>
        </w:tc>
        <w:tc>
          <w:tcPr>
            <w:tcW w:w="1630" w:type="dxa"/>
          </w:tcPr>
          <w:p w:rsidR="006C5624" w:rsidRDefault="006C5624" w:rsidP="006C5624">
            <w:r>
              <w:t>Sammen med Heidi(bibl)</w:t>
            </w:r>
          </w:p>
        </w:tc>
        <w:tc>
          <w:tcPr>
            <w:tcW w:w="1630" w:type="dxa"/>
          </w:tcPr>
          <w:p w:rsidR="006C5624" w:rsidRDefault="006C5624">
            <w:r>
              <w:t>Ulla/Heidi og evt. 1 mere</w:t>
            </w:r>
          </w:p>
        </w:tc>
        <w:tc>
          <w:tcPr>
            <w:tcW w:w="1630" w:type="dxa"/>
          </w:tcPr>
          <w:p w:rsidR="006C5624" w:rsidRDefault="006C5624">
            <w:r>
              <w:t>Biblioteket</w:t>
            </w:r>
          </w:p>
        </w:tc>
        <w:tc>
          <w:tcPr>
            <w:tcW w:w="1630" w:type="dxa"/>
          </w:tcPr>
          <w:p w:rsidR="006C5624" w:rsidRDefault="006C5624">
            <w:r>
              <w:t>Gratis for børn</w:t>
            </w:r>
          </w:p>
        </w:tc>
      </w:tr>
      <w:tr w:rsidR="003A22CE" w:rsidTr="006C5624">
        <w:tc>
          <w:tcPr>
            <w:tcW w:w="1629" w:type="dxa"/>
          </w:tcPr>
          <w:p w:rsidR="00B65226" w:rsidRDefault="00B65226">
            <w:r>
              <w:t>Kulturnatten</w:t>
            </w:r>
          </w:p>
          <w:p w:rsidR="003A22CE" w:rsidRPr="00F006A7" w:rsidRDefault="003A22CE">
            <w:pPr>
              <w:rPr>
                <w:b/>
              </w:rPr>
            </w:pPr>
            <w:r w:rsidRPr="00F006A7">
              <w:rPr>
                <w:b/>
              </w:rPr>
              <w:t>20.09.2019</w:t>
            </w:r>
          </w:p>
          <w:p w:rsidR="006C5624" w:rsidRDefault="006C5624">
            <w:r>
              <w:t>Kl 19 - 20</w:t>
            </w:r>
          </w:p>
        </w:tc>
        <w:tc>
          <w:tcPr>
            <w:tcW w:w="1629" w:type="dxa"/>
          </w:tcPr>
          <w:p w:rsidR="006C5624" w:rsidRDefault="006C5624">
            <w:r>
              <w:t xml:space="preserve">Thomas (bibli) </w:t>
            </w:r>
            <w:r w:rsidR="0071086A">
              <w:t>+ makker</w:t>
            </w:r>
          </w:p>
        </w:tc>
        <w:tc>
          <w:tcPr>
            <w:tcW w:w="1630" w:type="dxa"/>
          </w:tcPr>
          <w:p w:rsidR="006C5624" w:rsidRDefault="0071086A">
            <w:r>
              <w:t>Musik med bar</w:t>
            </w:r>
          </w:p>
        </w:tc>
        <w:tc>
          <w:tcPr>
            <w:tcW w:w="1630" w:type="dxa"/>
          </w:tcPr>
          <w:p w:rsidR="006C5624" w:rsidRDefault="0071086A">
            <w:r>
              <w:t>Karna, Bente, Ulla</w:t>
            </w:r>
          </w:p>
        </w:tc>
        <w:tc>
          <w:tcPr>
            <w:tcW w:w="1630" w:type="dxa"/>
          </w:tcPr>
          <w:p w:rsidR="006C5624" w:rsidRDefault="0071086A">
            <w:r>
              <w:t>Biblioteket</w:t>
            </w:r>
          </w:p>
          <w:p w:rsidR="0071086A" w:rsidRDefault="0071086A">
            <w:r>
              <w:t>(dørene åbnes ½ time før)</w:t>
            </w:r>
          </w:p>
        </w:tc>
        <w:tc>
          <w:tcPr>
            <w:tcW w:w="1630" w:type="dxa"/>
          </w:tcPr>
          <w:p w:rsidR="006C5624" w:rsidRDefault="0071086A" w:rsidP="0071086A">
            <w:r>
              <w:t>Cirka Som sidst</w:t>
            </w:r>
          </w:p>
          <w:p w:rsidR="0071086A" w:rsidRDefault="0071086A" w:rsidP="0071086A"/>
        </w:tc>
      </w:tr>
      <w:tr w:rsidR="003A22CE" w:rsidTr="006C5624">
        <w:tc>
          <w:tcPr>
            <w:tcW w:w="1629" w:type="dxa"/>
          </w:tcPr>
          <w:p w:rsidR="006C5624" w:rsidRPr="00F006A7" w:rsidRDefault="003A22CE">
            <w:pPr>
              <w:rPr>
                <w:b/>
              </w:rPr>
            </w:pPr>
            <w:r w:rsidRPr="00F006A7">
              <w:rPr>
                <w:b/>
              </w:rPr>
              <w:t>02.11.2019</w:t>
            </w:r>
          </w:p>
          <w:p w:rsidR="003A22CE" w:rsidRDefault="003A22CE">
            <w:r>
              <w:t>Kl. 11 - 12</w:t>
            </w:r>
          </w:p>
        </w:tc>
        <w:tc>
          <w:tcPr>
            <w:tcW w:w="1629" w:type="dxa"/>
          </w:tcPr>
          <w:p w:rsidR="006C5624" w:rsidRDefault="003A22CE">
            <w:r>
              <w:t>Spillemændene</w:t>
            </w:r>
          </w:p>
          <w:p w:rsidR="003A22CE" w:rsidRDefault="003A22CE">
            <w:r>
              <w:t>(dirigent Poul)</w:t>
            </w:r>
          </w:p>
        </w:tc>
        <w:tc>
          <w:tcPr>
            <w:tcW w:w="1630" w:type="dxa"/>
          </w:tcPr>
          <w:p w:rsidR="006C5624" w:rsidRDefault="003A22CE">
            <w:r>
              <w:t>Folkemusik</w:t>
            </w:r>
          </w:p>
        </w:tc>
        <w:tc>
          <w:tcPr>
            <w:tcW w:w="1630" w:type="dxa"/>
          </w:tcPr>
          <w:p w:rsidR="006C5624" w:rsidRDefault="003A22CE">
            <w:r>
              <w:t>Lis, Laila</w:t>
            </w:r>
          </w:p>
        </w:tc>
        <w:tc>
          <w:tcPr>
            <w:tcW w:w="1630" w:type="dxa"/>
          </w:tcPr>
          <w:p w:rsidR="006C5624" w:rsidRDefault="003A22CE">
            <w:r>
              <w:t>Biblioteket</w:t>
            </w:r>
          </w:p>
        </w:tc>
        <w:tc>
          <w:tcPr>
            <w:tcW w:w="1630" w:type="dxa"/>
          </w:tcPr>
          <w:p w:rsidR="006C5624" w:rsidRDefault="003A22CE">
            <w:r>
              <w:t>Gratis entre</w:t>
            </w:r>
          </w:p>
          <w:p w:rsidR="003A22CE" w:rsidRDefault="003A22CE">
            <w:r>
              <w:t>(koster ca. kr. 1.000.-)</w:t>
            </w:r>
          </w:p>
        </w:tc>
      </w:tr>
      <w:tr w:rsidR="003A22CE" w:rsidTr="006C5624">
        <w:tc>
          <w:tcPr>
            <w:tcW w:w="1629" w:type="dxa"/>
          </w:tcPr>
          <w:p w:rsidR="006C5624" w:rsidRPr="00F006A7" w:rsidRDefault="003A22CE">
            <w:pPr>
              <w:rPr>
                <w:b/>
              </w:rPr>
            </w:pPr>
            <w:r w:rsidRPr="00F006A7">
              <w:rPr>
                <w:b/>
              </w:rPr>
              <w:t>16.11.2019</w:t>
            </w:r>
          </w:p>
        </w:tc>
        <w:tc>
          <w:tcPr>
            <w:tcW w:w="1629" w:type="dxa"/>
          </w:tcPr>
          <w:p w:rsidR="006C5624" w:rsidRDefault="003A22CE">
            <w:r>
              <w:t>Børneforestilling</w:t>
            </w:r>
          </w:p>
          <w:p w:rsidR="003A22CE" w:rsidRDefault="003A22CE">
            <w:r>
              <w:t>For 3-9 årige</w:t>
            </w:r>
          </w:p>
        </w:tc>
        <w:tc>
          <w:tcPr>
            <w:tcW w:w="1630" w:type="dxa"/>
          </w:tcPr>
          <w:p w:rsidR="006C5624" w:rsidRDefault="006C5624"/>
        </w:tc>
        <w:tc>
          <w:tcPr>
            <w:tcW w:w="1630" w:type="dxa"/>
          </w:tcPr>
          <w:p w:rsidR="006C5624" w:rsidRDefault="003A22CE" w:rsidP="003A22CE">
            <w:r>
              <w:t>Heidi (bibli.) Og Laila, Anne-Marie</w:t>
            </w:r>
          </w:p>
        </w:tc>
        <w:tc>
          <w:tcPr>
            <w:tcW w:w="1630" w:type="dxa"/>
          </w:tcPr>
          <w:p w:rsidR="006C5624" w:rsidRDefault="003A22CE">
            <w:r>
              <w:t>Sognegården</w:t>
            </w:r>
          </w:p>
        </w:tc>
        <w:tc>
          <w:tcPr>
            <w:tcW w:w="1630" w:type="dxa"/>
          </w:tcPr>
          <w:p w:rsidR="006C5624" w:rsidRDefault="003A22CE">
            <w:r>
              <w:t>Entre kr. 20,-</w:t>
            </w:r>
          </w:p>
        </w:tc>
      </w:tr>
      <w:tr w:rsidR="003A22CE" w:rsidTr="006C5624">
        <w:tc>
          <w:tcPr>
            <w:tcW w:w="1629" w:type="dxa"/>
          </w:tcPr>
          <w:p w:rsidR="006C5624" w:rsidRPr="00F006A7" w:rsidRDefault="003A22CE">
            <w:pPr>
              <w:rPr>
                <w:b/>
              </w:rPr>
            </w:pPr>
            <w:r w:rsidRPr="00F006A7">
              <w:rPr>
                <w:b/>
              </w:rPr>
              <w:t>29.11.2019</w:t>
            </w:r>
          </w:p>
          <w:p w:rsidR="00104AD6" w:rsidRDefault="00104AD6">
            <w:r>
              <w:t>(black Friday)</w:t>
            </w:r>
          </w:p>
        </w:tc>
        <w:tc>
          <w:tcPr>
            <w:tcW w:w="1629" w:type="dxa"/>
          </w:tcPr>
          <w:p w:rsidR="006C5624" w:rsidRDefault="003A22CE">
            <w:r>
              <w:t>Ildshow</w:t>
            </w:r>
          </w:p>
        </w:tc>
        <w:tc>
          <w:tcPr>
            <w:tcW w:w="1630" w:type="dxa"/>
          </w:tcPr>
          <w:p w:rsidR="006C5624" w:rsidRDefault="003A22CE">
            <w:r>
              <w:t>Tovholder Gerd(Biblio)</w:t>
            </w:r>
          </w:p>
        </w:tc>
        <w:tc>
          <w:tcPr>
            <w:tcW w:w="1630" w:type="dxa"/>
          </w:tcPr>
          <w:p w:rsidR="006C5624" w:rsidRDefault="003A22CE">
            <w:r>
              <w:t>Ulla</w:t>
            </w:r>
          </w:p>
          <w:p w:rsidR="003A22CE" w:rsidRDefault="003A22CE" w:rsidP="00DD211E">
            <w:r>
              <w:t>Med</w:t>
            </w:r>
            <w:r w:rsidR="00DD211E">
              <w:t xml:space="preserve"> (Birger Optik) </w:t>
            </w:r>
            <w:r>
              <w:t>Handelsstandsfore.</w:t>
            </w:r>
          </w:p>
        </w:tc>
        <w:tc>
          <w:tcPr>
            <w:tcW w:w="1630" w:type="dxa"/>
          </w:tcPr>
          <w:p w:rsidR="006C5624" w:rsidRDefault="003A22CE">
            <w:r>
              <w:t>Torvet</w:t>
            </w:r>
          </w:p>
        </w:tc>
        <w:tc>
          <w:tcPr>
            <w:tcW w:w="1630" w:type="dxa"/>
          </w:tcPr>
          <w:p w:rsidR="006C5624" w:rsidRDefault="00DD211E">
            <w:r>
              <w:t>I alt kr. 6-8.000,- (beløbet er ikke helt fastlagt)</w:t>
            </w:r>
          </w:p>
        </w:tc>
      </w:tr>
      <w:tr w:rsidR="003A22CE" w:rsidTr="006C5624">
        <w:tc>
          <w:tcPr>
            <w:tcW w:w="1629" w:type="dxa"/>
          </w:tcPr>
          <w:p w:rsidR="006C5624" w:rsidRPr="00F006A7" w:rsidRDefault="00DD211E">
            <w:pPr>
              <w:rPr>
                <w:b/>
              </w:rPr>
            </w:pPr>
            <w:r w:rsidRPr="00F006A7">
              <w:rPr>
                <w:b/>
              </w:rPr>
              <w:t>05.12.2019</w:t>
            </w:r>
          </w:p>
          <w:p w:rsidR="00DD211E" w:rsidRDefault="00DD211E">
            <w:r>
              <w:t>Kl. 19.15</w:t>
            </w:r>
          </w:p>
        </w:tc>
        <w:tc>
          <w:tcPr>
            <w:tcW w:w="1629" w:type="dxa"/>
          </w:tcPr>
          <w:p w:rsidR="006C5624" w:rsidRDefault="00DD211E">
            <w:r>
              <w:t>Steffen Jonassen</w:t>
            </w:r>
          </w:p>
        </w:tc>
        <w:tc>
          <w:tcPr>
            <w:tcW w:w="1630" w:type="dxa"/>
          </w:tcPr>
          <w:p w:rsidR="006C5624" w:rsidRDefault="00DD211E">
            <w:r>
              <w:t>Syng med 8julesange)</w:t>
            </w:r>
          </w:p>
        </w:tc>
        <w:tc>
          <w:tcPr>
            <w:tcW w:w="1630" w:type="dxa"/>
          </w:tcPr>
          <w:p w:rsidR="006C5624" w:rsidRDefault="00DD211E">
            <w:r>
              <w:t>Karna, Anne-Marie, Bente</w:t>
            </w:r>
          </w:p>
        </w:tc>
        <w:tc>
          <w:tcPr>
            <w:tcW w:w="1630" w:type="dxa"/>
          </w:tcPr>
          <w:p w:rsidR="006C5624" w:rsidRDefault="00DD211E">
            <w:r>
              <w:t>Biblioteket</w:t>
            </w:r>
          </w:p>
        </w:tc>
        <w:tc>
          <w:tcPr>
            <w:tcW w:w="1630" w:type="dxa"/>
          </w:tcPr>
          <w:p w:rsidR="006C5624" w:rsidRDefault="00DD211E" w:rsidP="00DD211E">
            <w:r>
              <w:t>Gratis entre</w:t>
            </w:r>
          </w:p>
        </w:tc>
      </w:tr>
    </w:tbl>
    <w:p w:rsidR="006C5624" w:rsidRDefault="006C5624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06"/>
        <w:gridCol w:w="1608"/>
        <w:gridCol w:w="1623"/>
        <w:gridCol w:w="1589"/>
        <w:gridCol w:w="1609"/>
        <w:gridCol w:w="1593"/>
      </w:tblGrid>
      <w:tr w:rsidR="00104AD6" w:rsidTr="00104AD6">
        <w:tc>
          <w:tcPr>
            <w:tcW w:w="1629" w:type="dxa"/>
          </w:tcPr>
          <w:p w:rsidR="00104AD6" w:rsidRDefault="00104AD6">
            <w:r>
              <w:t xml:space="preserve">Oktober-november </w:t>
            </w:r>
          </w:p>
        </w:tc>
        <w:tc>
          <w:tcPr>
            <w:tcW w:w="1629" w:type="dxa"/>
          </w:tcPr>
          <w:p w:rsidR="00104AD6" w:rsidRDefault="00104AD6">
            <w:r>
              <w:t>Jazz og strik og strikkecafe</w:t>
            </w:r>
          </w:p>
        </w:tc>
        <w:tc>
          <w:tcPr>
            <w:tcW w:w="1630" w:type="dxa"/>
          </w:tcPr>
          <w:p w:rsidR="00104AD6" w:rsidRDefault="00104AD6">
            <w:r>
              <w:t>Aftales efter sommerferien</w:t>
            </w:r>
          </w:p>
        </w:tc>
        <w:tc>
          <w:tcPr>
            <w:tcW w:w="1630" w:type="dxa"/>
          </w:tcPr>
          <w:p w:rsidR="00104AD6" w:rsidRDefault="00104AD6">
            <w:r>
              <w:t>Ellen, Anne-Marie</w:t>
            </w:r>
          </w:p>
        </w:tc>
        <w:tc>
          <w:tcPr>
            <w:tcW w:w="1630" w:type="dxa"/>
          </w:tcPr>
          <w:p w:rsidR="00104AD6" w:rsidRDefault="00104AD6">
            <w:r>
              <w:t>Biblioteket</w:t>
            </w:r>
          </w:p>
        </w:tc>
        <w:tc>
          <w:tcPr>
            <w:tcW w:w="1630" w:type="dxa"/>
          </w:tcPr>
          <w:p w:rsidR="00104AD6" w:rsidRDefault="00104AD6">
            <w:r>
              <w:t>Kr. 6-8.000.-</w:t>
            </w:r>
          </w:p>
        </w:tc>
      </w:tr>
    </w:tbl>
    <w:p w:rsidR="00104AD6" w:rsidRDefault="00104AD6"/>
    <w:p w:rsidR="00F006A7" w:rsidRDefault="00F006A7">
      <w:r>
        <w:t xml:space="preserve">Vi ses – de der kan – sidst i maj. Vh Lis </w:t>
      </w:r>
    </w:p>
    <w:p w:rsidR="00C54895" w:rsidRDefault="00C54895"/>
    <w:sectPr w:rsidR="00C548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426B"/>
    <w:multiLevelType w:val="hybridMultilevel"/>
    <w:tmpl w:val="2BCC95C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EF"/>
    <w:rsid w:val="00104AD6"/>
    <w:rsid w:val="002C3A2B"/>
    <w:rsid w:val="003A22CE"/>
    <w:rsid w:val="00600AEF"/>
    <w:rsid w:val="00686765"/>
    <w:rsid w:val="006C5624"/>
    <w:rsid w:val="0071086A"/>
    <w:rsid w:val="00B65226"/>
    <w:rsid w:val="00C54895"/>
    <w:rsid w:val="00DD211E"/>
    <w:rsid w:val="00F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14021-835A-4795-B339-ADD5B8BD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5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1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96331113</Template>
  <TotalTime>0</TotalTime>
  <Pages>1</Pages>
  <Words>254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</dc:creator>
  <cp:lastModifiedBy>Thomas Teilmann Damm</cp:lastModifiedBy>
  <cp:revision>2</cp:revision>
  <dcterms:created xsi:type="dcterms:W3CDTF">2019-09-26T09:47:00Z</dcterms:created>
  <dcterms:modified xsi:type="dcterms:W3CDTF">2019-09-26T09:47:00Z</dcterms:modified>
</cp:coreProperties>
</file>