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CF" w:rsidRDefault="00A135DB">
      <w:bookmarkStart w:id="0" w:name="_GoBack"/>
      <w:bookmarkEnd w:id="0"/>
      <w:r>
        <w:t>27.05.2019 Referat</w:t>
      </w:r>
    </w:p>
    <w:p w:rsidR="00A135DB" w:rsidRDefault="00A135DB">
      <w:r>
        <w:t>Deltagere: Anne Marie, Laila, Ulla, Claus og referent Lis</w:t>
      </w:r>
    </w:p>
    <w:p w:rsidR="00A135DB" w:rsidRDefault="00A135DB">
      <w:r>
        <w:t>Næste møde: 19. august kl. 17.</w:t>
      </w:r>
    </w:p>
    <w:p w:rsidR="00A135DB" w:rsidRDefault="00A135DB">
      <w:r>
        <w:t>Det væsentligste på mødet var at alt gik som planlagt.</w:t>
      </w:r>
    </w:p>
    <w:p w:rsidR="00A135DB" w:rsidRDefault="00A135DB">
      <w:r>
        <w:t>Jason Watt foredrag fastholdes. Hans genoptræning skulle være forløbet godt, så han er klar.</w:t>
      </w:r>
    </w:p>
    <w:p w:rsidR="00A61695" w:rsidRDefault="00A61695">
      <w:r>
        <w:t>På grund af Bentes helbred bliver Laila og Lis tovholdere til Jason Watt den 03.09.2019.</w:t>
      </w:r>
    </w:p>
    <w:p w:rsidR="00A61695" w:rsidRDefault="00A61695">
      <w:r>
        <w:t>Slut.</w:t>
      </w:r>
    </w:p>
    <w:p w:rsidR="00A61695" w:rsidRDefault="00683E75">
      <w:r>
        <w:t>NB NB: D</w:t>
      </w:r>
      <w:r w:rsidR="00A61695">
        <w:t>a referenten ikke var helt opdateret på aftalen med Bio-Huset, bliver der er del nye ting ved foredraget med Jason Watt.</w:t>
      </w:r>
    </w:p>
    <w:p w:rsidR="00A61695" w:rsidRDefault="00A61695">
      <w:r>
        <w:t>Vi skal selv sørge for billetter, også salg, og en del andre ting på selve aftenen. Laila har styr på det</w:t>
      </w:r>
      <w:r w:rsidR="00683E75">
        <w:t>. V</w:t>
      </w:r>
      <w:r>
        <w:t>i skal på næste møde have afklaret</w:t>
      </w:r>
      <w:r w:rsidR="00683E75">
        <w:t>,</w:t>
      </w:r>
      <w:r>
        <w:t xml:space="preserve"> hv</w:t>
      </w:r>
      <w:r w:rsidR="00683E75">
        <w:t>or mange der har tid til at hjælpe på selve aftenen.</w:t>
      </w:r>
    </w:p>
    <w:p w:rsidR="00A61695" w:rsidRDefault="00A61695">
      <w:r>
        <w:t>Med feriehilsen fra Lis</w:t>
      </w:r>
    </w:p>
    <w:p w:rsidR="00A135DB" w:rsidRDefault="00A135DB"/>
    <w:p w:rsidR="00A135DB" w:rsidRDefault="00A135DB"/>
    <w:sectPr w:rsidR="00A135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B"/>
    <w:rsid w:val="00010DCF"/>
    <w:rsid w:val="00536560"/>
    <w:rsid w:val="00683E75"/>
    <w:rsid w:val="00A135DB"/>
    <w:rsid w:val="00A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66F2D-B7B2-4A54-B2A5-C96CA11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67EADEB2</Template>
  <TotalTime>1</TotalTime>
  <Pages>1</Pages>
  <Words>99</Words>
  <Characters>606</Characters>
  <Application>Microsoft Office Word</Application>
  <DocSecurity>4</DocSecurity>
  <Lines>5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</dc:creator>
  <cp:lastModifiedBy>Thomas Teilmann Damm</cp:lastModifiedBy>
  <cp:revision>2</cp:revision>
  <dcterms:created xsi:type="dcterms:W3CDTF">2019-09-26T09:46:00Z</dcterms:created>
  <dcterms:modified xsi:type="dcterms:W3CDTF">2019-09-26T09:46:00Z</dcterms:modified>
</cp:coreProperties>
</file>