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15" w:rsidRDefault="00066C15" w:rsidP="00066C15">
      <w:pPr>
        <w:rPr>
          <w:b/>
        </w:rPr>
      </w:pPr>
      <w:bookmarkStart w:id="0" w:name="_GoBack"/>
      <w:bookmarkEnd w:id="0"/>
      <w:r>
        <w:t>Referat fra møde d</w:t>
      </w:r>
      <w:r w:rsidRPr="00D16A2D">
        <w:rPr>
          <w:b/>
        </w:rPr>
        <w:t xml:space="preserve">. </w:t>
      </w:r>
      <w:r w:rsidR="002E3C8E" w:rsidRPr="00D16A2D">
        <w:rPr>
          <w:b/>
        </w:rPr>
        <w:t>19. august 2019</w:t>
      </w:r>
    </w:p>
    <w:p w:rsidR="00066C15" w:rsidRDefault="00066C15" w:rsidP="00066C15">
      <w:r>
        <w:t>Deltagere: Ulla</w:t>
      </w:r>
      <w:r w:rsidR="002E3C8E">
        <w:t xml:space="preserve">, </w:t>
      </w:r>
      <w:r>
        <w:t xml:space="preserve">Laila, Anne-Marie, </w:t>
      </w:r>
      <w:r w:rsidR="002E3C8E">
        <w:t>Karna, Ellen og referent Lis.</w:t>
      </w:r>
    </w:p>
    <w:p w:rsidR="00066C15" w:rsidRDefault="00066C15" w:rsidP="00066C15">
      <w:r>
        <w:t>Der var en del tilføjelse</w:t>
      </w:r>
      <w:r w:rsidR="002E3C8E">
        <w:t xml:space="preserve">/rettelser </w:t>
      </w:r>
      <w:r>
        <w:t>til programmet for resten af året, som</w:t>
      </w:r>
      <w:r w:rsidR="002E3C8E">
        <w:t xml:space="preserve"> er indarbejdet i</w:t>
      </w:r>
      <w:r>
        <w:t xml:space="preserve"> nedenstående skema. </w:t>
      </w:r>
    </w:p>
    <w:p w:rsidR="003F3F8E" w:rsidRDefault="003F3F8E" w:rsidP="00066C15">
      <w:pPr>
        <w:rPr>
          <w:b/>
        </w:rPr>
      </w:pPr>
      <w:r>
        <w:t xml:space="preserve">Næste møde torsdag </w:t>
      </w:r>
      <w:r w:rsidRPr="004349F5">
        <w:rPr>
          <w:b/>
        </w:rPr>
        <w:t>12. september kl 17</w:t>
      </w:r>
      <w:r>
        <w:t>.</w:t>
      </w:r>
      <w:r w:rsidR="003E3763">
        <w:t xml:space="preserve"> </w:t>
      </w:r>
      <w:r w:rsidR="003E3763" w:rsidRPr="003E3763">
        <w:rPr>
          <w:b/>
        </w:rPr>
        <w:t>Nye ideer til næste år.</w:t>
      </w:r>
    </w:p>
    <w:p w:rsidR="004349F5" w:rsidRDefault="004349F5" w:rsidP="00066C15">
      <w:r>
        <w:rPr>
          <w:b/>
        </w:rPr>
        <w:t>Husk 10. september 2019 Fælles Brugergruppemøde Hørning Bibliotek kl 19 – 21.</w:t>
      </w:r>
    </w:p>
    <w:p w:rsidR="0056454E" w:rsidRDefault="0056454E" w:rsidP="00066C15">
      <w:r>
        <w:t>Vi koncentrede os især om det forestående foredrag med Jason Watt:</w:t>
      </w:r>
    </w:p>
    <w:p w:rsidR="0056454E" w:rsidRDefault="0056454E" w:rsidP="00066C15">
      <w:r>
        <w:t>Laila kontakter Niels Jørgensen (Galten Folkeblad) for at tilbyde gratis entre mod han skrev en artikel i Folkebladet, og Mogens i Bio-Huset for at sikre, at arrangementet var på plads hvad deres rolle angik.</w:t>
      </w:r>
    </w:p>
    <w:p w:rsidR="0056454E" w:rsidRDefault="0056454E" w:rsidP="00066C15">
      <w:r>
        <w:t>Bio-Huset gør:</w:t>
      </w:r>
    </w:p>
    <w:p w:rsidR="0056454E" w:rsidRDefault="0056454E" w:rsidP="00066C15">
      <w:r>
        <w:t xml:space="preserve">Åbner og slukker, betjener kiosken, </w:t>
      </w:r>
      <w:r w:rsidR="00020E74">
        <w:t xml:space="preserve">sørger for </w:t>
      </w:r>
      <w:r>
        <w:t>teknik og lyd.</w:t>
      </w:r>
    </w:p>
    <w:p w:rsidR="0056454E" w:rsidRDefault="0056454E" w:rsidP="00066C15">
      <w:r>
        <w:t>Vi, altså Laila, Anne-Marie og Karna, sørger for følgende:</w:t>
      </w:r>
    </w:p>
    <w:p w:rsidR="0056454E" w:rsidRDefault="00020E74" w:rsidP="00066C15">
      <w:r>
        <w:t>Modtager og servicerer Jason Watt, Laila byder velkommen og siger tak for i aften og kom godt hjem,</w:t>
      </w:r>
      <w:r w:rsidR="00D571C5">
        <w:t xml:space="preserve"> d</w:t>
      </w:r>
      <w:r>
        <w:t>erforuden sørger de for b</w:t>
      </w:r>
      <w:r w:rsidR="0056454E">
        <w:t xml:space="preserve">illettering, </w:t>
      </w:r>
      <w:r>
        <w:t>afleverer salen ren og pæn, kopper i opvaskemaskinen og evt. støvsugning.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1705"/>
        <w:gridCol w:w="1497"/>
        <w:gridCol w:w="1943"/>
        <w:gridCol w:w="1534"/>
        <w:gridCol w:w="1428"/>
      </w:tblGrid>
      <w:tr w:rsidR="00066C15" w:rsidTr="00066C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Dato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Aktivitet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Titel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Tovholder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Sted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Økonomi</w:t>
            </w:r>
          </w:p>
        </w:tc>
      </w:tr>
      <w:tr w:rsidR="00066C15" w:rsidTr="00066C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pPr>
              <w:rPr>
                <w:b/>
              </w:rPr>
            </w:pPr>
            <w:r>
              <w:rPr>
                <w:b/>
              </w:rPr>
              <w:t>03.09.2019</w:t>
            </w:r>
          </w:p>
          <w:p w:rsidR="00066C15" w:rsidRDefault="00066C15">
            <w:r>
              <w:t>Kl. 19 – 21.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Jason Watt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Foredrag</w:t>
            </w:r>
          </w:p>
          <w:p w:rsidR="00066C15" w:rsidRDefault="00066C15">
            <w:r>
              <w:t>Fordi jeg vil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 w:rsidP="00D571C5">
            <w:r>
              <w:t xml:space="preserve">Laila, </w:t>
            </w:r>
            <w:r w:rsidR="002E3C8E">
              <w:t xml:space="preserve">Anne-Marie og Karna hjælper med i </w:t>
            </w:r>
            <w:r>
              <w:t>Bio-Huset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Bio-Huset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Entre kr. 150.-</w:t>
            </w:r>
          </w:p>
          <w:p w:rsidR="00066C15" w:rsidRDefault="00066C15">
            <w:r>
              <w:t>6 fribilletter</w:t>
            </w:r>
          </w:p>
        </w:tc>
      </w:tr>
      <w:tr w:rsidR="00066C15" w:rsidTr="00066C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Kulturnatten</w:t>
            </w:r>
          </w:p>
          <w:p w:rsidR="00066C15" w:rsidRDefault="00066C15">
            <w:pPr>
              <w:rPr>
                <w:b/>
              </w:rPr>
            </w:pPr>
            <w:r>
              <w:rPr>
                <w:b/>
              </w:rPr>
              <w:t>20.09.2019</w:t>
            </w:r>
          </w:p>
          <w:p w:rsidR="00066C15" w:rsidRDefault="00066C15">
            <w:r>
              <w:t>Kl. 15 - 17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Playmais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Sammen med Heidi(bibl)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Ulla/Heidi og evt. 1 mere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Biblioteket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Gratis for børn</w:t>
            </w:r>
          </w:p>
        </w:tc>
      </w:tr>
      <w:tr w:rsidR="00066C15" w:rsidTr="00066C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Kulturnatten</w:t>
            </w:r>
          </w:p>
          <w:p w:rsidR="00066C15" w:rsidRDefault="00066C15">
            <w:pPr>
              <w:rPr>
                <w:b/>
              </w:rPr>
            </w:pPr>
            <w:r>
              <w:rPr>
                <w:b/>
              </w:rPr>
              <w:t>20.09.2019</w:t>
            </w:r>
          </w:p>
          <w:p w:rsidR="00066C15" w:rsidRDefault="00066C15">
            <w:r>
              <w:t>Kl 19 - 20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 w:rsidP="00D571C5">
            <w:r>
              <w:t xml:space="preserve">Thomas (bibli) </w:t>
            </w:r>
            <w:r w:rsidR="003E3763">
              <w:t>Olesen og Damm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Musik med bar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 w:rsidP="002E3C8E">
            <w:r>
              <w:t>Karna, Ulla</w:t>
            </w:r>
            <w:r w:rsidR="002E3C8E">
              <w:t>, Ellen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Biblioteket</w:t>
            </w:r>
          </w:p>
          <w:p w:rsidR="00066C15" w:rsidRDefault="00066C15">
            <w:r>
              <w:t>(dørene åbnes ½ time før)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5" w:rsidRDefault="00066C15">
            <w:r>
              <w:t>Cirka Som sidst</w:t>
            </w:r>
          </w:p>
          <w:p w:rsidR="00066C15" w:rsidRDefault="00066C15"/>
        </w:tc>
      </w:tr>
      <w:tr w:rsidR="00066C15" w:rsidTr="00066C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pPr>
              <w:rPr>
                <w:b/>
              </w:rPr>
            </w:pPr>
            <w:r>
              <w:rPr>
                <w:b/>
              </w:rPr>
              <w:t>02.11.2019</w:t>
            </w:r>
          </w:p>
          <w:p w:rsidR="00066C15" w:rsidRDefault="00066C15">
            <w:r>
              <w:t>Kl. 11 - 12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Spillemændene</w:t>
            </w:r>
          </w:p>
          <w:p w:rsidR="00066C15" w:rsidRDefault="00066C15">
            <w:r>
              <w:t>(dirigent Poul)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Folkemusik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Lis, Laila</w:t>
            </w:r>
            <w:r w:rsidR="002E3C8E">
              <w:t>(laver annonce og pressemeddelelse)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Biblioteket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Gratis entre</w:t>
            </w:r>
          </w:p>
          <w:p w:rsidR="00066C15" w:rsidRDefault="00066C15">
            <w:r>
              <w:t>(koster ca. kr. 1.000.-)</w:t>
            </w:r>
          </w:p>
        </w:tc>
      </w:tr>
      <w:tr w:rsidR="00066C15" w:rsidTr="00066C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pPr>
              <w:rPr>
                <w:b/>
              </w:rPr>
            </w:pPr>
            <w:r>
              <w:rPr>
                <w:b/>
              </w:rPr>
              <w:t>16.11.2019</w:t>
            </w:r>
          </w:p>
          <w:p w:rsidR="002E3C8E" w:rsidRDefault="002E3C8E">
            <w:pPr>
              <w:rPr>
                <w:b/>
              </w:rPr>
            </w:pPr>
            <w:r>
              <w:rPr>
                <w:b/>
              </w:rPr>
              <w:t>Kl. 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Børneforestilling</w:t>
            </w:r>
          </w:p>
          <w:p w:rsidR="00066C15" w:rsidRDefault="00066C15">
            <w:r>
              <w:t>For 3-9 årige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15" w:rsidRDefault="002E3C8E" w:rsidP="002E3C8E">
            <w:r>
              <w:t>Peddersen og Findus</w:t>
            </w:r>
          </w:p>
          <w:p w:rsidR="002E3C8E" w:rsidRDefault="002E3C8E" w:rsidP="002E3C8E">
            <w:r>
              <w:t>Rævejagten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Heidi (bibli.) Og Laila, Anne-Marie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Sognegården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 w:rsidP="002E3C8E">
            <w:r>
              <w:t>Entre kr. 2</w:t>
            </w:r>
            <w:r w:rsidR="002E3C8E">
              <w:t>5</w:t>
            </w:r>
            <w:r>
              <w:t>,-</w:t>
            </w:r>
          </w:p>
        </w:tc>
      </w:tr>
      <w:tr w:rsidR="00066C15" w:rsidTr="00066C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pPr>
              <w:rPr>
                <w:b/>
              </w:rPr>
            </w:pPr>
            <w:r>
              <w:rPr>
                <w:b/>
              </w:rPr>
              <w:t>29.11.2019</w:t>
            </w:r>
          </w:p>
          <w:p w:rsidR="00066C15" w:rsidRDefault="00066C15">
            <w:r>
              <w:t>(black Friday)</w:t>
            </w:r>
          </w:p>
          <w:p w:rsidR="003F3F8E" w:rsidRDefault="003F3F8E">
            <w:r>
              <w:t>Kl 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63" w:rsidRDefault="003E3763">
            <w:r>
              <w:t>Troupe Inferno</w:t>
            </w:r>
          </w:p>
          <w:p w:rsidR="00066C15" w:rsidRDefault="00066C15">
            <w:r>
              <w:t>Ildshow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Tovholder Gerd(Biblio)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Ulla</w:t>
            </w:r>
          </w:p>
          <w:p w:rsidR="00066C15" w:rsidRDefault="00066C15">
            <w:r>
              <w:t>Med (Birger Optik) Handelsstandsfore.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Torvet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 w:rsidP="003E3763">
            <w:r>
              <w:t>I alt kr. 6-8.000,- (</w:t>
            </w:r>
            <w:r w:rsidR="003E3763">
              <w:t>ca.)</w:t>
            </w:r>
          </w:p>
        </w:tc>
      </w:tr>
      <w:tr w:rsidR="00066C15" w:rsidTr="00066C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pPr>
              <w:rPr>
                <w:b/>
              </w:rPr>
            </w:pPr>
            <w:r>
              <w:rPr>
                <w:b/>
              </w:rPr>
              <w:t>05.12.2019</w:t>
            </w:r>
          </w:p>
          <w:p w:rsidR="00066C15" w:rsidRDefault="00066C15">
            <w:r>
              <w:t>Kl. 19.15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Steffen Jonassen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3F3F8E" w:rsidP="003F3F8E">
            <w:r>
              <w:t>Syng med (j</w:t>
            </w:r>
            <w:r w:rsidR="00066C15">
              <w:t>ulesange)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 w:rsidP="003F3F8E">
            <w:r>
              <w:t xml:space="preserve">Karna, Anne-Marie, </w:t>
            </w:r>
            <w:r w:rsidR="003F3F8E">
              <w:t>Ulla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Biblioteket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15" w:rsidRDefault="00066C15">
            <w:r>
              <w:t>Gratis entre</w:t>
            </w:r>
          </w:p>
        </w:tc>
      </w:tr>
    </w:tbl>
    <w:p w:rsidR="00D571C5" w:rsidRDefault="00D571C5"/>
    <w:p w:rsidR="00A5280A" w:rsidRDefault="00066C15">
      <w:r>
        <w:t xml:space="preserve">Vh Lis </w:t>
      </w:r>
    </w:p>
    <w:sectPr w:rsidR="00A528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15"/>
    <w:rsid w:val="00020E74"/>
    <w:rsid w:val="00066C15"/>
    <w:rsid w:val="002E3C8E"/>
    <w:rsid w:val="003E3763"/>
    <w:rsid w:val="003F3F8E"/>
    <w:rsid w:val="004349F5"/>
    <w:rsid w:val="0056454E"/>
    <w:rsid w:val="0091097E"/>
    <w:rsid w:val="00A5280A"/>
    <w:rsid w:val="00D16A2D"/>
    <w:rsid w:val="00D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CA27-8B07-482D-B8E3-1BE98FBD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6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FE82-1734-4C37-A201-813160CD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46D2A659</Template>
  <TotalTime>0</TotalTime>
  <Pages>1</Pages>
  <Words>286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</dc:creator>
  <cp:lastModifiedBy>Thomas Teilmann Damm</cp:lastModifiedBy>
  <cp:revision>2</cp:revision>
  <cp:lastPrinted>2019-08-19T12:10:00Z</cp:lastPrinted>
  <dcterms:created xsi:type="dcterms:W3CDTF">2019-09-26T09:44:00Z</dcterms:created>
  <dcterms:modified xsi:type="dcterms:W3CDTF">2019-09-26T09:44:00Z</dcterms:modified>
</cp:coreProperties>
</file>