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E5" w:rsidRPr="00611B83" w:rsidRDefault="001D0E33">
      <w:pPr>
        <w:rPr>
          <w:rFonts w:asciiTheme="minorHAnsi" w:hAnsiTheme="minorHAnsi" w:cstheme="minorHAnsi"/>
          <w:b/>
          <w:sz w:val="20"/>
          <w:szCs w:val="20"/>
        </w:rPr>
      </w:pPr>
      <w:r w:rsidRPr="00611B83">
        <w:rPr>
          <w:rFonts w:asciiTheme="minorHAnsi" w:hAnsiTheme="minorHAnsi" w:cstheme="minorHAnsi"/>
          <w:b/>
          <w:sz w:val="20"/>
          <w:szCs w:val="20"/>
        </w:rPr>
        <w:t>Dagsorden</w:t>
      </w:r>
    </w:p>
    <w:p w:rsidR="00D14DC5" w:rsidRPr="002771AD" w:rsidRDefault="00D14DC5">
      <w:pPr>
        <w:rPr>
          <w:rFonts w:asciiTheme="minorHAnsi" w:hAnsiTheme="minorHAnsi" w:cstheme="minorHAnsi"/>
          <w:sz w:val="20"/>
          <w:szCs w:val="20"/>
        </w:rPr>
      </w:pPr>
    </w:p>
    <w:p w:rsidR="00D14DC5" w:rsidRPr="00611B83" w:rsidRDefault="00D14DC5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1B83">
        <w:rPr>
          <w:rFonts w:asciiTheme="minorHAnsi" w:hAnsiTheme="minorHAnsi" w:cstheme="minorHAnsi"/>
          <w:b/>
          <w:i/>
          <w:sz w:val="20"/>
          <w:szCs w:val="20"/>
        </w:rPr>
        <w:t>Referat den 9/5 klokken 16.30</w:t>
      </w:r>
    </w:p>
    <w:p w:rsidR="005808FC" w:rsidRPr="002771AD" w:rsidRDefault="005808FC">
      <w:pPr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>Pia er referent, afbud fra Andrea</w:t>
      </w:r>
    </w:p>
    <w:p w:rsidR="00462162" w:rsidRPr="002771AD" w:rsidRDefault="00462162">
      <w:pPr>
        <w:rPr>
          <w:rFonts w:asciiTheme="minorHAnsi" w:hAnsiTheme="minorHAnsi" w:cstheme="minorHAnsi"/>
          <w:i/>
          <w:sz w:val="20"/>
          <w:szCs w:val="20"/>
        </w:rPr>
      </w:pPr>
    </w:p>
    <w:p w:rsidR="001D0E33" w:rsidRPr="002771AD" w:rsidRDefault="001D0E33">
      <w:pPr>
        <w:rPr>
          <w:rFonts w:asciiTheme="minorHAnsi" w:hAnsiTheme="minorHAnsi" w:cstheme="minorHAnsi"/>
          <w:sz w:val="20"/>
          <w:szCs w:val="20"/>
        </w:rPr>
      </w:pPr>
    </w:p>
    <w:p w:rsidR="001D0E33" w:rsidRPr="002771AD" w:rsidRDefault="001D0E33" w:rsidP="001D0E33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771AD">
        <w:rPr>
          <w:rFonts w:asciiTheme="minorHAnsi" w:hAnsiTheme="minorHAnsi" w:cstheme="minorHAnsi"/>
          <w:sz w:val="20"/>
          <w:szCs w:val="20"/>
        </w:rPr>
        <w:t>Siden sidst</w:t>
      </w:r>
    </w:p>
    <w:p w:rsidR="00462162" w:rsidRPr="002771AD" w:rsidRDefault="00462162" w:rsidP="00462162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 xml:space="preserve">Vi dropper Messenger-gruppe, men Thomas opretter </w:t>
      </w:r>
      <w:r w:rsidR="005808FC" w:rsidRPr="002771AD">
        <w:rPr>
          <w:rFonts w:asciiTheme="minorHAnsi" w:hAnsiTheme="minorHAnsi" w:cstheme="minorHAnsi"/>
          <w:i/>
          <w:sz w:val="20"/>
          <w:szCs w:val="20"/>
        </w:rPr>
        <w:t>FB-</w:t>
      </w:r>
      <w:r w:rsidRPr="002771AD">
        <w:rPr>
          <w:rFonts w:asciiTheme="minorHAnsi" w:hAnsiTheme="minorHAnsi" w:cstheme="minorHAnsi"/>
          <w:i/>
          <w:sz w:val="20"/>
          <w:szCs w:val="20"/>
        </w:rPr>
        <w:t>gruppe</w:t>
      </w:r>
    </w:p>
    <w:p w:rsidR="00462162" w:rsidRPr="002771AD" w:rsidRDefault="00462162" w:rsidP="00462162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>Annette: ikke meget respons på FB-opslag på lokale forfattere + poetry slam. Droppes</w:t>
      </w:r>
    </w:p>
    <w:p w:rsidR="00462162" w:rsidRPr="002771AD" w:rsidRDefault="00462162" w:rsidP="00462162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 xml:space="preserve">I gang med at planlægge arrangement i samarbejde med Hørning Puls. Hans Jacobsen fortæller om stien omkring Hørning, derefter gåtur (valgfrit 5 eller 10 km) på stien. </w:t>
      </w:r>
    </w:p>
    <w:p w:rsidR="00462162" w:rsidRPr="002771AD" w:rsidRDefault="00462162" w:rsidP="00462162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>Det bliver den 12 juni med foredrag kl 18.30, gåtur kl 19.00</w:t>
      </w:r>
    </w:p>
    <w:p w:rsidR="005808FC" w:rsidRPr="002771AD" w:rsidRDefault="00462162" w:rsidP="00462162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>I proces med foredrag ” Mad som medicin” ved læge Iben Hollenberg, evt. november. Pris 15.000 kroner.</w:t>
      </w:r>
    </w:p>
    <w:p w:rsidR="005808FC" w:rsidRPr="002771AD" w:rsidRDefault="005808FC" w:rsidP="00462162">
      <w:pPr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462162" w:rsidRPr="002771AD" w:rsidRDefault="005808FC" w:rsidP="00462162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>Peder:</w:t>
      </w:r>
      <w:r w:rsidR="00462162" w:rsidRPr="002771A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771AD">
        <w:rPr>
          <w:rFonts w:asciiTheme="minorHAnsi" w:hAnsiTheme="minorHAnsi" w:cstheme="minorHAnsi"/>
          <w:i/>
          <w:sz w:val="20"/>
          <w:szCs w:val="20"/>
        </w:rPr>
        <w:t>Styr på foredrag ved Nis Boesdahl</w:t>
      </w:r>
      <w:r w:rsidR="00815813">
        <w:rPr>
          <w:rFonts w:asciiTheme="minorHAnsi" w:hAnsiTheme="minorHAnsi" w:cstheme="minorHAnsi"/>
          <w:i/>
          <w:sz w:val="20"/>
          <w:szCs w:val="20"/>
        </w:rPr>
        <w:t xml:space="preserve"> ”Det poetiske køkken”, den 11/9</w:t>
      </w:r>
      <w:bookmarkStart w:id="0" w:name="_GoBack"/>
      <w:bookmarkEnd w:id="0"/>
    </w:p>
    <w:p w:rsidR="005808FC" w:rsidRPr="002771AD" w:rsidRDefault="005808FC" w:rsidP="00462162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>I proces med Øl-foredrag/smagning</w:t>
      </w:r>
      <w:r w:rsidR="001F163F" w:rsidRPr="002771AD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94554A" w:rsidRPr="002771AD">
        <w:rPr>
          <w:rFonts w:asciiTheme="minorHAnsi" w:hAnsiTheme="minorHAnsi" w:cstheme="minorHAnsi"/>
          <w:i/>
          <w:sz w:val="20"/>
          <w:szCs w:val="20"/>
        </w:rPr>
        <w:t>Foredrag med Martin Skov,</w:t>
      </w:r>
      <w:r w:rsidR="00070AE5" w:rsidRPr="002771A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4554A" w:rsidRPr="002771AD">
        <w:rPr>
          <w:rFonts w:asciiTheme="minorHAnsi" w:hAnsiTheme="minorHAnsi" w:cstheme="minorHAnsi"/>
          <w:i/>
          <w:sz w:val="20"/>
          <w:szCs w:val="20"/>
        </w:rPr>
        <w:t xml:space="preserve">der lægger vægt på ”den gode fortælling”, </w:t>
      </w:r>
      <w:r w:rsidR="001F163F" w:rsidRPr="002771AD">
        <w:rPr>
          <w:rFonts w:asciiTheme="minorHAnsi" w:hAnsiTheme="minorHAnsi" w:cstheme="minorHAnsi"/>
          <w:i/>
          <w:sz w:val="20"/>
          <w:szCs w:val="20"/>
        </w:rPr>
        <w:t>Pris ca. 3000 kr.</w:t>
      </w:r>
    </w:p>
    <w:p w:rsidR="001F163F" w:rsidRPr="002771AD" w:rsidRDefault="005808FC" w:rsidP="00462162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>I proces med foredrag ”Historien bag ansigterne”</w:t>
      </w:r>
      <w:r w:rsidR="001F163F" w:rsidRPr="002771AD">
        <w:rPr>
          <w:rFonts w:asciiTheme="minorHAnsi" w:hAnsiTheme="minorHAnsi" w:cstheme="minorHAnsi"/>
          <w:i/>
          <w:sz w:val="20"/>
          <w:szCs w:val="20"/>
        </w:rPr>
        <w:t xml:space="preserve"> ved fotograf Jens Andersen om rejser i Sydøstasien, hvor han via fotografering dokumenterer livet i de nederste lag af samfundet. Pris 3000 – 4000 kr. </w:t>
      </w:r>
    </w:p>
    <w:p w:rsidR="001F163F" w:rsidRPr="002771AD" w:rsidRDefault="001F163F" w:rsidP="00462162">
      <w:pPr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1F163F" w:rsidRPr="002771AD" w:rsidRDefault="001F163F" w:rsidP="00462162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>Thomas: Der er indkøbt mange brætspil (både til børn og voksne), der er placeret på rullevogn.  I første omgang klargøres spillene ikke til udlån, men benyttes/køres frem på brætspilaften på biblioteket. Planlægger ”event” og derefter en fast brætspil-aften en gang om måneden, hvor der evt. inviteres ”Østjysk brætspilklub” (Horsens, Skanderborg, Ry mm). Thomas vil løbende på FB fortælle om optakten. På sigt kan spillene udlånes. Thomas er i gang med at sætte sig ind i spilreglerne.</w:t>
      </w:r>
    </w:p>
    <w:p w:rsidR="004605BC" w:rsidRPr="002771AD" w:rsidRDefault="004605BC" w:rsidP="00462162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>I proces med biolog og fotograf Casper Tyberg: Gennem gode fortællingers inspiration bidrage</w:t>
      </w:r>
      <w:r w:rsidR="0094554A" w:rsidRPr="002771AD">
        <w:rPr>
          <w:rFonts w:asciiTheme="minorHAnsi" w:hAnsiTheme="minorHAnsi" w:cstheme="minorHAnsi"/>
          <w:i/>
          <w:sz w:val="20"/>
          <w:szCs w:val="20"/>
        </w:rPr>
        <w:t>s</w:t>
      </w:r>
      <w:r w:rsidRPr="002771AD">
        <w:rPr>
          <w:rFonts w:asciiTheme="minorHAnsi" w:hAnsiTheme="minorHAnsi" w:cstheme="minorHAnsi"/>
          <w:i/>
          <w:sz w:val="20"/>
          <w:szCs w:val="20"/>
        </w:rPr>
        <w:t xml:space="preserve"> til, at alle generationer kan nyde ren natur, frie kyster og grønne skove. Også i fremtiden. Se mere på </w:t>
      </w:r>
      <w:hyperlink r:id="rId5" w:history="1">
        <w:r w:rsidRPr="002771AD">
          <w:rPr>
            <w:rStyle w:val="Hyperlink"/>
            <w:rFonts w:asciiTheme="minorHAnsi" w:hAnsiTheme="minorHAnsi" w:cstheme="minorHAnsi"/>
            <w:i/>
            <w:sz w:val="20"/>
            <w:szCs w:val="20"/>
          </w:rPr>
          <w:t>www.TTF.dk</w:t>
        </w:r>
      </w:hyperlink>
      <w:r w:rsidR="0094554A" w:rsidRPr="002771AD">
        <w:rPr>
          <w:rFonts w:asciiTheme="minorHAnsi" w:hAnsiTheme="minorHAnsi" w:cstheme="minorHAnsi"/>
          <w:i/>
          <w:sz w:val="20"/>
          <w:szCs w:val="20"/>
        </w:rPr>
        <w:t>. Pris ca. 3000,00 kr</w:t>
      </w:r>
      <w:r w:rsidR="00070AE5" w:rsidRPr="002771AD">
        <w:rPr>
          <w:rFonts w:asciiTheme="minorHAnsi" w:hAnsiTheme="minorHAnsi" w:cstheme="minorHAnsi"/>
          <w:i/>
          <w:sz w:val="20"/>
          <w:szCs w:val="20"/>
        </w:rPr>
        <w:t>.</w:t>
      </w:r>
      <w:r w:rsidR="0094554A" w:rsidRPr="002771AD">
        <w:rPr>
          <w:rFonts w:asciiTheme="minorHAnsi" w:hAnsiTheme="minorHAnsi" w:cstheme="minorHAnsi"/>
          <w:i/>
          <w:sz w:val="20"/>
          <w:szCs w:val="20"/>
        </w:rPr>
        <w:t xml:space="preserve"> x 2, inkl. fotoudstilling </w:t>
      </w:r>
    </w:p>
    <w:p w:rsidR="005808FC" w:rsidRPr="002771AD" w:rsidRDefault="001F163F" w:rsidP="00462162">
      <w:pPr>
        <w:ind w:left="360"/>
        <w:rPr>
          <w:rFonts w:asciiTheme="minorHAnsi" w:hAnsiTheme="minorHAnsi" w:cstheme="minorHAnsi"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 xml:space="preserve">   </w:t>
      </w:r>
    </w:p>
    <w:p w:rsidR="001D0E33" w:rsidRPr="002771AD" w:rsidRDefault="001D0E33">
      <w:pPr>
        <w:rPr>
          <w:rFonts w:asciiTheme="minorHAnsi" w:hAnsiTheme="minorHAnsi" w:cstheme="minorHAnsi"/>
          <w:sz w:val="20"/>
          <w:szCs w:val="20"/>
        </w:rPr>
      </w:pPr>
    </w:p>
    <w:p w:rsidR="001D0E33" w:rsidRPr="002771AD" w:rsidRDefault="001D0E33" w:rsidP="001D0E33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771AD">
        <w:rPr>
          <w:rFonts w:asciiTheme="minorHAnsi" w:hAnsiTheme="minorHAnsi" w:cstheme="minorHAnsi"/>
          <w:sz w:val="20"/>
          <w:szCs w:val="20"/>
        </w:rPr>
        <w:t>Forplejning ved arrangementer</w:t>
      </w:r>
    </w:p>
    <w:p w:rsidR="005808FC" w:rsidRPr="002771AD" w:rsidRDefault="005808FC" w:rsidP="005808FC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>Man kan lægge ud og få refunderet beløb via Nem-konto eller benytte indkøbskort fra Brugsen. Vigtigt med at aflevere bon til Pia</w:t>
      </w:r>
    </w:p>
    <w:p w:rsidR="001D0E33" w:rsidRPr="002771AD" w:rsidRDefault="001D0E33">
      <w:pPr>
        <w:rPr>
          <w:rFonts w:asciiTheme="minorHAnsi" w:hAnsiTheme="minorHAnsi" w:cstheme="minorHAnsi"/>
          <w:sz w:val="20"/>
          <w:szCs w:val="20"/>
        </w:rPr>
      </w:pPr>
    </w:p>
    <w:p w:rsidR="001D0E33" w:rsidRPr="002771AD" w:rsidRDefault="001D0E33" w:rsidP="001D0E33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771AD">
        <w:rPr>
          <w:rFonts w:asciiTheme="minorHAnsi" w:hAnsiTheme="minorHAnsi" w:cstheme="minorHAnsi"/>
          <w:sz w:val="20"/>
          <w:szCs w:val="20"/>
        </w:rPr>
        <w:t>Hvem gør hvad</w:t>
      </w:r>
    </w:p>
    <w:p w:rsidR="00462162" w:rsidRPr="002771AD" w:rsidRDefault="00462162" w:rsidP="00462162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>Vigtigt at koordinere</w:t>
      </w:r>
      <w:r w:rsidR="005808FC" w:rsidRPr="002771AD">
        <w:rPr>
          <w:rFonts w:asciiTheme="minorHAnsi" w:hAnsiTheme="minorHAnsi" w:cstheme="minorHAnsi"/>
          <w:i/>
          <w:sz w:val="20"/>
          <w:szCs w:val="20"/>
        </w:rPr>
        <w:t xml:space="preserve"> på mail</w:t>
      </w:r>
      <w:r w:rsidRPr="002771AD">
        <w:rPr>
          <w:rFonts w:asciiTheme="minorHAnsi" w:hAnsiTheme="minorHAnsi" w:cstheme="minorHAnsi"/>
          <w:i/>
          <w:sz w:val="20"/>
          <w:szCs w:val="20"/>
        </w:rPr>
        <w:t xml:space="preserve"> med biblioteket (Randi)</w:t>
      </w:r>
      <w:r w:rsidR="005808FC" w:rsidRPr="002771AD">
        <w:rPr>
          <w:rFonts w:asciiTheme="minorHAnsi" w:hAnsiTheme="minorHAnsi" w:cstheme="minorHAnsi"/>
          <w:i/>
          <w:sz w:val="20"/>
          <w:szCs w:val="20"/>
        </w:rPr>
        <w:t xml:space="preserve">.  </w:t>
      </w:r>
    </w:p>
    <w:p w:rsidR="004605BC" w:rsidRPr="002771AD" w:rsidRDefault="004605BC" w:rsidP="00462162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>Pia vil på hvert møde orientere om budget</w:t>
      </w:r>
    </w:p>
    <w:p w:rsidR="0094554A" w:rsidRPr="002771AD" w:rsidRDefault="0094554A" w:rsidP="00462162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>For at få bedre overblik over arrangementer, så vi kan koordinere med hinanden i Brugergruppen + biblioteket ophænges en fysisk kalender, hvor alle arrangementer noteres</w:t>
      </w:r>
    </w:p>
    <w:p w:rsidR="0094554A" w:rsidRPr="002771AD" w:rsidRDefault="0094554A" w:rsidP="00462162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>Pia er ind over i forbindelse med kontrakter på foredragsholdere/arrangementer mm</w:t>
      </w:r>
    </w:p>
    <w:p w:rsidR="001D0E33" w:rsidRPr="002771AD" w:rsidRDefault="001D0E33">
      <w:pPr>
        <w:rPr>
          <w:rFonts w:asciiTheme="minorHAnsi" w:hAnsiTheme="minorHAnsi" w:cstheme="minorHAnsi"/>
          <w:sz w:val="20"/>
          <w:szCs w:val="20"/>
        </w:rPr>
      </w:pPr>
    </w:p>
    <w:p w:rsidR="001D0E33" w:rsidRPr="002771AD" w:rsidRDefault="001D0E33" w:rsidP="001D0E33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771AD">
        <w:rPr>
          <w:rFonts w:asciiTheme="minorHAnsi" w:hAnsiTheme="minorHAnsi" w:cstheme="minorHAnsi"/>
          <w:sz w:val="20"/>
          <w:szCs w:val="20"/>
        </w:rPr>
        <w:t>PR</w:t>
      </w:r>
    </w:p>
    <w:p w:rsidR="0094554A" w:rsidRPr="002771AD" w:rsidRDefault="0094554A" w:rsidP="0094554A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94554A" w:rsidRPr="002771AD" w:rsidRDefault="0094554A" w:rsidP="0094554A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>Når et arrangement er på plads, sendes en tekst + billede til Pia, der styrer plakat + evt. billetter + ophæng af plakater.</w:t>
      </w:r>
    </w:p>
    <w:p w:rsidR="002A5B69" w:rsidRPr="002771AD" w:rsidRDefault="0094554A" w:rsidP="0094554A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>Tekst + billede bliver også publiceret på lige fod som bibliotekernes egne arrangementer på Bibliotekets FB, hjemmeside</w:t>
      </w:r>
      <w:r w:rsidR="002A5B69" w:rsidRPr="002771AD">
        <w:rPr>
          <w:rFonts w:asciiTheme="minorHAnsi" w:hAnsiTheme="minorHAnsi" w:cstheme="minorHAnsi"/>
          <w:i/>
          <w:sz w:val="20"/>
          <w:szCs w:val="20"/>
        </w:rPr>
        <w:t>, folder</w:t>
      </w:r>
    </w:p>
    <w:p w:rsidR="002A5B69" w:rsidRPr="002771AD" w:rsidRDefault="002A5B69" w:rsidP="0094554A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>Hvis der ønskes annoncering i avis, betales dette af Brugergruppens pulje</w:t>
      </w:r>
    </w:p>
    <w:p w:rsidR="002A5B69" w:rsidRPr="002771AD" w:rsidRDefault="002A5B69" w:rsidP="0094554A">
      <w:pPr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2A5B69" w:rsidRPr="002771AD" w:rsidRDefault="002A5B69" w:rsidP="0094554A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>Næste møde bliver mandag den 18/6, klokken 19.00. Lokale er booket</w:t>
      </w:r>
    </w:p>
    <w:p w:rsidR="002A5B69" w:rsidRPr="002771AD" w:rsidRDefault="002A5B69" w:rsidP="0094554A">
      <w:pPr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94554A" w:rsidRPr="002771AD" w:rsidRDefault="0094554A" w:rsidP="0094554A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771AD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:rsidR="001D0E33" w:rsidRDefault="001D0E33"/>
    <w:sectPr w:rsidR="001D0E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7A72"/>
    <w:multiLevelType w:val="hybridMultilevel"/>
    <w:tmpl w:val="97343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33"/>
    <w:rsid w:val="00070AE5"/>
    <w:rsid w:val="001D0E33"/>
    <w:rsid w:val="001F163F"/>
    <w:rsid w:val="002771AD"/>
    <w:rsid w:val="002A5B69"/>
    <w:rsid w:val="004605BC"/>
    <w:rsid w:val="00462162"/>
    <w:rsid w:val="005808FC"/>
    <w:rsid w:val="00611B83"/>
    <w:rsid w:val="00815813"/>
    <w:rsid w:val="0094554A"/>
    <w:rsid w:val="00D14DC5"/>
    <w:rsid w:val="00EA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78058"/>
  <w15:chartTrackingRefBased/>
  <w15:docId w15:val="{3BA5196D-CA6F-4EC8-8EE7-2A48DDE6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0E3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1D0E3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D0E3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rsid w:val="004605BC"/>
    <w:rPr>
      <w:color w:val="0563C1" w:themeColor="hyperlink"/>
      <w:u w:val="single"/>
    </w:rPr>
  </w:style>
  <w:style w:type="character" w:styleId="BesgtLink">
    <w:name w:val="FollowedHyperlink"/>
    <w:basedOn w:val="Standardskrifttypeiafsnit"/>
    <w:rsid w:val="004605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TF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F83BCC34</Template>
  <TotalTime>0</TotalTime>
  <Pages>1</Pages>
  <Words>376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Karmark</dc:creator>
  <cp:keywords/>
  <dc:description/>
  <cp:lastModifiedBy>Randi Nørskov</cp:lastModifiedBy>
  <cp:revision>2</cp:revision>
  <cp:lastPrinted>2018-05-09T07:01:00Z</cp:lastPrinted>
  <dcterms:created xsi:type="dcterms:W3CDTF">2018-06-19T11:33:00Z</dcterms:created>
  <dcterms:modified xsi:type="dcterms:W3CDTF">2018-06-19T11:33:00Z</dcterms:modified>
</cp:coreProperties>
</file>