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91" w:rsidRPr="00485E7C" w:rsidRDefault="00702691" w:rsidP="00702691">
      <w:pPr>
        <w:rPr>
          <w:rFonts w:asciiTheme="minorHAnsi" w:hAnsiTheme="minorHAnsi" w:cstheme="minorHAnsi"/>
          <w:sz w:val="20"/>
          <w:szCs w:val="20"/>
        </w:rPr>
      </w:pPr>
      <w:r w:rsidRPr="00485E7C">
        <w:rPr>
          <w:rFonts w:asciiTheme="minorHAnsi" w:hAnsiTheme="minorHAnsi" w:cstheme="minorHAnsi"/>
          <w:sz w:val="20"/>
          <w:szCs w:val="20"/>
        </w:rPr>
        <w:t xml:space="preserve">Dagsorden </w:t>
      </w:r>
    </w:p>
    <w:p w:rsidR="00F95EB1" w:rsidRPr="00485E7C" w:rsidRDefault="00F95EB1" w:rsidP="00702691">
      <w:pPr>
        <w:rPr>
          <w:rFonts w:asciiTheme="minorHAnsi" w:hAnsiTheme="minorHAnsi" w:cstheme="minorHAnsi"/>
          <w:i/>
          <w:sz w:val="20"/>
          <w:szCs w:val="20"/>
        </w:rPr>
      </w:pPr>
      <w:r w:rsidRPr="00485E7C">
        <w:rPr>
          <w:rFonts w:asciiTheme="minorHAnsi" w:hAnsiTheme="minorHAnsi" w:cstheme="minorHAnsi"/>
          <w:i/>
          <w:sz w:val="20"/>
          <w:szCs w:val="20"/>
        </w:rPr>
        <w:t>Referat den 20/8 2018</w:t>
      </w:r>
    </w:p>
    <w:p w:rsidR="00F95EB1" w:rsidRPr="00485E7C" w:rsidRDefault="00F95EB1" w:rsidP="00702691">
      <w:pPr>
        <w:rPr>
          <w:rFonts w:asciiTheme="minorHAnsi" w:hAnsiTheme="minorHAnsi" w:cstheme="minorHAnsi"/>
          <w:i/>
          <w:sz w:val="20"/>
          <w:szCs w:val="20"/>
        </w:rPr>
      </w:pPr>
      <w:r w:rsidRPr="00485E7C">
        <w:rPr>
          <w:rFonts w:asciiTheme="minorHAnsi" w:hAnsiTheme="minorHAnsi" w:cstheme="minorHAnsi"/>
          <w:i/>
          <w:sz w:val="20"/>
          <w:szCs w:val="20"/>
        </w:rPr>
        <w:t xml:space="preserve">Pia er referent </w:t>
      </w:r>
    </w:p>
    <w:p w:rsidR="00702691" w:rsidRPr="00485E7C" w:rsidRDefault="00702691" w:rsidP="00702691">
      <w:pPr>
        <w:rPr>
          <w:rFonts w:asciiTheme="minorHAnsi" w:hAnsiTheme="minorHAnsi" w:cstheme="minorHAnsi"/>
          <w:sz w:val="20"/>
          <w:szCs w:val="20"/>
        </w:rPr>
      </w:pPr>
    </w:p>
    <w:p w:rsidR="00702691" w:rsidRPr="00485E7C" w:rsidRDefault="00702691" w:rsidP="00476E5C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85E7C">
        <w:rPr>
          <w:rFonts w:asciiTheme="minorHAnsi" w:hAnsiTheme="minorHAnsi" w:cstheme="minorHAnsi"/>
          <w:sz w:val="20"/>
          <w:szCs w:val="20"/>
        </w:rPr>
        <w:t>Siden sidst</w:t>
      </w:r>
    </w:p>
    <w:p w:rsidR="004A6C43" w:rsidRPr="00485E7C" w:rsidRDefault="004A6C43" w:rsidP="004A6C43">
      <w:pPr>
        <w:ind w:left="360"/>
        <w:rPr>
          <w:rFonts w:asciiTheme="minorHAnsi" w:hAnsiTheme="minorHAnsi" w:cstheme="minorHAnsi"/>
          <w:b/>
          <w:i/>
          <w:sz w:val="20"/>
          <w:szCs w:val="20"/>
        </w:rPr>
      </w:pPr>
      <w:r w:rsidRPr="00485E7C">
        <w:rPr>
          <w:rFonts w:asciiTheme="minorHAnsi" w:hAnsiTheme="minorHAnsi" w:cstheme="minorHAnsi"/>
          <w:b/>
          <w:i/>
          <w:sz w:val="20"/>
          <w:szCs w:val="20"/>
        </w:rPr>
        <w:t>Velkommen til ny</w:t>
      </w:r>
      <w:r w:rsidR="00FE786B" w:rsidRPr="00485E7C">
        <w:rPr>
          <w:rFonts w:asciiTheme="minorHAnsi" w:hAnsiTheme="minorHAnsi" w:cstheme="minorHAnsi"/>
          <w:b/>
          <w:i/>
          <w:sz w:val="20"/>
          <w:szCs w:val="20"/>
        </w:rPr>
        <w:t>t</w:t>
      </w:r>
      <w:r w:rsidRPr="00485E7C">
        <w:rPr>
          <w:rFonts w:asciiTheme="minorHAnsi" w:hAnsiTheme="minorHAnsi" w:cstheme="minorHAnsi"/>
          <w:b/>
          <w:i/>
          <w:sz w:val="20"/>
          <w:szCs w:val="20"/>
        </w:rPr>
        <w:t xml:space="preserve"> medlem: Hanne Lauesen</w:t>
      </w:r>
      <w:r w:rsidR="00FE786B" w:rsidRPr="00485E7C">
        <w:rPr>
          <w:rFonts w:asciiTheme="minorHAnsi" w:hAnsiTheme="minorHAnsi" w:cstheme="minorHAnsi"/>
          <w:b/>
          <w:i/>
          <w:sz w:val="20"/>
          <w:szCs w:val="20"/>
        </w:rPr>
        <w:t>, der har mange spændende ideer</w:t>
      </w:r>
    </w:p>
    <w:p w:rsidR="00FE786B" w:rsidRPr="00485E7C" w:rsidRDefault="00F95EB1" w:rsidP="00F95EB1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85E7C">
        <w:rPr>
          <w:rFonts w:asciiTheme="minorHAnsi" w:hAnsiTheme="minorHAnsi" w:cstheme="minorHAnsi"/>
          <w:i/>
          <w:sz w:val="20"/>
          <w:szCs w:val="20"/>
        </w:rPr>
        <w:t>Thomas: Brætspil blev afholdt med stor succes, 15 mødte op.</w:t>
      </w:r>
    </w:p>
    <w:p w:rsidR="00F95EB1" w:rsidRPr="00485E7C" w:rsidRDefault="00FE786B" w:rsidP="00F95EB1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85E7C">
        <w:rPr>
          <w:rFonts w:asciiTheme="minorHAnsi" w:hAnsiTheme="minorHAnsi" w:cstheme="minorHAnsi"/>
          <w:i/>
          <w:sz w:val="20"/>
          <w:szCs w:val="20"/>
        </w:rPr>
        <w:t xml:space="preserve">Sender snart info om </w:t>
      </w:r>
      <w:r w:rsidR="00485E7C">
        <w:rPr>
          <w:rFonts w:asciiTheme="minorHAnsi" w:hAnsiTheme="minorHAnsi" w:cstheme="minorHAnsi"/>
          <w:i/>
          <w:sz w:val="20"/>
          <w:szCs w:val="20"/>
        </w:rPr>
        <w:t>arrangement med Casper Tyberg</w:t>
      </w:r>
      <w:bookmarkStart w:id="0" w:name="_GoBack"/>
      <w:bookmarkEnd w:id="0"/>
    </w:p>
    <w:p w:rsidR="00F95EB1" w:rsidRPr="00485E7C" w:rsidRDefault="00F95EB1" w:rsidP="00F95EB1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85E7C">
        <w:rPr>
          <w:rFonts w:asciiTheme="minorHAnsi" w:hAnsiTheme="minorHAnsi" w:cstheme="minorHAnsi"/>
          <w:i/>
          <w:sz w:val="20"/>
          <w:szCs w:val="20"/>
        </w:rPr>
        <w:t>Annette: Endnu ikke fået kontakt med Anna Iben Hollensberg (”Mad og kost</w:t>
      </w:r>
      <w:r w:rsidR="004A6C43" w:rsidRPr="00485E7C">
        <w:rPr>
          <w:rFonts w:asciiTheme="minorHAnsi" w:hAnsiTheme="minorHAnsi" w:cstheme="minorHAnsi"/>
          <w:i/>
          <w:sz w:val="20"/>
          <w:szCs w:val="20"/>
        </w:rPr>
        <w:t>”</w:t>
      </w:r>
      <w:r w:rsidRPr="00485E7C">
        <w:rPr>
          <w:rFonts w:asciiTheme="minorHAnsi" w:hAnsiTheme="minorHAnsi" w:cstheme="minorHAnsi"/>
          <w:i/>
          <w:sz w:val="20"/>
          <w:szCs w:val="20"/>
        </w:rPr>
        <w:t>). Deadline til slut august. Måske finde et alternativ, fx portvinsarrangement</w:t>
      </w:r>
    </w:p>
    <w:p w:rsidR="00F95EB1" w:rsidRPr="00485E7C" w:rsidRDefault="00F95EB1" w:rsidP="00F95EB1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85E7C">
        <w:rPr>
          <w:rFonts w:asciiTheme="minorHAnsi" w:hAnsiTheme="minorHAnsi" w:cstheme="minorHAnsi"/>
          <w:i/>
          <w:sz w:val="20"/>
          <w:szCs w:val="20"/>
        </w:rPr>
        <w:t>Peder:</w:t>
      </w:r>
      <w:r w:rsidR="004A6C43" w:rsidRPr="00485E7C">
        <w:rPr>
          <w:rFonts w:asciiTheme="minorHAnsi" w:hAnsiTheme="minorHAnsi" w:cstheme="minorHAnsi"/>
          <w:i/>
          <w:sz w:val="20"/>
          <w:szCs w:val="20"/>
        </w:rPr>
        <w:t xml:space="preserve"> Mange billetter solgt til Nis Boesdal, afventer tidspunkt til ølsmagningsarrangement, evt. november </w:t>
      </w:r>
    </w:p>
    <w:p w:rsidR="00702691" w:rsidRPr="00485E7C" w:rsidRDefault="00702691" w:rsidP="00702691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702691" w:rsidRPr="00485E7C" w:rsidRDefault="00702691" w:rsidP="0074331D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85E7C">
        <w:rPr>
          <w:rFonts w:asciiTheme="minorHAnsi" w:hAnsiTheme="minorHAnsi" w:cstheme="minorHAnsi"/>
          <w:sz w:val="20"/>
          <w:szCs w:val="20"/>
        </w:rPr>
        <w:t>Økonomi/statistik</w:t>
      </w:r>
    </w:p>
    <w:p w:rsidR="00F95EB1" w:rsidRPr="00485E7C" w:rsidRDefault="00F95EB1" w:rsidP="00F95EB1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85E7C">
        <w:rPr>
          <w:rFonts w:asciiTheme="minorHAnsi" w:hAnsiTheme="minorHAnsi" w:cstheme="minorHAnsi"/>
          <w:i/>
          <w:sz w:val="20"/>
          <w:szCs w:val="20"/>
        </w:rPr>
        <w:t>Blev gennemgået</w:t>
      </w:r>
    </w:p>
    <w:p w:rsidR="00F95EB1" w:rsidRPr="00485E7C" w:rsidRDefault="00F95EB1" w:rsidP="00F95EB1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702691" w:rsidRPr="00485E7C" w:rsidRDefault="00702691" w:rsidP="00702691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85E7C">
        <w:rPr>
          <w:rFonts w:asciiTheme="minorHAnsi" w:hAnsiTheme="minorHAnsi" w:cstheme="minorHAnsi"/>
          <w:sz w:val="20"/>
          <w:szCs w:val="20"/>
        </w:rPr>
        <w:t>Evaluering af arrangementer</w:t>
      </w:r>
    </w:p>
    <w:p w:rsidR="00F95EB1" w:rsidRPr="00485E7C" w:rsidRDefault="00F95EB1" w:rsidP="00FE786B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85E7C">
        <w:rPr>
          <w:rFonts w:asciiTheme="minorHAnsi" w:hAnsiTheme="minorHAnsi" w:cstheme="minorHAnsi"/>
          <w:i/>
          <w:sz w:val="20"/>
          <w:szCs w:val="20"/>
        </w:rPr>
        <w:t xml:space="preserve">Thomas vil oprette en </w:t>
      </w:r>
      <w:r w:rsidR="00FE786B" w:rsidRPr="00485E7C">
        <w:rPr>
          <w:rFonts w:asciiTheme="minorHAnsi" w:hAnsiTheme="minorHAnsi" w:cstheme="minorHAnsi"/>
          <w:i/>
          <w:sz w:val="20"/>
          <w:szCs w:val="20"/>
        </w:rPr>
        <w:t>FB</w:t>
      </w:r>
      <w:r w:rsidRPr="00485E7C">
        <w:rPr>
          <w:rFonts w:asciiTheme="minorHAnsi" w:hAnsiTheme="minorHAnsi" w:cstheme="minorHAnsi"/>
          <w:i/>
          <w:sz w:val="20"/>
          <w:szCs w:val="20"/>
        </w:rPr>
        <w:t>-gruppe ”Brætspil i Hørning”, mere delbart. Næste gang måske sprede sig til flere borde. Afslutte med kaffe/te og kage. Måske indkøbe flere</w:t>
      </w:r>
      <w:r w:rsidR="004A6C43" w:rsidRPr="00485E7C">
        <w:rPr>
          <w:rFonts w:asciiTheme="minorHAnsi" w:hAnsiTheme="minorHAnsi" w:cstheme="minorHAnsi"/>
          <w:i/>
          <w:sz w:val="20"/>
          <w:szCs w:val="20"/>
        </w:rPr>
        <w:t xml:space="preserve"> og andre typer</w:t>
      </w:r>
      <w:r w:rsidRPr="00485E7C">
        <w:rPr>
          <w:rFonts w:asciiTheme="minorHAnsi" w:hAnsiTheme="minorHAnsi" w:cstheme="minorHAnsi"/>
          <w:i/>
          <w:sz w:val="20"/>
          <w:szCs w:val="20"/>
        </w:rPr>
        <w:t xml:space="preserve"> spil</w:t>
      </w:r>
    </w:p>
    <w:p w:rsidR="00702691" w:rsidRPr="00485E7C" w:rsidRDefault="00702691" w:rsidP="00702691">
      <w:pPr>
        <w:rPr>
          <w:rFonts w:asciiTheme="minorHAnsi" w:hAnsiTheme="minorHAnsi" w:cstheme="minorHAnsi"/>
          <w:sz w:val="20"/>
          <w:szCs w:val="20"/>
        </w:rPr>
      </w:pPr>
    </w:p>
    <w:p w:rsidR="004A6C43" w:rsidRPr="00485E7C" w:rsidRDefault="00702691" w:rsidP="00F95EB1">
      <w:pPr>
        <w:ind w:left="360"/>
        <w:rPr>
          <w:rFonts w:asciiTheme="minorHAnsi" w:hAnsiTheme="minorHAnsi" w:cstheme="minorHAnsi"/>
          <w:sz w:val="20"/>
          <w:szCs w:val="20"/>
        </w:rPr>
      </w:pPr>
      <w:r w:rsidRPr="00485E7C">
        <w:rPr>
          <w:rFonts w:asciiTheme="minorHAnsi" w:hAnsiTheme="minorHAnsi" w:cstheme="minorHAnsi"/>
          <w:sz w:val="20"/>
          <w:szCs w:val="20"/>
        </w:rPr>
        <w:t>PR. Evaluering</w:t>
      </w:r>
      <w:r w:rsidR="00F95EB1" w:rsidRPr="00485E7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95EB1" w:rsidRDefault="00F95EB1" w:rsidP="00F95EB1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85E7C">
        <w:rPr>
          <w:rFonts w:asciiTheme="minorHAnsi" w:hAnsiTheme="minorHAnsi" w:cstheme="minorHAnsi"/>
          <w:i/>
          <w:sz w:val="20"/>
          <w:szCs w:val="20"/>
        </w:rPr>
        <w:t>God idé med PR for de fremmødt for n</w:t>
      </w:r>
      <w:r w:rsidR="004A6C43" w:rsidRPr="00485E7C">
        <w:rPr>
          <w:rFonts w:asciiTheme="minorHAnsi" w:hAnsiTheme="minorHAnsi" w:cstheme="minorHAnsi"/>
          <w:i/>
          <w:sz w:val="20"/>
          <w:szCs w:val="20"/>
        </w:rPr>
        <w:t>æ</w:t>
      </w:r>
      <w:r w:rsidRPr="00485E7C">
        <w:rPr>
          <w:rFonts w:asciiTheme="minorHAnsi" w:hAnsiTheme="minorHAnsi" w:cstheme="minorHAnsi"/>
          <w:i/>
          <w:sz w:val="20"/>
          <w:szCs w:val="20"/>
        </w:rPr>
        <w:t xml:space="preserve">ste </w:t>
      </w:r>
      <w:r w:rsidR="004A6C43" w:rsidRPr="00485E7C">
        <w:rPr>
          <w:rFonts w:asciiTheme="minorHAnsi" w:hAnsiTheme="minorHAnsi" w:cstheme="minorHAnsi"/>
          <w:i/>
          <w:sz w:val="20"/>
          <w:szCs w:val="20"/>
        </w:rPr>
        <w:t>arrangementer afholdt af brugergruppen</w:t>
      </w:r>
    </w:p>
    <w:p w:rsidR="00485E7C" w:rsidRPr="00485E7C" w:rsidRDefault="00485E7C" w:rsidP="00F95EB1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Vi diskuterede PR-muligheder. Men pt ingen problemer med for få deltagere til arrangementer</w:t>
      </w:r>
    </w:p>
    <w:p w:rsidR="00702691" w:rsidRPr="00485E7C" w:rsidRDefault="00702691" w:rsidP="004A6C43">
      <w:pPr>
        <w:ind w:left="360"/>
        <w:rPr>
          <w:rFonts w:asciiTheme="minorHAnsi" w:hAnsiTheme="minorHAnsi" w:cstheme="minorHAnsi"/>
          <w:i/>
          <w:sz w:val="20"/>
          <w:szCs w:val="20"/>
        </w:rPr>
      </w:pPr>
    </w:p>
    <w:p w:rsidR="00702691" w:rsidRPr="00485E7C" w:rsidRDefault="00702691" w:rsidP="00483D85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85E7C">
        <w:rPr>
          <w:rFonts w:asciiTheme="minorHAnsi" w:hAnsiTheme="minorHAnsi" w:cstheme="minorHAnsi"/>
          <w:sz w:val="20"/>
          <w:szCs w:val="20"/>
        </w:rPr>
        <w:t>Forplejning – håndtering af adgangskort til køkken– engangskopper mm.</w:t>
      </w:r>
    </w:p>
    <w:p w:rsidR="00FE786B" w:rsidRPr="00485E7C" w:rsidRDefault="00FE786B" w:rsidP="00FE786B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85E7C">
        <w:rPr>
          <w:rFonts w:asciiTheme="minorHAnsi" w:hAnsiTheme="minorHAnsi" w:cstheme="minorHAnsi"/>
          <w:i/>
          <w:sz w:val="20"/>
          <w:szCs w:val="20"/>
        </w:rPr>
        <w:t>Vi talt om procedure i forbindelse med arrangementer.</w:t>
      </w:r>
    </w:p>
    <w:p w:rsidR="00FE786B" w:rsidRPr="00485E7C" w:rsidRDefault="00FE786B" w:rsidP="00FE786B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85E7C">
        <w:rPr>
          <w:rFonts w:asciiTheme="minorHAnsi" w:hAnsiTheme="minorHAnsi" w:cstheme="minorHAnsi"/>
          <w:i/>
          <w:sz w:val="20"/>
          <w:szCs w:val="20"/>
        </w:rPr>
        <w:t xml:space="preserve">Der indkøbes bæredygtige kopper mm. og Brugergruppen får egen hylde til forplejning  </w:t>
      </w:r>
    </w:p>
    <w:p w:rsidR="00702691" w:rsidRPr="00485E7C" w:rsidRDefault="00702691" w:rsidP="00702691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702691" w:rsidRPr="00485E7C" w:rsidRDefault="00702691" w:rsidP="00483D85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85E7C">
        <w:rPr>
          <w:rFonts w:asciiTheme="minorHAnsi" w:hAnsiTheme="minorHAnsi" w:cstheme="minorHAnsi"/>
          <w:sz w:val="20"/>
          <w:szCs w:val="20"/>
        </w:rPr>
        <w:t>Hvem kommer med den 4 september?</w:t>
      </w:r>
    </w:p>
    <w:p w:rsidR="00FE786B" w:rsidRPr="00485E7C" w:rsidRDefault="00FE786B" w:rsidP="00FE786B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85E7C">
        <w:rPr>
          <w:rFonts w:asciiTheme="minorHAnsi" w:hAnsiTheme="minorHAnsi" w:cstheme="minorHAnsi"/>
          <w:i/>
          <w:sz w:val="20"/>
          <w:szCs w:val="20"/>
        </w:rPr>
        <w:t>Alle undtagen Annette</w:t>
      </w:r>
    </w:p>
    <w:p w:rsidR="00702691" w:rsidRPr="00485E7C" w:rsidRDefault="00702691" w:rsidP="00702691">
      <w:pPr>
        <w:rPr>
          <w:rFonts w:asciiTheme="minorHAnsi" w:hAnsiTheme="minorHAnsi" w:cstheme="minorHAnsi"/>
          <w:sz w:val="20"/>
          <w:szCs w:val="20"/>
        </w:rPr>
      </w:pPr>
    </w:p>
    <w:p w:rsidR="00702691" w:rsidRPr="00485E7C" w:rsidRDefault="00702691" w:rsidP="00702691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85E7C">
        <w:rPr>
          <w:rFonts w:asciiTheme="minorHAnsi" w:hAnsiTheme="minorHAnsi" w:cstheme="minorHAnsi"/>
          <w:sz w:val="20"/>
          <w:szCs w:val="20"/>
        </w:rPr>
        <w:t>Evt.</w:t>
      </w:r>
    </w:p>
    <w:p w:rsidR="00FE786B" w:rsidRPr="00485E7C" w:rsidRDefault="00FE786B" w:rsidP="00FE786B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85E7C">
        <w:rPr>
          <w:rFonts w:asciiTheme="minorHAnsi" w:hAnsiTheme="minorHAnsi" w:cstheme="minorHAnsi"/>
          <w:i/>
          <w:sz w:val="20"/>
          <w:szCs w:val="20"/>
        </w:rPr>
        <w:t xml:space="preserve">Nyt møde den </w:t>
      </w:r>
      <w:r w:rsidR="00782C31" w:rsidRPr="00485E7C">
        <w:rPr>
          <w:rFonts w:asciiTheme="minorHAnsi" w:hAnsiTheme="minorHAnsi" w:cstheme="minorHAnsi"/>
          <w:i/>
          <w:sz w:val="20"/>
          <w:szCs w:val="20"/>
        </w:rPr>
        <w:t>17 september kl 19</w:t>
      </w:r>
    </w:p>
    <w:p w:rsidR="00782C31" w:rsidRPr="00485E7C" w:rsidRDefault="00782C31" w:rsidP="00FE786B">
      <w:pPr>
        <w:ind w:left="360"/>
        <w:rPr>
          <w:rFonts w:asciiTheme="minorHAnsi" w:hAnsiTheme="minorHAnsi" w:cstheme="minorHAnsi"/>
          <w:i/>
          <w:sz w:val="20"/>
          <w:szCs w:val="20"/>
        </w:rPr>
      </w:pPr>
      <w:r w:rsidRPr="00485E7C">
        <w:rPr>
          <w:rFonts w:asciiTheme="minorHAnsi" w:hAnsiTheme="minorHAnsi" w:cstheme="minorHAnsi"/>
          <w:i/>
          <w:sz w:val="20"/>
          <w:szCs w:val="20"/>
        </w:rPr>
        <w:t>Ideer til næste år: Jørgen Naut – Foto, både foredrag og teknik – en god forfatter - snaps</w:t>
      </w:r>
    </w:p>
    <w:sectPr w:rsidR="00782C31" w:rsidRPr="00485E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A72"/>
    <w:multiLevelType w:val="hybridMultilevel"/>
    <w:tmpl w:val="058AC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91"/>
    <w:rsid w:val="00485E7C"/>
    <w:rsid w:val="004A6C43"/>
    <w:rsid w:val="00702691"/>
    <w:rsid w:val="00782C31"/>
    <w:rsid w:val="00D7706B"/>
    <w:rsid w:val="00F95EB1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E47FF"/>
  <w15:chartTrackingRefBased/>
  <w15:docId w15:val="{1119C3B6-F7B1-4AE2-BBD3-C33F4A73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69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2691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70269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0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7BC1F960</Template>
  <TotalTime>67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Karmark</dc:creator>
  <cp:keywords/>
  <dc:description/>
  <cp:lastModifiedBy>Pia Karmark</cp:lastModifiedBy>
  <cp:revision>3</cp:revision>
  <cp:lastPrinted>2018-08-20T13:02:00Z</cp:lastPrinted>
  <dcterms:created xsi:type="dcterms:W3CDTF">2018-08-20T12:55:00Z</dcterms:created>
  <dcterms:modified xsi:type="dcterms:W3CDTF">2018-08-21T08:48:00Z</dcterms:modified>
</cp:coreProperties>
</file>