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09" w:rsidRPr="00162820" w:rsidRDefault="00B42B45">
      <w:pPr>
        <w:rPr>
          <w:rFonts w:asciiTheme="majorHAnsi" w:hAnsiTheme="majorHAnsi" w:cstheme="majorHAnsi"/>
          <w:sz w:val="20"/>
          <w:szCs w:val="20"/>
        </w:rPr>
      </w:pPr>
      <w:r w:rsidRPr="00162820">
        <w:rPr>
          <w:rFonts w:asciiTheme="majorHAnsi" w:hAnsiTheme="majorHAnsi" w:cstheme="majorHAnsi"/>
          <w:sz w:val="20"/>
          <w:szCs w:val="20"/>
        </w:rPr>
        <w:t>Dagsorden</w:t>
      </w:r>
    </w:p>
    <w:p w:rsidR="00B42B45" w:rsidRPr="00162820" w:rsidRDefault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>Referat den 25/</w:t>
      </w:r>
      <w:r w:rsidR="006A36BA">
        <w:rPr>
          <w:rFonts w:asciiTheme="majorHAnsi" w:hAnsiTheme="majorHAnsi" w:cstheme="majorHAnsi"/>
          <w:i/>
          <w:sz w:val="20"/>
          <w:szCs w:val="20"/>
        </w:rPr>
        <w:t>2</w:t>
      </w:r>
      <w:bookmarkStart w:id="0" w:name="_GoBack"/>
      <w:bookmarkEnd w:id="0"/>
      <w:r w:rsidRPr="00162820">
        <w:rPr>
          <w:rFonts w:asciiTheme="majorHAnsi" w:hAnsiTheme="majorHAnsi" w:cstheme="majorHAnsi"/>
          <w:i/>
          <w:sz w:val="20"/>
          <w:szCs w:val="20"/>
        </w:rPr>
        <w:t xml:space="preserve"> 2019</w:t>
      </w:r>
    </w:p>
    <w:p w:rsidR="00B42B45" w:rsidRPr="00162820" w:rsidRDefault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 xml:space="preserve">Pia er referent </w:t>
      </w:r>
    </w:p>
    <w:p w:rsidR="00B42B45" w:rsidRPr="00162820" w:rsidRDefault="00B42B45">
      <w:pPr>
        <w:rPr>
          <w:rFonts w:asciiTheme="majorHAnsi" w:hAnsiTheme="majorHAnsi" w:cstheme="majorHAnsi"/>
          <w:sz w:val="20"/>
          <w:szCs w:val="20"/>
        </w:rPr>
      </w:pPr>
    </w:p>
    <w:p w:rsidR="00B42B45" w:rsidRPr="00162820" w:rsidRDefault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 xml:space="preserve">Tilstede: Peder, Hanne, Henrik, </w:t>
      </w:r>
      <w:r w:rsidR="00557290">
        <w:rPr>
          <w:rFonts w:asciiTheme="majorHAnsi" w:hAnsiTheme="majorHAnsi" w:cstheme="majorHAnsi"/>
          <w:i/>
          <w:sz w:val="20"/>
          <w:szCs w:val="20"/>
        </w:rPr>
        <w:t>Lena</w:t>
      </w:r>
    </w:p>
    <w:p w:rsidR="00534F67" w:rsidRPr="00162820" w:rsidRDefault="00534F67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>Fraværende: Thomas, Rikke (nyt medlem)</w:t>
      </w:r>
    </w:p>
    <w:p w:rsidR="00B42B45" w:rsidRPr="00162820" w:rsidRDefault="00B42B45">
      <w:pPr>
        <w:rPr>
          <w:rFonts w:asciiTheme="majorHAnsi" w:hAnsiTheme="majorHAnsi" w:cstheme="majorHAnsi"/>
          <w:sz w:val="20"/>
          <w:szCs w:val="20"/>
        </w:rPr>
      </w:pPr>
    </w:p>
    <w:p w:rsidR="00B42B45" w:rsidRPr="00162820" w:rsidRDefault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>Velkommen til L</w:t>
      </w:r>
      <w:r w:rsidR="00557290">
        <w:rPr>
          <w:rFonts w:asciiTheme="majorHAnsi" w:hAnsiTheme="majorHAnsi" w:cstheme="majorHAnsi"/>
          <w:i/>
          <w:sz w:val="20"/>
          <w:szCs w:val="20"/>
        </w:rPr>
        <w:t>ena</w:t>
      </w:r>
      <w:r w:rsidRPr="00162820">
        <w:rPr>
          <w:rFonts w:asciiTheme="majorHAnsi" w:hAnsiTheme="majorHAnsi" w:cstheme="majorHAnsi"/>
          <w:i/>
          <w:sz w:val="20"/>
          <w:szCs w:val="20"/>
        </w:rPr>
        <w:t>, der er medlem af Strikkeklubben på Hørning Bibliotek</w:t>
      </w:r>
    </w:p>
    <w:p w:rsidR="00B42B45" w:rsidRPr="00162820" w:rsidRDefault="00B42B45">
      <w:pPr>
        <w:rPr>
          <w:rFonts w:asciiTheme="majorHAnsi" w:hAnsiTheme="majorHAnsi" w:cstheme="majorHAnsi"/>
          <w:sz w:val="20"/>
          <w:szCs w:val="20"/>
        </w:rPr>
      </w:pPr>
    </w:p>
    <w:p w:rsidR="00B42B45" w:rsidRPr="00162820" w:rsidRDefault="00B42B45" w:rsidP="00B42B45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162820">
        <w:rPr>
          <w:rFonts w:asciiTheme="majorHAnsi" w:hAnsiTheme="majorHAnsi" w:cstheme="majorHAnsi"/>
          <w:sz w:val="20"/>
          <w:szCs w:val="20"/>
        </w:rPr>
        <w:t>Godkendt referat</w:t>
      </w:r>
    </w:p>
    <w:p w:rsidR="00B42B45" w:rsidRPr="00162820" w:rsidRDefault="00B42B45" w:rsidP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>Ok</w:t>
      </w:r>
    </w:p>
    <w:p w:rsidR="00B42B45" w:rsidRPr="00162820" w:rsidRDefault="00B42B45" w:rsidP="00B42B45">
      <w:pPr>
        <w:rPr>
          <w:rFonts w:asciiTheme="majorHAnsi" w:hAnsiTheme="majorHAnsi" w:cstheme="majorHAnsi"/>
          <w:i/>
          <w:sz w:val="20"/>
          <w:szCs w:val="20"/>
        </w:rPr>
      </w:pPr>
    </w:p>
    <w:p w:rsidR="00B42B45" w:rsidRPr="00162820" w:rsidRDefault="00B42B45" w:rsidP="00B42B45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sz w:val="20"/>
          <w:szCs w:val="20"/>
        </w:rPr>
        <w:t xml:space="preserve">Siden sidst </w:t>
      </w:r>
      <w:r w:rsidR="00F8693A" w:rsidRPr="00162820">
        <w:rPr>
          <w:rFonts w:asciiTheme="majorHAnsi" w:hAnsiTheme="majorHAnsi" w:cstheme="majorHAnsi"/>
          <w:sz w:val="20"/>
          <w:szCs w:val="20"/>
        </w:rPr>
        <w:t>+</w:t>
      </w:r>
      <w:r w:rsidRPr="00162820">
        <w:rPr>
          <w:rFonts w:asciiTheme="majorHAnsi" w:hAnsiTheme="majorHAnsi" w:cstheme="majorHAnsi"/>
          <w:sz w:val="20"/>
          <w:szCs w:val="20"/>
        </w:rPr>
        <w:t xml:space="preserve"> </w:t>
      </w:r>
      <w:r w:rsidR="00F8693A" w:rsidRPr="00162820">
        <w:rPr>
          <w:rFonts w:asciiTheme="majorHAnsi" w:hAnsiTheme="majorHAnsi" w:cstheme="majorHAnsi"/>
          <w:sz w:val="20"/>
          <w:szCs w:val="20"/>
        </w:rPr>
        <w:t>”</w:t>
      </w:r>
      <w:r w:rsidRPr="00162820">
        <w:rPr>
          <w:rFonts w:asciiTheme="majorHAnsi" w:hAnsiTheme="majorHAnsi" w:cstheme="majorHAnsi"/>
          <w:sz w:val="20"/>
          <w:szCs w:val="20"/>
        </w:rPr>
        <w:t>runden</w:t>
      </w:r>
      <w:r w:rsidR="00F8693A" w:rsidRPr="00162820">
        <w:rPr>
          <w:rFonts w:asciiTheme="majorHAnsi" w:hAnsiTheme="majorHAnsi" w:cstheme="majorHAnsi"/>
          <w:sz w:val="20"/>
          <w:szCs w:val="20"/>
        </w:rPr>
        <w:t>”</w:t>
      </w:r>
    </w:p>
    <w:p w:rsidR="00B42B45" w:rsidRPr="00162820" w:rsidRDefault="00B42B45" w:rsidP="00B42B45">
      <w:pPr>
        <w:rPr>
          <w:rFonts w:asciiTheme="majorHAnsi" w:hAnsiTheme="majorHAnsi" w:cstheme="majorHAnsi"/>
          <w:i/>
          <w:sz w:val="20"/>
          <w:szCs w:val="20"/>
        </w:rPr>
      </w:pPr>
    </w:p>
    <w:p w:rsidR="00B42B45" w:rsidRPr="00162820" w:rsidRDefault="00B42B45" w:rsidP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>Peder: Kajakarrangement i hus. Peder har også lavet PR. Husk næste gang at have Bibliotekets logo + at det er et arrangement planlagt af Brugergruppen. Billetter er trykt til afhentning, gratis arrangement. Thailand/foto er også i hus til efteråret</w:t>
      </w:r>
      <w:r w:rsidR="00303913" w:rsidRPr="00162820">
        <w:rPr>
          <w:rFonts w:asciiTheme="majorHAnsi" w:hAnsiTheme="majorHAnsi" w:cstheme="majorHAnsi"/>
          <w:i/>
          <w:sz w:val="20"/>
          <w:szCs w:val="20"/>
        </w:rPr>
        <w:t>. Med billet på 50 kroner</w:t>
      </w:r>
      <w:r w:rsidR="00F8693A" w:rsidRPr="00162820">
        <w:rPr>
          <w:rFonts w:asciiTheme="majorHAnsi" w:hAnsiTheme="majorHAnsi" w:cstheme="majorHAnsi"/>
          <w:i/>
          <w:sz w:val="20"/>
          <w:szCs w:val="20"/>
        </w:rPr>
        <w:t xml:space="preserve">. Tænker på foredrag med erhvervsmand </w:t>
      </w:r>
    </w:p>
    <w:p w:rsidR="00F8693A" w:rsidRPr="00162820" w:rsidRDefault="00F8693A" w:rsidP="00B42B45">
      <w:pPr>
        <w:rPr>
          <w:rFonts w:asciiTheme="majorHAnsi" w:hAnsiTheme="majorHAnsi" w:cstheme="majorHAnsi"/>
          <w:i/>
          <w:sz w:val="20"/>
          <w:szCs w:val="20"/>
        </w:rPr>
      </w:pPr>
    </w:p>
    <w:p w:rsidR="00303913" w:rsidRPr="00162820" w:rsidRDefault="00B42B45" w:rsidP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 xml:space="preserve">Hanne: Styr på </w:t>
      </w:r>
      <w:r w:rsidR="00303913" w:rsidRPr="00162820">
        <w:rPr>
          <w:rFonts w:asciiTheme="majorHAnsi" w:hAnsiTheme="majorHAnsi" w:cstheme="majorHAnsi"/>
          <w:i/>
          <w:sz w:val="20"/>
          <w:szCs w:val="20"/>
        </w:rPr>
        <w:t xml:space="preserve">Jørgen </w:t>
      </w:r>
      <w:r w:rsidRPr="00162820">
        <w:rPr>
          <w:rFonts w:asciiTheme="majorHAnsi" w:hAnsiTheme="majorHAnsi" w:cstheme="majorHAnsi"/>
          <w:i/>
          <w:sz w:val="20"/>
          <w:szCs w:val="20"/>
        </w:rPr>
        <w:t xml:space="preserve">Naut + </w:t>
      </w:r>
      <w:r w:rsidR="00303913" w:rsidRPr="00162820">
        <w:rPr>
          <w:rFonts w:asciiTheme="majorHAnsi" w:hAnsiTheme="majorHAnsi" w:cstheme="majorHAnsi"/>
          <w:i/>
          <w:sz w:val="20"/>
          <w:szCs w:val="20"/>
        </w:rPr>
        <w:t xml:space="preserve">Kim </w:t>
      </w:r>
      <w:r w:rsidRPr="00162820">
        <w:rPr>
          <w:rFonts w:asciiTheme="majorHAnsi" w:hAnsiTheme="majorHAnsi" w:cstheme="majorHAnsi"/>
          <w:i/>
          <w:sz w:val="20"/>
          <w:szCs w:val="20"/>
        </w:rPr>
        <w:t xml:space="preserve">Leine arrangementer. </w:t>
      </w:r>
      <w:r w:rsidR="00303913" w:rsidRPr="00162820">
        <w:rPr>
          <w:rFonts w:asciiTheme="majorHAnsi" w:hAnsiTheme="majorHAnsi" w:cstheme="majorHAnsi"/>
          <w:i/>
          <w:sz w:val="20"/>
          <w:szCs w:val="20"/>
        </w:rPr>
        <w:t>Meget fint billetsalg. I biblioteksrummet er hængt billeder op fra Lokalhistorisk Arkiv fra det ældre Hørning</w:t>
      </w:r>
    </w:p>
    <w:p w:rsidR="00303913" w:rsidRPr="00162820" w:rsidRDefault="00303913" w:rsidP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>Undersøger teater + quiz for unge. Quiz kræver en tovholder + spørgsmål. Noget tidskrævende</w:t>
      </w:r>
    </w:p>
    <w:p w:rsidR="00303913" w:rsidRPr="00162820" w:rsidRDefault="00303913" w:rsidP="00B42B45">
      <w:pPr>
        <w:rPr>
          <w:rFonts w:asciiTheme="majorHAnsi" w:hAnsiTheme="majorHAnsi" w:cstheme="majorHAnsi"/>
          <w:i/>
          <w:sz w:val="20"/>
          <w:szCs w:val="20"/>
        </w:rPr>
      </w:pPr>
    </w:p>
    <w:p w:rsidR="00303913" w:rsidRPr="00162820" w:rsidRDefault="00303913" w:rsidP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>Henrik: Åbnede for en diskussion om strategi og et langsigtet formål. Vi diskuterede</w:t>
      </w:r>
      <w:r w:rsidR="00F8693A" w:rsidRPr="00162820">
        <w:rPr>
          <w:rFonts w:asciiTheme="majorHAnsi" w:hAnsiTheme="majorHAnsi" w:cstheme="majorHAnsi"/>
          <w:i/>
          <w:sz w:val="20"/>
          <w:szCs w:val="20"/>
        </w:rPr>
        <w:t>,</w:t>
      </w:r>
      <w:r w:rsidRPr="00162820">
        <w:rPr>
          <w:rFonts w:asciiTheme="majorHAnsi" w:hAnsiTheme="majorHAnsi" w:cstheme="majorHAnsi"/>
          <w:i/>
          <w:sz w:val="20"/>
          <w:szCs w:val="20"/>
        </w:rPr>
        <w:t xml:space="preserve"> hvad der lå i ”liv på biblioteket” og ”bylivsgenerator”. Vi talte om vigtigheden i at lave traditioner/ tilbagevendende tiltag. Konkret vil Henrik undersøge mulighed for koncert med punk-band – Beringsteatret (appetitvækker/PR for selv at deltage i teater) – Tegneserietegnerbesøg – samarbejde med Bakkeskolen</w:t>
      </w:r>
    </w:p>
    <w:p w:rsidR="00303913" w:rsidRPr="00162820" w:rsidRDefault="00303913" w:rsidP="00B42B45">
      <w:pPr>
        <w:rPr>
          <w:rFonts w:asciiTheme="majorHAnsi" w:hAnsiTheme="majorHAnsi" w:cstheme="majorHAnsi"/>
          <w:i/>
          <w:sz w:val="20"/>
          <w:szCs w:val="20"/>
        </w:rPr>
      </w:pPr>
    </w:p>
    <w:p w:rsidR="00303913" w:rsidRPr="00162820" w:rsidRDefault="00303913" w:rsidP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>Lena: Vil undersøge arrangement med Søs Fredens, der skriver strikkebøger</w:t>
      </w:r>
    </w:p>
    <w:p w:rsidR="00F8693A" w:rsidRPr="00162820" w:rsidRDefault="00F8693A" w:rsidP="00B42B45">
      <w:pPr>
        <w:rPr>
          <w:rFonts w:asciiTheme="majorHAnsi" w:hAnsiTheme="majorHAnsi" w:cstheme="majorHAnsi"/>
          <w:i/>
          <w:sz w:val="20"/>
          <w:szCs w:val="20"/>
        </w:rPr>
      </w:pPr>
    </w:p>
    <w:p w:rsidR="00F8693A" w:rsidRPr="00162820" w:rsidRDefault="00F8693A" w:rsidP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>Vi talte om kontakt til Vækstcenter/Skanderborg, der kunne lave en iværksættercafé</w:t>
      </w:r>
    </w:p>
    <w:p w:rsidR="00F8693A" w:rsidRPr="00162820" w:rsidRDefault="00F8693A" w:rsidP="00B42B45">
      <w:pPr>
        <w:rPr>
          <w:rFonts w:asciiTheme="majorHAnsi" w:hAnsiTheme="majorHAnsi" w:cstheme="majorHAnsi"/>
          <w:i/>
          <w:sz w:val="20"/>
          <w:szCs w:val="20"/>
        </w:rPr>
      </w:pPr>
    </w:p>
    <w:p w:rsidR="00F8693A" w:rsidRPr="00162820" w:rsidRDefault="00F8693A" w:rsidP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>Pia fortalte om at Jens, børnebibliotekar på Hørning Bibliotek, er i gang med at planlægge et foredrag med en brætspiludvikler. Brætspilgruppen kunne evt. indkøbe spillet (der er familierelateret). Der kunne også parallelt arrangeres rollespilsmaling (maling evt. sponsoreret)</w:t>
      </w:r>
    </w:p>
    <w:p w:rsidR="00F8693A" w:rsidRPr="00162820" w:rsidRDefault="00F8693A" w:rsidP="00B42B45">
      <w:pPr>
        <w:rPr>
          <w:rFonts w:asciiTheme="majorHAnsi" w:hAnsiTheme="majorHAnsi" w:cstheme="majorHAnsi"/>
          <w:i/>
          <w:sz w:val="20"/>
          <w:szCs w:val="20"/>
        </w:rPr>
      </w:pPr>
    </w:p>
    <w:p w:rsidR="00F8693A" w:rsidRPr="00162820" w:rsidRDefault="00F8693A" w:rsidP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>Pjece om brugergruppens arbejde ok</w:t>
      </w:r>
    </w:p>
    <w:p w:rsidR="00534F67" w:rsidRPr="00162820" w:rsidRDefault="00534F67" w:rsidP="00B42B45">
      <w:pPr>
        <w:rPr>
          <w:rFonts w:asciiTheme="majorHAnsi" w:hAnsiTheme="majorHAnsi" w:cstheme="majorHAnsi"/>
          <w:i/>
          <w:sz w:val="20"/>
          <w:szCs w:val="20"/>
        </w:rPr>
      </w:pPr>
    </w:p>
    <w:p w:rsidR="00F8693A" w:rsidRPr="00162820" w:rsidRDefault="00F8693A" w:rsidP="00B42B45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>Pia mindede igen om deadline til aktivitetspjecen</w:t>
      </w:r>
      <w:r w:rsidR="00534F67" w:rsidRPr="00162820">
        <w:rPr>
          <w:rFonts w:asciiTheme="majorHAnsi" w:hAnsiTheme="majorHAnsi" w:cstheme="majorHAnsi"/>
          <w:i/>
          <w:sz w:val="20"/>
          <w:szCs w:val="20"/>
        </w:rPr>
        <w:t xml:space="preserve">. </w:t>
      </w:r>
      <w:r w:rsidR="00534F67" w:rsidRPr="00162820">
        <w:rPr>
          <w:rFonts w:asciiTheme="majorHAnsi" w:hAnsiTheme="majorHAnsi" w:cstheme="majorHAnsi"/>
          <w:b/>
          <w:i/>
          <w:sz w:val="20"/>
          <w:szCs w:val="20"/>
        </w:rPr>
        <w:t>Det er den 4/3</w:t>
      </w:r>
    </w:p>
    <w:p w:rsidR="00534F67" w:rsidRPr="00162820" w:rsidRDefault="00534F67" w:rsidP="00B42B45">
      <w:pPr>
        <w:rPr>
          <w:rFonts w:asciiTheme="majorHAnsi" w:hAnsiTheme="majorHAnsi" w:cstheme="majorHAnsi"/>
          <w:b/>
          <w:i/>
          <w:sz w:val="20"/>
          <w:szCs w:val="20"/>
        </w:rPr>
      </w:pPr>
    </w:p>
    <w:p w:rsidR="00534F67" w:rsidRPr="00162820" w:rsidRDefault="00534F67" w:rsidP="00B42B45">
      <w:pPr>
        <w:rPr>
          <w:rFonts w:asciiTheme="majorHAnsi" w:hAnsiTheme="majorHAnsi" w:cstheme="majorHAnsi"/>
          <w:b/>
          <w:i/>
          <w:sz w:val="20"/>
          <w:szCs w:val="20"/>
        </w:rPr>
      </w:pPr>
    </w:p>
    <w:p w:rsidR="00F8693A" w:rsidRPr="00162820" w:rsidRDefault="00534F67" w:rsidP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b/>
          <w:i/>
          <w:sz w:val="20"/>
          <w:szCs w:val="20"/>
        </w:rPr>
        <w:t xml:space="preserve">Næste møde bliver den1 april klokken 19.00  </w:t>
      </w:r>
      <w:r w:rsidRPr="00162820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:rsidR="00534F67" w:rsidRPr="00162820" w:rsidRDefault="00534F67" w:rsidP="00B42B45">
      <w:pPr>
        <w:rPr>
          <w:rFonts w:asciiTheme="majorHAnsi" w:hAnsiTheme="majorHAnsi" w:cstheme="majorHAnsi"/>
          <w:i/>
          <w:sz w:val="20"/>
          <w:szCs w:val="20"/>
        </w:rPr>
      </w:pPr>
    </w:p>
    <w:p w:rsidR="00303913" w:rsidRPr="00162820" w:rsidRDefault="00303913" w:rsidP="00B42B45">
      <w:pPr>
        <w:rPr>
          <w:rFonts w:asciiTheme="majorHAnsi" w:hAnsiTheme="majorHAnsi" w:cstheme="majorHAnsi"/>
          <w:i/>
          <w:sz w:val="20"/>
          <w:szCs w:val="20"/>
        </w:rPr>
      </w:pPr>
    </w:p>
    <w:p w:rsidR="00303913" w:rsidRPr="00162820" w:rsidRDefault="00303913" w:rsidP="00B42B45">
      <w:pPr>
        <w:rPr>
          <w:rFonts w:asciiTheme="majorHAnsi" w:hAnsiTheme="majorHAnsi" w:cstheme="majorHAnsi"/>
          <w:i/>
          <w:sz w:val="20"/>
          <w:szCs w:val="20"/>
        </w:rPr>
      </w:pPr>
      <w:r w:rsidRPr="00162820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:rsidR="00303913" w:rsidRPr="00162820" w:rsidRDefault="00303913" w:rsidP="00B42B45">
      <w:pPr>
        <w:rPr>
          <w:rFonts w:asciiTheme="majorHAnsi" w:hAnsiTheme="majorHAnsi" w:cstheme="majorHAnsi"/>
          <w:i/>
          <w:sz w:val="20"/>
          <w:szCs w:val="20"/>
        </w:rPr>
      </w:pPr>
    </w:p>
    <w:p w:rsidR="00303913" w:rsidRPr="00162820" w:rsidRDefault="00303913" w:rsidP="00B42B45">
      <w:pPr>
        <w:rPr>
          <w:rFonts w:asciiTheme="majorHAnsi" w:hAnsiTheme="majorHAnsi" w:cstheme="majorHAnsi"/>
          <w:i/>
          <w:sz w:val="20"/>
          <w:szCs w:val="20"/>
        </w:rPr>
      </w:pPr>
    </w:p>
    <w:p w:rsidR="00303913" w:rsidRDefault="00303913" w:rsidP="00B42B45">
      <w:pPr>
        <w:rPr>
          <w:i/>
        </w:rPr>
      </w:pPr>
    </w:p>
    <w:p w:rsidR="00303913" w:rsidRDefault="00303913" w:rsidP="00B42B45">
      <w:pPr>
        <w:rPr>
          <w:i/>
        </w:rPr>
      </w:pPr>
    </w:p>
    <w:p w:rsidR="00303913" w:rsidRDefault="00303913" w:rsidP="00B42B45">
      <w:pPr>
        <w:rPr>
          <w:i/>
        </w:rPr>
      </w:pPr>
      <w:r>
        <w:rPr>
          <w:i/>
        </w:rPr>
        <w:t xml:space="preserve">   </w:t>
      </w:r>
    </w:p>
    <w:p w:rsidR="00B42B45" w:rsidRPr="00B42B45" w:rsidRDefault="00B42B45" w:rsidP="00B42B45">
      <w:pPr>
        <w:rPr>
          <w:i/>
        </w:rPr>
      </w:pPr>
      <w:r>
        <w:rPr>
          <w:i/>
        </w:rPr>
        <w:t xml:space="preserve">  </w:t>
      </w:r>
    </w:p>
    <w:p w:rsidR="00B42B45" w:rsidRPr="00B42B45" w:rsidRDefault="00B42B45" w:rsidP="00B42B45">
      <w:pPr>
        <w:rPr>
          <w:i/>
        </w:rPr>
      </w:pPr>
    </w:p>
    <w:p w:rsidR="00B42B45" w:rsidRDefault="00B42B45" w:rsidP="00B42B45">
      <w:pPr>
        <w:rPr>
          <w:i/>
        </w:rPr>
      </w:pPr>
    </w:p>
    <w:p w:rsidR="00B42B45" w:rsidRPr="00B42B45" w:rsidRDefault="00B42B45" w:rsidP="00B42B45"/>
    <w:p w:rsidR="00B42B45" w:rsidRDefault="00B42B45" w:rsidP="00B42B45"/>
    <w:p w:rsidR="00B42B45" w:rsidRDefault="00B42B45" w:rsidP="00B42B45"/>
    <w:p w:rsidR="00B42B45" w:rsidRDefault="00B42B45"/>
    <w:sectPr w:rsidR="00B42B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A96"/>
    <w:multiLevelType w:val="hybridMultilevel"/>
    <w:tmpl w:val="2C725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45"/>
    <w:rsid w:val="00162820"/>
    <w:rsid w:val="00303913"/>
    <w:rsid w:val="00355109"/>
    <w:rsid w:val="00534F67"/>
    <w:rsid w:val="00557290"/>
    <w:rsid w:val="006A36BA"/>
    <w:rsid w:val="00B42B45"/>
    <w:rsid w:val="00F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AF545"/>
  <w15:chartTrackingRefBased/>
  <w15:docId w15:val="{DCD4644C-884A-4F50-B862-B97F35A4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8B06D34D</Template>
  <TotalTime>36</TotalTime>
  <Pages>2</Pages>
  <Words>256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Karmark</dc:creator>
  <cp:keywords/>
  <dc:description/>
  <cp:lastModifiedBy>Pia Karmark</cp:lastModifiedBy>
  <cp:revision>4</cp:revision>
  <dcterms:created xsi:type="dcterms:W3CDTF">2019-02-27T09:18:00Z</dcterms:created>
  <dcterms:modified xsi:type="dcterms:W3CDTF">2019-04-12T09:16:00Z</dcterms:modified>
</cp:coreProperties>
</file>