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1C" w:rsidRDefault="001F741C" w:rsidP="001F741C">
      <w:pPr>
        <w:pStyle w:val="Overskrift1"/>
      </w:pPr>
      <w:r>
        <w:t xml:space="preserve">Dagsorden </w:t>
      </w:r>
      <w:r w:rsidR="00DD6D5F">
        <w:t xml:space="preserve">og referat af </w:t>
      </w:r>
      <w:r>
        <w:t>brugergruppemøde onsdag den 9. maj 2018</w:t>
      </w:r>
    </w:p>
    <w:p w:rsidR="00DD6D5F" w:rsidRDefault="00DD6D5F" w:rsidP="00DD6D5F">
      <w:r>
        <w:t xml:space="preserve">Hermed et forsøg på et referat af mødet den 9. maj hvor diskussionen var livlig. </w:t>
      </w:r>
    </w:p>
    <w:p w:rsidR="00DD6D5F" w:rsidRPr="00DD6D5F" w:rsidRDefault="00DD6D5F" w:rsidP="00DD6D5F"/>
    <w:p w:rsidR="001F741C" w:rsidRDefault="001F741C" w:rsidP="001F741C">
      <w:pPr>
        <w:pStyle w:val="Almindeligtekst"/>
      </w:pPr>
    </w:p>
    <w:p w:rsidR="001F741C" w:rsidRDefault="001F741C" w:rsidP="001F741C">
      <w:pPr>
        <w:pStyle w:val="Almindeligtekst"/>
        <w:numPr>
          <w:ilvl w:val="0"/>
          <w:numId w:val="1"/>
        </w:numPr>
      </w:pPr>
      <w:r>
        <w:t>Status på økonomi (Hvor meget er der tilbage)</w:t>
      </w:r>
    </w:p>
    <w:p w:rsidR="00176E72" w:rsidRDefault="00176E72" w:rsidP="00176E72">
      <w:pPr>
        <w:pStyle w:val="Almindeligtekst"/>
      </w:pPr>
    </w:p>
    <w:p w:rsidR="00A269AE" w:rsidRPr="00827B93" w:rsidRDefault="00A269AE" w:rsidP="00A269AE">
      <w:pPr>
        <w:pStyle w:val="Almindeligtekst"/>
        <w:rPr>
          <w:i/>
        </w:rPr>
      </w:pPr>
    </w:p>
    <w:p w:rsidR="00A269AE" w:rsidRPr="00827B93" w:rsidRDefault="00A269AE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>Her er et øjebliksbillede af brugergruppen Skanderborgs forbrug.</w:t>
      </w:r>
    </w:p>
    <w:p w:rsidR="00A269AE" w:rsidRPr="00827B93" w:rsidRDefault="00A269AE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>Der er brugt 10.077 kr. inklusiv indtægter (= -3.360 kr.)</w:t>
      </w:r>
    </w:p>
    <w:p w:rsidR="00E6635C" w:rsidRPr="00827B93" w:rsidRDefault="00A269AE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 xml:space="preserve">Der er indtægt og udgift på ølsalg som ikke er bogført endnu. </w:t>
      </w:r>
    </w:p>
    <w:p w:rsidR="00A269AE" w:rsidRPr="00827B93" w:rsidRDefault="00A269AE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>Samt honorar for det musik arrangement der var i sidste uge.</w:t>
      </w:r>
    </w:p>
    <w:p w:rsidR="00A269AE" w:rsidRPr="00827B93" w:rsidRDefault="00A269AE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>Dette arrangement er ikke gjort op endnu.</w:t>
      </w:r>
    </w:p>
    <w:p w:rsidR="00A269AE" w:rsidRPr="00827B93" w:rsidRDefault="001263E1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>Biblioteket har styr på økonomien i</w:t>
      </w:r>
      <w:r w:rsidR="00A269AE" w:rsidRPr="00827B93">
        <w:rPr>
          <w:rFonts w:ascii="Arial" w:hAnsi="Arial" w:cs="Arial"/>
          <w:i/>
        </w:rPr>
        <w:t xml:space="preserve"> Brugergruppen. Der er en knap på kasseapparatet, som vi slår indtægterne ind på – og jeg regner med at når fakturaerne kommer til min </w:t>
      </w:r>
      <w:proofErr w:type="spellStart"/>
      <w:r w:rsidR="00A269AE" w:rsidRPr="00827B93">
        <w:rPr>
          <w:rFonts w:ascii="Arial" w:hAnsi="Arial" w:cs="Arial"/>
          <w:i/>
        </w:rPr>
        <w:t>indboks</w:t>
      </w:r>
      <w:proofErr w:type="spellEnd"/>
      <w:r w:rsidR="00A269AE" w:rsidRPr="00827B93">
        <w:rPr>
          <w:rFonts w:ascii="Arial" w:hAnsi="Arial" w:cs="Arial"/>
          <w:i/>
        </w:rPr>
        <w:t>, ja så kan jeg se at det drejer sig om brugergruppen – så alt både indtægter og udgifter bogføres korrekt.</w:t>
      </w:r>
    </w:p>
    <w:p w:rsidR="00A269AE" w:rsidRPr="00827B93" w:rsidRDefault="00A269AE" w:rsidP="00A269AE">
      <w:pPr>
        <w:rPr>
          <w:rFonts w:ascii="Arial" w:hAnsi="Arial" w:cs="Arial"/>
          <w:i/>
        </w:rPr>
      </w:pPr>
      <w:r w:rsidRPr="00827B93">
        <w:rPr>
          <w:rFonts w:ascii="Arial" w:hAnsi="Arial" w:cs="Arial"/>
          <w:i/>
        </w:rPr>
        <w:t>Som du måske kan bemærke er vores budget fo</w:t>
      </w:r>
      <w:r w:rsidR="00827B93">
        <w:rPr>
          <w:rFonts w:ascii="Arial" w:hAnsi="Arial" w:cs="Arial"/>
          <w:i/>
        </w:rPr>
        <w:t>r 2018 endnu ikke lavet færdigt</w:t>
      </w:r>
      <w:r w:rsidRPr="00827B93">
        <w:rPr>
          <w:rFonts w:ascii="Arial" w:hAnsi="Arial" w:cs="Arial"/>
          <w:i/>
        </w:rPr>
        <w:t>.</w:t>
      </w:r>
      <w:r w:rsidR="00827B93">
        <w:rPr>
          <w:rFonts w:ascii="Arial" w:hAnsi="Arial" w:cs="Arial"/>
          <w:i/>
        </w:rPr>
        <w:t xml:space="preserve"> </w:t>
      </w:r>
      <w:r w:rsidRPr="00827B93">
        <w:rPr>
          <w:rFonts w:ascii="Arial" w:hAnsi="Arial" w:cs="Arial"/>
          <w:i/>
        </w:rPr>
        <w:t xml:space="preserve">Der burde stå at der er afsat 50.000 kr. på dette </w:t>
      </w:r>
      <w:proofErr w:type="spellStart"/>
      <w:r w:rsidRPr="00827B93">
        <w:rPr>
          <w:rFonts w:ascii="Arial" w:hAnsi="Arial" w:cs="Arial"/>
          <w:i/>
        </w:rPr>
        <w:t>psp</w:t>
      </w:r>
      <w:proofErr w:type="spellEnd"/>
      <w:r w:rsidRPr="00827B93">
        <w:rPr>
          <w:rFonts w:ascii="Arial" w:hAnsi="Arial" w:cs="Arial"/>
          <w:i/>
        </w:rPr>
        <w:t>-element, så vi dermed kan følge forbrugsprocenten. Jeg håber Kim snart får det på plads.</w:t>
      </w:r>
    </w:p>
    <w:p w:rsidR="00A269AE" w:rsidRDefault="00A269AE" w:rsidP="00A269AE">
      <w:pPr>
        <w:rPr>
          <w:rFonts w:ascii="Arial" w:hAnsi="Arial" w:cs="Arial"/>
        </w:rPr>
      </w:pPr>
    </w:p>
    <w:p w:rsidR="00A269AE" w:rsidRDefault="00A269AE" w:rsidP="00A269AE">
      <w:pPr>
        <w:pStyle w:val="Almindeligtekst"/>
      </w:pPr>
    </w:p>
    <w:p w:rsidR="001F741C" w:rsidRDefault="001F741C" w:rsidP="001F741C">
      <w:pPr>
        <w:pStyle w:val="Almindeligtekst"/>
        <w:ind w:left="720"/>
      </w:pPr>
    </w:p>
    <w:p w:rsidR="001F741C" w:rsidRDefault="001F741C" w:rsidP="001F741C">
      <w:pPr>
        <w:pStyle w:val="Almindeligtekst"/>
        <w:numPr>
          <w:ilvl w:val="0"/>
          <w:numId w:val="1"/>
        </w:numPr>
      </w:pPr>
      <w:r>
        <w:t>Beslutningsprocessen - Skal vi være enige om projekter eller hvad?</w:t>
      </w:r>
    </w:p>
    <w:p w:rsidR="00827B93" w:rsidRDefault="00827B93" w:rsidP="00827B93">
      <w:pPr>
        <w:pStyle w:val="Almindeligtekst"/>
      </w:pP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Skal øge interessen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Det skal være alsidigt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De biblioteksfremmede skal tilgodeses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lastRenderedPageBreak/>
        <w:t>Understøtte biblioteket som bylivsgenerator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Variation over tid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Ramme forskellige grupper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Hvad koster det?</w:t>
      </w:r>
    </w:p>
    <w:p w:rsidR="00827B93" w:rsidRDefault="00827B93" w:rsidP="00827B93">
      <w:pPr>
        <w:pStyle w:val="Almindeligtekst"/>
        <w:numPr>
          <w:ilvl w:val="0"/>
          <w:numId w:val="3"/>
        </w:numPr>
      </w:pPr>
      <w:r>
        <w:t>Hvor stor er den potentielle målgruppe?</w:t>
      </w:r>
    </w:p>
    <w:p w:rsidR="00827B93" w:rsidRDefault="00827B93" w:rsidP="00827B93">
      <w:pPr>
        <w:pStyle w:val="Almindeligtekst"/>
        <w:ind w:left="720"/>
      </w:pPr>
    </w:p>
    <w:p w:rsidR="00827B93" w:rsidRDefault="00827B93" w:rsidP="00827B93">
      <w:pPr>
        <w:pStyle w:val="Almindeligtekst"/>
        <w:ind w:left="720"/>
      </w:pPr>
      <w:r>
        <w:t>Hvor skal vi hen –skal vi være enige?</w:t>
      </w:r>
      <w:r>
        <w:br/>
      </w:r>
    </w:p>
    <w:p w:rsidR="00827B93" w:rsidRDefault="00705364" w:rsidP="00827B93">
      <w:pPr>
        <w:pStyle w:val="Almindeligtekst"/>
      </w:pPr>
      <w:r>
        <w:t xml:space="preserve">Husk PR, gerne bruge netværk, </w:t>
      </w:r>
    </w:p>
    <w:p w:rsidR="00705364" w:rsidRDefault="00705364" w:rsidP="00827B93">
      <w:pPr>
        <w:pStyle w:val="Almindeligtekst"/>
      </w:pPr>
      <w:r>
        <w:t xml:space="preserve">Hvad skal biblioteket bidrage med? Charlotte. </w:t>
      </w:r>
    </w:p>
    <w:p w:rsidR="00705364" w:rsidRDefault="00705364" w:rsidP="00827B93">
      <w:pPr>
        <w:pStyle w:val="Almindeligtekst"/>
      </w:pPr>
      <w:r>
        <w:t xml:space="preserve">Biblioteket understøtter gerne med udstillinger. </w:t>
      </w:r>
    </w:p>
    <w:p w:rsidR="00705364" w:rsidRDefault="00705364" w:rsidP="00827B93">
      <w:pPr>
        <w:pStyle w:val="Almindeligtekst"/>
      </w:pPr>
      <w:r>
        <w:t xml:space="preserve">Jarl udsender </w:t>
      </w:r>
      <w:proofErr w:type="spellStart"/>
      <w:r>
        <w:t>tjeckliste</w:t>
      </w:r>
      <w:proofErr w:type="spellEnd"/>
      <w:r>
        <w:t xml:space="preserve"> til arrangementet. </w:t>
      </w:r>
      <w:r w:rsidR="00DD6D5F">
        <w:t xml:space="preserve"> Er vedhæftet referatet her. </w:t>
      </w:r>
    </w:p>
    <w:p w:rsidR="00DD6D5F" w:rsidRDefault="00DD6D5F" w:rsidP="00827B93">
      <w:pPr>
        <w:pStyle w:val="Almindeligtekst"/>
      </w:pPr>
      <w: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Link" ProgID="Word.Document.12" ShapeID="_x0000_i1027" DrawAspect="Icon" r:id="rId6" UpdateMode="Always">
            <o:LinkType>EnhancedMetaFile</o:LinkType>
            <o:LockedField>false</o:LockedField>
            <o:FieldCodes>\f 0</o:FieldCodes>
          </o:OLEObject>
        </w:object>
      </w:r>
    </w:p>
    <w:p w:rsidR="00705364" w:rsidRDefault="00705364" w:rsidP="00827B93">
      <w:pPr>
        <w:pStyle w:val="Almindeligtekst"/>
      </w:pPr>
    </w:p>
    <w:p w:rsidR="00705364" w:rsidRDefault="00304ECD" w:rsidP="00827B93">
      <w:pPr>
        <w:pStyle w:val="Almindeligtekst"/>
      </w:pPr>
      <w:r>
        <w:t>Malene Sølvsteen</w:t>
      </w:r>
    </w:p>
    <w:p w:rsidR="00C25A0A" w:rsidRDefault="00C25A0A" w:rsidP="00C25A0A">
      <w:pPr>
        <w:pStyle w:val="Listeafsnit"/>
      </w:pPr>
    </w:p>
    <w:p w:rsidR="00C25A0A" w:rsidRDefault="00C25A0A" w:rsidP="00C25A0A">
      <w:pPr>
        <w:pStyle w:val="Almindeligtekst"/>
        <w:numPr>
          <w:ilvl w:val="1"/>
          <w:numId w:val="1"/>
        </w:numPr>
      </w:pPr>
      <w:r>
        <w:t>Minimum af koordination</w:t>
      </w:r>
    </w:p>
    <w:p w:rsidR="001F741C" w:rsidRDefault="001F741C" w:rsidP="001F741C">
      <w:pPr>
        <w:pStyle w:val="Listeafsnit"/>
      </w:pPr>
    </w:p>
    <w:p w:rsidR="001F741C" w:rsidRDefault="001F741C" w:rsidP="001F741C">
      <w:pPr>
        <w:pStyle w:val="Almindeligtekst"/>
        <w:numPr>
          <w:ilvl w:val="0"/>
          <w:numId w:val="1"/>
        </w:numPr>
      </w:pPr>
      <w:r>
        <w:t>Hvordan supplerer vi bibliotekets egne arrangementer, så vi ikke bliver en konkurrent.    Hvad er deres opgave/hvad er vores? (Eva)</w:t>
      </w:r>
    </w:p>
    <w:p w:rsidR="00705364" w:rsidRDefault="00705364" w:rsidP="00705364">
      <w:pPr>
        <w:pStyle w:val="Almindeligtekst"/>
        <w:ind w:left="360"/>
      </w:pPr>
    </w:p>
    <w:p w:rsidR="00705364" w:rsidRDefault="001A596E" w:rsidP="00705364">
      <w:pPr>
        <w:pStyle w:val="Almindeligtekst"/>
        <w:ind w:left="360"/>
      </w:pPr>
      <w:r>
        <w:t>Louise kom ind og fortalte om arrangementsgruppens virke</w:t>
      </w:r>
    </w:p>
    <w:p w:rsidR="001A596E" w:rsidRDefault="001A596E" w:rsidP="001A596E">
      <w:pPr>
        <w:pStyle w:val="Almindeligtekst"/>
        <w:numPr>
          <w:ilvl w:val="0"/>
          <w:numId w:val="4"/>
        </w:numPr>
      </w:pPr>
      <w:r>
        <w:t>Litteraturklubben – De blå ugler</w:t>
      </w:r>
    </w:p>
    <w:p w:rsidR="001A596E" w:rsidRDefault="001A596E" w:rsidP="001A596E">
      <w:pPr>
        <w:pStyle w:val="Almindeligtekst"/>
        <w:numPr>
          <w:ilvl w:val="0"/>
          <w:numId w:val="4"/>
        </w:numPr>
      </w:pPr>
      <w:r>
        <w:t xml:space="preserve">Læs bogen, se filmen. </w:t>
      </w:r>
    </w:p>
    <w:p w:rsidR="001A596E" w:rsidRDefault="001A596E" w:rsidP="001A596E">
      <w:pPr>
        <w:pStyle w:val="Almindeligtekst"/>
        <w:numPr>
          <w:ilvl w:val="0"/>
          <w:numId w:val="4"/>
        </w:numPr>
      </w:pPr>
      <w:r>
        <w:t xml:space="preserve">2 arrangementer om året sammen med Uffe. </w:t>
      </w:r>
    </w:p>
    <w:p w:rsidR="001A596E" w:rsidRDefault="001A596E" w:rsidP="001A596E">
      <w:pPr>
        <w:pStyle w:val="Almindeligtekst"/>
        <w:numPr>
          <w:ilvl w:val="0"/>
          <w:numId w:val="4"/>
        </w:numPr>
      </w:pPr>
      <w:r>
        <w:t>Skriver ned</w:t>
      </w:r>
    </w:p>
    <w:p w:rsidR="001A596E" w:rsidRDefault="001A596E" w:rsidP="001A596E">
      <w:pPr>
        <w:pStyle w:val="Almindeligtekst"/>
        <w:numPr>
          <w:ilvl w:val="0"/>
          <w:numId w:val="4"/>
        </w:numPr>
      </w:pPr>
      <w:r>
        <w:t>Kulturhuset laver billetsalg og oprettelse af arrangementer på kulturhusets hjemmeside</w:t>
      </w:r>
    </w:p>
    <w:p w:rsidR="00BD3B7F" w:rsidRDefault="00BD3B7F" w:rsidP="001A596E">
      <w:pPr>
        <w:pStyle w:val="Almindeligtekst"/>
        <w:numPr>
          <w:ilvl w:val="0"/>
          <w:numId w:val="4"/>
        </w:numPr>
      </w:pPr>
      <w:r>
        <w:t xml:space="preserve">Jarl udsender </w:t>
      </w:r>
      <w:proofErr w:type="spellStart"/>
      <w:r>
        <w:t>tjecklisten</w:t>
      </w:r>
      <w:proofErr w:type="spellEnd"/>
      <w:r>
        <w:t xml:space="preserve"> til arrangementer</w:t>
      </w:r>
    </w:p>
    <w:p w:rsidR="00304ECD" w:rsidRDefault="00304ECD" w:rsidP="001A596E">
      <w:pPr>
        <w:pStyle w:val="Almindeligtekst"/>
        <w:numPr>
          <w:ilvl w:val="0"/>
          <w:numId w:val="4"/>
        </w:numPr>
      </w:pPr>
      <w:r>
        <w:t>Send brugergruppens mailadresser til Louise. Er gjort</w:t>
      </w:r>
    </w:p>
    <w:p w:rsidR="00304ECD" w:rsidRDefault="00304ECD" w:rsidP="00304ECD">
      <w:pPr>
        <w:pStyle w:val="Almindeligtekst"/>
      </w:pPr>
    </w:p>
    <w:p w:rsidR="00304ECD" w:rsidRDefault="00304ECD" w:rsidP="00304ECD">
      <w:pPr>
        <w:pStyle w:val="Almindeligtekst"/>
        <w:ind w:left="720"/>
      </w:pPr>
      <w:r>
        <w:t>Kulturaftenen. 21.9.2018 Kan vi finde på noget her?</w:t>
      </w:r>
    </w:p>
    <w:p w:rsidR="00304ECD" w:rsidRDefault="00304ECD" w:rsidP="00304ECD">
      <w:pPr>
        <w:pStyle w:val="Almindeligtekst"/>
        <w:ind w:left="720"/>
      </w:pPr>
    </w:p>
    <w:p w:rsidR="00304ECD" w:rsidRDefault="00304ECD" w:rsidP="00304ECD">
      <w:pPr>
        <w:pStyle w:val="Almindeligtekst"/>
        <w:ind w:left="720"/>
      </w:pPr>
    </w:p>
    <w:p w:rsidR="0009661F" w:rsidRDefault="0009661F" w:rsidP="0009661F">
      <w:pPr>
        <w:pStyle w:val="Almindeligtekst"/>
      </w:pPr>
    </w:p>
    <w:p w:rsidR="00BD3B7F" w:rsidRDefault="0009661F" w:rsidP="0009661F">
      <w:pPr>
        <w:pStyle w:val="Almindeligtekst"/>
      </w:pPr>
      <w:r>
        <w:t>Hvordan får vi fat i de unge?</w:t>
      </w:r>
      <w:r>
        <w:br/>
        <w:t>- Komme med i pensum</w:t>
      </w:r>
    </w:p>
    <w:p w:rsidR="001F741C" w:rsidRDefault="001F741C" w:rsidP="001F741C">
      <w:pPr>
        <w:pStyle w:val="Almindeligtekst"/>
        <w:ind w:left="720"/>
      </w:pPr>
    </w:p>
    <w:p w:rsidR="001F741C" w:rsidRDefault="001F741C" w:rsidP="001F741C">
      <w:pPr>
        <w:pStyle w:val="Almindeligtekst"/>
        <w:numPr>
          <w:ilvl w:val="0"/>
          <w:numId w:val="1"/>
        </w:numPr>
      </w:pPr>
      <w:r>
        <w:t>Sikring af tid til markedsføring (Eva)</w:t>
      </w:r>
    </w:p>
    <w:p w:rsidR="00483352" w:rsidRDefault="007469DF" w:rsidP="001A46A1">
      <w:pPr>
        <w:pStyle w:val="Listeafsnit"/>
        <w:numPr>
          <w:ilvl w:val="0"/>
          <w:numId w:val="5"/>
        </w:numPr>
      </w:pPr>
      <w:r>
        <w:t xml:space="preserve">Hurtigt få det på Kulturhusets hjemmeside, Bibliotekets hjemmeside, </w:t>
      </w:r>
      <w:proofErr w:type="spellStart"/>
      <w:r>
        <w:t>Kultunaut</w:t>
      </w:r>
      <w:proofErr w:type="spellEnd"/>
      <w:r>
        <w:t xml:space="preserve">, </w:t>
      </w:r>
    </w:p>
    <w:p w:rsidR="007469DF" w:rsidRDefault="007469DF" w:rsidP="001A46A1">
      <w:pPr>
        <w:pStyle w:val="Listeafsnit"/>
        <w:numPr>
          <w:ilvl w:val="0"/>
          <w:numId w:val="5"/>
        </w:numPr>
      </w:pPr>
      <w:r>
        <w:t>Man kunne godt flytte arrangementet ud af huset til målgruppen?</w:t>
      </w:r>
    </w:p>
    <w:p w:rsidR="007469DF" w:rsidRDefault="007469DF" w:rsidP="001A46A1">
      <w:pPr>
        <w:pStyle w:val="Listeafsnit"/>
        <w:numPr>
          <w:ilvl w:val="0"/>
          <w:numId w:val="5"/>
        </w:numPr>
      </w:pPr>
      <w:r>
        <w:t xml:space="preserve">Uffe og de unge. Lisbeth har en ung i butikken som spiller </w:t>
      </w:r>
      <w:proofErr w:type="spellStart"/>
      <w:r>
        <w:t>Pokemon</w:t>
      </w:r>
      <w:proofErr w:type="spellEnd"/>
      <w:r>
        <w:t xml:space="preserve">. Man kunne lave en </w:t>
      </w:r>
      <w:proofErr w:type="spellStart"/>
      <w:r>
        <w:t>Pokemon</w:t>
      </w:r>
      <w:proofErr w:type="spellEnd"/>
      <w:r>
        <w:t xml:space="preserve"> Go event. Lave </w:t>
      </w:r>
      <w:proofErr w:type="spellStart"/>
      <w:r>
        <w:t>Pokemon</w:t>
      </w:r>
      <w:proofErr w:type="spellEnd"/>
      <w:r>
        <w:t xml:space="preserve"> Go i kulturhuset. </w:t>
      </w:r>
    </w:p>
    <w:p w:rsidR="007469DF" w:rsidRDefault="00946CD9" w:rsidP="001A46A1">
      <w:pPr>
        <w:pStyle w:val="Listeafsnit"/>
        <w:numPr>
          <w:ilvl w:val="0"/>
          <w:numId w:val="5"/>
        </w:numPr>
      </w:pPr>
      <w:proofErr w:type="spellStart"/>
      <w:r>
        <w:t>ESport</w:t>
      </w:r>
      <w:proofErr w:type="spellEnd"/>
      <w:r>
        <w:t xml:space="preserve"> – lave en turnering. Kunne det være en ide?</w:t>
      </w:r>
    </w:p>
    <w:p w:rsidR="00946CD9" w:rsidRDefault="00946CD9" w:rsidP="001A46A1">
      <w:pPr>
        <w:pStyle w:val="Listeafsnit"/>
        <w:numPr>
          <w:ilvl w:val="0"/>
          <w:numId w:val="5"/>
        </w:numPr>
      </w:pPr>
      <w:r>
        <w:t xml:space="preserve">Jakob </w:t>
      </w:r>
      <w:proofErr w:type="spellStart"/>
      <w:r>
        <w:t>Stegelman</w:t>
      </w:r>
      <w:proofErr w:type="spellEnd"/>
      <w:r>
        <w:t xml:space="preserve"> – tale om spil. </w:t>
      </w:r>
    </w:p>
    <w:p w:rsidR="007469DF" w:rsidRDefault="00946CD9" w:rsidP="001A46A1">
      <w:pPr>
        <w:pStyle w:val="Listeafsnit"/>
        <w:numPr>
          <w:ilvl w:val="0"/>
          <w:numId w:val="5"/>
        </w:numPr>
      </w:pPr>
      <w:r>
        <w:t xml:space="preserve">Nikolai Sonne. </w:t>
      </w:r>
    </w:p>
    <w:p w:rsidR="001A46A1" w:rsidRDefault="001A46A1" w:rsidP="001A46A1"/>
    <w:p w:rsidR="001A46A1" w:rsidRDefault="001A46A1" w:rsidP="001A46A1">
      <w:r>
        <w:t xml:space="preserve">De uvaskede mænd </w:t>
      </w:r>
      <w:hyperlink r:id="rId7" w:history="1">
        <w:r w:rsidRPr="00732483">
          <w:rPr>
            <w:rStyle w:val="Hyperlink"/>
          </w:rPr>
          <w:t>http://sogneaften.dk/rasmus-mannerup-joergensen.htm</w:t>
        </w:r>
      </w:hyperlink>
      <w:r>
        <w:t xml:space="preserve"> </w:t>
      </w:r>
    </w:p>
    <w:p w:rsidR="00434014" w:rsidRDefault="00434014" w:rsidP="001A46A1">
      <w:r>
        <w:t xml:space="preserve">Ham vil vi gerne have til et arrangement i efteråret. Leo tager kontakt. </w:t>
      </w:r>
    </w:p>
    <w:p w:rsidR="001A46A1" w:rsidRDefault="001A46A1" w:rsidP="0009661F"/>
    <w:p w:rsidR="007469DF" w:rsidRDefault="007469DF" w:rsidP="0009661F"/>
    <w:p w:rsidR="007469DF" w:rsidRDefault="007469DF" w:rsidP="0009661F"/>
    <w:p w:rsidR="006433F9" w:rsidRDefault="006433F9" w:rsidP="001F741C">
      <w:pPr>
        <w:pStyle w:val="Almindeligtekst"/>
        <w:numPr>
          <w:ilvl w:val="0"/>
          <w:numId w:val="1"/>
        </w:numPr>
      </w:pPr>
      <w:r>
        <w:t xml:space="preserve">Brugergruppen og de læsesvage (Leo) Statusnotat </w:t>
      </w:r>
      <w:r>
        <w:object w:dxaOrig="1540" w:dyaOrig="997">
          <v:shape id="_x0000_i1025" type="#_x0000_t75" style="width:77.25pt;height:49.5pt" o:ole="">
            <v:imagedata r:id="rId8" o:title=""/>
          </v:shape>
          <o:OLEObject Type="Link" ProgID="Word.Document.12" ShapeID="_x0000_i1025" DrawAspect="Icon" r:id="rId9" UpdateMode="Always">
            <o:LinkType>EnhancedMetaFile</o:LinkType>
            <o:LockedField>false</o:LockedField>
            <o:FieldCodes>\f 0</o:FieldCodes>
          </o:OLEObject>
        </w:object>
      </w:r>
    </w:p>
    <w:p w:rsidR="006433F9" w:rsidRDefault="00434014" w:rsidP="00A13204">
      <w:pPr>
        <w:pStyle w:val="Listeafsnit"/>
        <w:numPr>
          <w:ilvl w:val="0"/>
          <w:numId w:val="6"/>
        </w:numPr>
      </w:pPr>
      <w:r>
        <w:t>Lave et arrangement med KOF – Konferencecenter for Ordblinde</w:t>
      </w:r>
    </w:p>
    <w:p w:rsidR="00434014" w:rsidRDefault="00434014" w:rsidP="00A13204">
      <w:pPr>
        <w:pStyle w:val="Listeafsnit"/>
        <w:numPr>
          <w:ilvl w:val="0"/>
          <w:numId w:val="6"/>
        </w:numPr>
      </w:pPr>
      <w:r>
        <w:t xml:space="preserve">Lave et forløb med forskellige ”moduler”. Kobles på uge 40 hvor der er ugeblindeuge. En kendt ordblind. Bubber, Kristian </w:t>
      </w:r>
      <w:r>
        <w:lastRenderedPageBreak/>
        <w:t xml:space="preserve">Fuhlendorph, En kendt ordblind østjyde kunne også bruges. </w:t>
      </w:r>
      <w:r>
        <w:br/>
        <w:t>Kunne ang</w:t>
      </w:r>
      <w:r w:rsidR="00A13204">
        <w:t xml:space="preserve">ribes på forskellig vis. Event eller kontakt </w:t>
      </w:r>
    </w:p>
    <w:p w:rsidR="00A13204" w:rsidRDefault="00A13204" w:rsidP="00A13204">
      <w:pPr>
        <w:pStyle w:val="Listeafsnit"/>
        <w:numPr>
          <w:ilvl w:val="0"/>
          <w:numId w:val="6"/>
        </w:numPr>
      </w:pPr>
      <w:r>
        <w:t xml:space="preserve">Kunne de komme på biblioteket og se på hvilke barrierer der var for biblioteksbrug, </w:t>
      </w:r>
    </w:p>
    <w:p w:rsidR="00A13204" w:rsidRDefault="00A13204" w:rsidP="00A13204">
      <w:pPr>
        <w:pStyle w:val="Listeafsnit"/>
        <w:numPr>
          <w:ilvl w:val="0"/>
          <w:numId w:val="6"/>
        </w:numPr>
      </w:pPr>
      <w:r>
        <w:t>Der er enighed om at gruppen er en indsats værd. Kunne vi lave noget i uge 40. Skulle vi lave et par arrangementer her?</w:t>
      </w:r>
    </w:p>
    <w:p w:rsidR="00A13204" w:rsidRDefault="00A13204" w:rsidP="00A13204">
      <w:pPr>
        <w:pStyle w:val="Listeafsnit"/>
        <w:numPr>
          <w:ilvl w:val="0"/>
          <w:numId w:val="6"/>
        </w:numPr>
      </w:pPr>
      <w:r>
        <w:t>Kan vi planlægge et møde – ja onsdag den 13. juni</w:t>
      </w:r>
    </w:p>
    <w:p w:rsidR="00DD6D5F" w:rsidRDefault="00DD6D5F" w:rsidP="00DD6D5F">
      <w:pPr>
        <w:ind w:left="360"/>
      </w:pPr>
    </w:p>
    <w:p w:rsidR="00A13204" w:rsidRDefault="00DD6D5F" w:rsidP="00DD6D5F">
      <w:pPr>
        <w:ind w:left="360"/>
      </w:pPr>
      <w:r>
        <w:t>Leo efterspørger rammer og retning.</w:t>
      </w:r>
    </w:p>
    <w:p w:rsidR="006433F9" w:rsidRDefault="006433F9" w:rsidP="001F741C">
      <w:pPr>
        <w:pStyle w:val="Almindeligtekst"/>
        <w:numPr>
          <w:ilvl w:val="0"/>
          <w:numId w:val="1"/>
        </w:numPr>
      </w:pPr>
      <w:r>
        <w:t>Forslag til nye arrangementer (alle)</w:t>
      </w:r>
    </w:p>
    <w:p w:rsidR="00C25A0A" w:rsidRDefault="00C25A0A" w:rsidP="00C25A0A">
      <w:pPr>
        <w:pStyle w:val="Listeafsnit"/>
      </w:pPr>
    </w:p>
    <w:p w:rsidR="00C25A0A" w:rsidRDefault="00C25A0A" w:rsidP="00C25A0A">
      <w:pPr>
        <w:pStyle w:val="Almindeligtekst"/>
        <w:numPr>
          <w:ilvl w:val="1"/>
          <w:numId w:val="1"/>
        </w:numPr>
      </w:pPr>
      <w:r>
        <w:t>Efterårets program – lad os tage det på et møde i juni</w:t>
      </w:r>
    </w:p>
    <w:p w:rsidR="00C25A0A" w:rsidRDefault="00C25A0A" w:rsidP="00C25A0A">
      <w:pPr>
        <w:pStyle w:val="Almindeligtekst"/>
        <w:numPr>
          <w:ilvl w:val="2"/>
          <w:numId w:val="1"/>
        </w:numPr>
      </w:pPr>
      <w:r>
        <w:t>Hvor meget skal vi koordinere</w:t>
      </w:r>
    </w:p>
    <w:p w:rsidR="00C25A0A" w:rsidRDefault="00C25A0A" w:rsidP="00C25A0A">
      <w:pPr>
        <w:pStyle w:val="Almindeligtekst"/>
        <w:numPr>
          <w:ilvl w:val="2"/>
          <w:numId w:val="1"/>
        </w:numPr>
      </w:pPr>
      <w:r>
        <w:t>Hvad har vi af ideer</w:t>
      </w:r>
    </w:p>
    <w:p w:rsidR="00C25A0A" w:rsidRDefault="00C25A0A" w:rsidP="00C25A0A">
      <w:pPr>
        <w:pStyle w:val="Almindeligtekst"/>
        <w:numPr>
          <w:ilvl w:val="2"/>
          <w:numId w:val="1"/>
        </w:numPr>
      </w:pPr>
      <w:r>
        <w:t>Buffer til pludselige ting – 5000,- Vi skal bruge alle pengene i år</w:t>
      </w:r>
    </w:p>
    <w:p w:rsidR="001F741C" w:rsidRDefault="001F741C" w:rsidP="001F741C">
      <w:pPr>
        <w:pStyle w:val="Almindeligtekst"/>
        <w:ind w:left="720"/>
      </w:pPr>
    </w:p>
    <w:p w:rsidR="001F741C" w:rsidRDefault="001F741C" w:rsidP="001F741C">
      <w:pPr>
        <w:pStyle w:val="Almindeligtekst"/>
        <w:numPr>
          <w:ilvl w:val="0"/>
          <w:numId w:val="1"/>
        </w:numPr>
      </w:pPr>
      <w:r>
        <w:t>Referater offentliggøres på hjemmesiden (Jarl)</w:t>
      </w:r>
    </w:p>
    <w:p w:rsidR="006433F9" w:rsidRDefault="006433F9" w:rsidP="006433F9">
      <w:pPr>
        <w:pStyle w:val="Listeafsnit"/>
      </w:pPr>
    </w:p>
    <w:p w:rsidR="006433F9" w:rsidRDefault="006433F9" w:rsidP="001F741C">
      <w:pPr>
        <w:pStyle w:val="Almindeligtekst"/>
        <w:numPr>
          <w:ilvl w:val="0"/>
          <w:numId w:val="1"/>
        </w:numPr>
      </w:pPr>
      <w:r>
        <w:t>Standardskabeloner til plakater og anden markedsføring (Jarl)</w:t>
      </w:r>
    </w:p>
    <w:p w:rsidR="00FE6476" w:rsidRDefault="00FE6476" w:rsidP="00FE6476">
      <w:pPr>
        <w:pStyle w:val="Almindeligtekst"/>
        <w:ind w:left="720"/>
      </w:pPr>
    </w:p>
    <w:p w:rsidR="00FE6476" w:rsidRDefault="00FE6476" w:rsidP="001F741C">
      <w:pPr>
        <w:pStyle w:val="Almindeligtekst"/>
        <w:numPr>
          <w:ilvl w:val="0"/>
          <w:numId w:val="1"/>
        </w:numPr>
      </w:pPr>
      <w:r>
        <w:t xml:space="preserve">Evt. </w:t>
      </w:r>
      <w:r w:rsidR="00C25A0A">
        <w:t xml:space="preserve">– </w:t>
      </w:r>
    </w:p>
    <w:p w:rsidR="00C25A0A" w:rsidRDefault="00C25A0A" w:rsidP="00C25A0A">
      <w:pPr>
        <w:pStyle w:val="Listeafsnit"/>
      </w:pPr>
    </w:p>
    <w:p w:rsidR="00B209D6" w:rsidRDefault="00B209D6" w:rsidP="00B209D6">
      <w:pPr>
        <w:pStyle w:val="Listeafsnit"/>
        <w:numPr>
          <w:ilvl w:val="1"/>
          <w:numId w:val="1"/>
        </w:numPr>
      </w:pPr>
      <w:r>
        <w:t>Blomster/Gave til Niels</w:t>
      </w:r>
    </w:p>
    <w:p w:rsidR="00B209D6" w:rsidRDefault="00B209D6" w:rsidP="00B209D6">
      <w:pPr>
        <w:pStyle w:val="Almindeligtekst"/>
        <w:ind w:left="1440"/>
      </w:pPr>
      <w:r>
        <w:t xml:space="preserve">Vi mobilepayer til Lisbeth – 25,- </w:t>
      </w:r>
      <w:r w:rsidR="00DD6D5F">
        <w:t xml:space="preserve"> på 61347893</w:t>
      </w:r>
      <w:bookmarkStart w:id="0" w:name="_GoBack"/>
      <w:bookmarkEnd w:id="0"/>
    </w:p>
    <w:p w:rsidR="00B209D6" w:rsidRDefault="00B209D6" w:rsidP="00B209D6">
      <w:pPr>
        <w:pStyle w:val="Almindeligtekst"/>
        <w:ind w:left="1440"/>
      </w:pPr>
    </w:p>
    <w:p w:rsidR="00B209D6" w:rsidRDefault="00B209D6" w:rsidP="00B209D6">
      <w:pPr>
        <w:pStyle w:val="Almindeligtekst"/>
      </w:pPr>
      <w:r>
        <w:t xml:space="preserve">Eva har kontakt til en af forfatterene fra ”Tænkepauser”. </w:t>
      </w:r>
    </w:p>
    <w:p w:rsidR="001F741C" w:rsidRDefault="001F741C" w:rsidP="001F741C">
      <w:pPr>
        <w:pStyle w:val="Almindeligtekst"/>
      </w:pPr>
    </w:p>
    <w:p w:rsidR="00BA677E" w:rsidRDefault="00BA677E" w:rsidP="001F741C">
      <w:pPr>
        <w:pStyle w:val="Almindeligtekst"/>
      </w:pPr>
    </w:p>
    <w:p w:rsidR="00C53904" w:rsidRDefault="00C53904" w:rsidP="001F741C">
      <w:pPr>
        <w:pStyle w:val="Almindeligtekst"/>
      </w:pPr>
      <w:r>
        <w:t>Jørgen og Lisbeth har kontakt med en som kan tilbyde et skrivekursus.  Skulle forløbe over 9 gange</w:t>
      </w:r>
      <w:r w:rsidR="00BA677E">
        <w:t xml:space="preserve">. </w:t>
      </w:r>
    </w:p>
    <w:p w:rsidR="001F741C" w:rsidRDefault="001F741C" w:rsidP="001F741C">
      <w:pPr>
        <w:pStyle w:val="Almindeligtekst"/>
      </w:pPr>
    </w:p>
    <w:p w:rsidR="00D83F6C" w:rsidRDefault="00D83F6C" w:rsidP="001F741C">
      <w:pPr>
        <w:pStyle w:val="Almindeligtekst"/>
      </w:pPr>
    </w:p>
    <w:p w:rsidR="00D83F6C" w:rsidRDefault="00D83F6C" w:rsidP="00D83F6C">
      <w:pPr>
        <w:pStyle w:val="Almindeligtekst"/>
        <w:ind w:left="6520"/>
      </w:pPr>
      <w:r>
        <w:lastRenderedPageBreak/>
        <w:t>JØ – 8.5.2018</w:t>
      </w:r>
    </w:p>
    <w:p w:rsidR="00D83F6C" w:rsidRDefault="00D83F6C" w:rsidP="00D83F6C">
      <w:pPr>
        <w:pStyle w:val="Almindeligtekst"/>
        <w:ind w:left="6520"/>
      </w:pPr>
    </w:p>
    <w:p w:rsidR="001F741C" w:rsidRDefault="001F741C" w:rsidP="001F741C">
      <w:pPr>
        <w:pStyle w:val="Almindeligtekst"/>
      </w:pPr>
    </w:p>
    <w:p w:rsidR="001F741C" w:rsidRDefault="001F741C" w:rsidP="001F741C">
      <w:pPr>
        <w:pStyle w:val="Almindeligtekst"/>
      </w:pPr>
    </w:p>
    <w:p w:rsidR="00176E72" w:rsidRDefault="00176E72" w:rsidP="001F741C">
      <w:pPr>
        <w:pStyle w:val="Almindeligtekst"/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DD6D5F" w:rsidRDefault="00DD6D5F" w:rsidP="001F741C">
      <w:pPr>
        <w:pStyle w:val="Almindeligtekst"/>
        <w:rPr>
          <w:b/>
        </w:rPr>
      </w:pPr>
    </w:p>
    <w:p w:rsidR="00176E72" w:rsidRDefault="00176E72" w:rsidP="001F741C">
      <w:pPr>
        <w:pStyle w:val="Almindeligtekst"/>
      </w:pPr>
    </w:p>
    <w:p w:rsidR="00176E72" w:rsidRDefault="00176E72" w:rsidP="001F741C">
      <w:pPr>
        <w:pStyle w:val="Almindeligtekst"/>
      </w:pPr>
      <w:r>
        <w:t>En snak om vedtægterne</w:t>
      </w:r>
    </w:p>
    <w:p w:rsidR="00176E72" w:rsidRDefault="00176E72" w:rsidP="00176E72">
      <w:pPr>
        <w:pStyle w:val="Almindeligtekst"/>
        <w:numPr>
          <w:ilvl w:val="0"/>
          <w:numId w:val="2"/>
        </w:numPr>
      </w:pPr>
      <w:r>
        <w:t xml:space="preserve">Sæt det på dagsordenen. </w:t>
      </w:r>
    </w:p>
    <w:p w:rsidR="00176E72" w:rsidRDefault="00176E72" w:rsidP="00176E72">
      <w:pPr>
        <w:pStyle w:val="Almindeligtekst"/>
      </w:pPr>
    </w:p>
    <w:p w:rsidR="00176E72" w:rsidRDefault="00176E72" w:rsidP="00176E72">
      <w:pPr>
        <w:pStyle w:val="Almindeligtekst"/>
      </w:pPr>
    </w:p>
    <w:p w:rsidR="00176E72" w:rsidRDefault="00176E72" w:rsidP="00176E72">
      <w:pPr>
        <w:pStyle w:val="Almindeligtekst"/>
      </w:pPr>
      <w:r>
        <w:t xml:space="preserve">Har det allerede afholdte arrangementer  </w:t>
      </w:r>
    </w:p>
    <w:p w:rsidR="00C25A0A" w:rsidRDefault="00C25A0A" w:rsidP="00C25A0A"/>
    <w:p w:rsidR="00176E72" w:rsidRDefault="00176E72" w:rsidP="00C25A0A">
      <w:r>
        <w:t xml:space="preserve">Der er ikke begrænsninger ifht. Hvem der kan samarbejdes med. </w:t>
      </w:r>
      <w:r w:rsidR="00DD6D5F">
        <w:t xml:space="preserve">Leo efterspørger rammer og retning. </w:t>
      </w:r>
      <w:r>
        <w:br/>
      </w:r>
    </w:p>
    <w:p w:rsidR="00176E72" w:rsidRPr="00E6635C" w:rsidRDefault="00176E72" w:rsidP="00C25A0A">
      <w:pPr>
        <w:rPr>
          <w:b/>
        </w:rPr>
      </w:pPr>
      <w:r w:rsidRPr="00E6635C">
        <w:rPr>
          <w:b/>
        </w:rPr>
        <w:t xml:space="preserve">Målgrupper: </w:t>
      </w:r>
    </w:p>
    <w:p w:rsidR="00176E72" w:rsidRDefault="00E6635C" w:rsidP="00176E72">
      <w:pPr>
        <w:pStyle w:val="Listeafsnit"/>
        <w:numPr>
          <w:ilvl w:val="0"/>
          <w:numId w:val="2"/>
        </w:numPr>
      </w:pPr>
      <w:r>
        <w:t>Kan vi bruge højskolerne som ”målgruppe”</w:t>
      </w:r>
    </w:p>
    <w:p w:rsidR="00C25A0A" w:rsidRPr="00E6635C" w:rsidRDefault="00E6635C" w:rsidP="00C25A0A">
      <w:pPr>
        <w:rPr>
          <w:b/>
        </w:rPr>
      </w:pPr>
      <w:r w:rsidRPr="00E6635C">
        <w:rPr>
          <w:b/>
        </w:rPr>
        <w:t>Økonomi</w:t>
      </w:r>
    </w:p>
    <w:p w:rsidR="00E6635C" w:rsidRDefault="00E6635C" w:rsidP="00C25A0A">
      <w:pPr>
        <w:pStyle w:val="Listeafsnit"/>
        <w:numPr>
          <w:ilvl w:val="0"/>
          <w:numId w:val="2"/>
        </w:numPr>
      </w:pPr>
      <w:r>
        <w:t>Der er brugt i omegnen af 15000,-</w:t>
      </w:r>
    </w:p>
    <w:p w:rsidR="00E6635C" w:rsidRDefault="00E6635C" w:rsidP="00C25A0A">
      <w:pPr>
        <w:pStyle w:val="Listeafsnit"/>
        <w:numPr>
          <w:ilvl w:val="0"/>
          <w:numId w:val="2"/>
        </w:numPr>
      </w:pPr>
      <w:r>
        <w:t xml:space="preserve">Der er planlagt for 5000,- </w:t>
      </w:r>
    </w:p>
    <w:p w:rsidR="001263E1" w:rsidRDefault="001263E1" w:rsidP="001263E1"/>
    <w:p w:rsidR="001263E1" w:rsidRDefault="001263E1" w:rsidP="001263E1">
      <w:pPr>
        <w:rPr>
          <w:b/>
        </w:rPr>
      </w:pPr>
      <w:r w:rsidRPr="001263E1">
        <w:rPr>
          <w:b/>
        </w:rPr>
        <w:t>Arrangementside</w:t>
      </w:r>
    </w:p>
    <w:p w:rsidR="001263E1" w:rsidRPr="001263E1" w:rsidRDefault="001263E1" w:rsidP="001263E1">
      <w:r w:rsidRPr="001263E1">
        <w:t>Malene Sølvsteen</w:t>
      </w:r>
      <w:r w:rsidRPr="001263E1">
        <w:rPr>
          <w:b/>
        </w:rPr>
        <w:t xml:space="preserve">. </w:t>
      </w:r>
      <w:r w:rsidRPr="001263E1">
        <w:t>Der er lavet aftale og tidspunkt og Sløngelsalen</w:t>
      </w:r>
      <w:r>
        <w:rPr>
          <w:b/>
        </w:rPr>
        <w:t xml:space="preserve">. </w:t>
      </w:r>
      <w:r>
        <w:t xml:space="preserve">Skal på Kulturhusets hjemmeside. </w:t>
      </w:r>
    </w:p>
    <w:p w:rsidR="00E6635C" w:rsidRDefault="001263E1" w:rsidP="00C25A0A">
      <w:r>
        <w:t xml:space="preserve">Højskolen. </w:t>
      </w:r>
    </w:p>
    <w:p w:rsidR="00B54856" w:rsidRDefault="00DD6D5F"/>
    <w:p w:rsidR="001263E1" w:rsidRPr="001263E1" w:rsidRDefault="001263E1">
      <w:pPr>
        <w:rPr>
          <w:b/>
        </w:rPr>
      </w:pPr>
      <w:r w:rsidRPr="001263E1">
        <w:rPr>
          <w:b/>
        </w:rPr>
        <w:t>PR</w:t>
      </w:r>
    </w:p>
    <w:p w:rsidR="001263E1" w:rsidRDefault="001263E1">
      <w:r>
        <w:t xml:space="preserve">Skal på kulturhusets hjemmeside. </w:t>
      </w:r>
    </w:p>
    <w:p w:rsidR="001263E1" w:rsidRDefault="001263E1"/>
    <w:p w:rsidR="001263E1" w:rsidRDefault="001263E1"/>
    <w:p w:rsidR="001263E1" w:rsidRDefault="001263E1"/>
    <w:p w:rsidR="001263E1" w:rsidRDefault="001263E1"/>
    <w:sectPr w:rsidR="001263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619"/>
    <w:multiLevelType w:val="hybridMultilevel"/>
    <w:tmpl w:val="528C3618"/>
    <w:lvl w:ilvl="0" w:tplc="FFCE0896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2106A"/>
    <w:multiLevelType w:val="hybridMultilevel"/>
    <w:tmpl w:val="A84C1B60"/>
    <w:lvl w:ilvl="0" w:tplc="FFCE089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917"/>
    <w:multiLevelType w:val="hybridMultilevel"/>
    <w:tmpl w:val="76CE4CF0"/>
    <w:lvl w:ilvl="0" w:tplc="FFCE0896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656F4"/>
    <w:multiLevelType w:val="hybridMultilevel"/>
    <w:tmpl w:val="A3080D9C"/>
    <w:lvl w:ilvl="0" w:tplc="FFCE089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13B5C"/>
    <w:multiLevelType w:val="hybridMultilevel"/>
    <w:tmpl w:val="94702E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37E35"/>
    <w:multiLevelType w:val="hybridMultilevel"/>
    <w:tmpl w:val="2F10C724"/>
    <w:lvl w:ilvl="0" w:tplc="FFCE089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1C"/>
    <w:rsid w:val="00000246"/>
    <w:rsid w:val="0009661F"/>
    <w:rsid w:val="000E3428"/>
    <w:rsid w:val="001263E1"/>
    <w:rsid w:val="00176E72"/>
    <w:rsid w:val="001A46A1"/>
    <w:rsid w:val="001A596E"/>
    <w:rsid w:val="001F741C"/>
    <w:rsid w:val="00304ECD"/>
    <w:rsid w:val="003D53B2"/>
    <w:rsid w:val="003D7BB5"/>
    <w:rsid w:val="00434014"/>
    <w:rsid w:val="00483352"/>
    <w:rsid w:val="006433F9"/>
    <w:rsid w:val="006439D1"/>
    <w:rsid w:val="00705364"/>
    <w:rsid w:val="007469DF"/>
    <w:rsid w:val="007B6B6E"/>
    <w:rsid w:val="00827B93"/>
    <w:rsid w:val="00874947"/>
    <w:rsid w:val="00946CD9"/>
    <w:rsid w:val="00A13204"/>
    <w:rsid w:val="00A269AE"/>
    <w:rsid w:val="00B209D6"/>
    <w:rsid w:val="00BA677E"/>
    <w:rsid w:val="00BD3B7F"/>
    <w:rsid w:val="00C25A0A"/>
    <w:rsid w:val="00C53904"/>
    <w:rsid w:val="00D83F6C"/>
    <w:rsid w:val="00DD6D5F"/>
    <w:rsid w:val="00E6635C"/>
    <w:rsid w:val="00E84526"/>
    <w:rsid w:val="00FC5DD7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32585"/>
  <w15:chartTrackingRefBased/>
  <w15:docId w15:val="{989C6CA1-10D3-49DF-9239-D35E4F7B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7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1F741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F741C"/>
    <w:rPr>
      <w:rFonts w:ascii="Calibri" w:hAnsi="Calibri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7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F741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4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sogneaften.dk/rasmus-mannerup-joergens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file:///\\svnetapp02\afdelinger$\Kultur%20og%20Borgerservice\Biblioteker\Arrangementudvalget%20%20(MIS)\Voksenarrangements%20gruppen%20SKB\Tjekliste%20for%20arrangementer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file:///\\svnetapp02\Users$\zinyvy\Dokumenter\Ledelse\Brugerraad\De%20l&#230;sesvage.doc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419342AA</Template>
  <TotalTime>7</TotalTime>
  <Pages>4</Pages>
  <Words>684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Østergaard</dc:creator>
  <cp:keywords/>
  <dc:description/>
  <cp:lastModifiedBy>Jarl Østergaard</cp:lastModifiedBy>
  <cp:revision>3</cp:revision>
  <dcterms:created xsi:type="dcterms:W3CDTF">2018-05-09T15:23:00Z</dcterms:created>
  <dcterms:modified xsi:type="dcterms:W3CDTF">2018-05-09T15:29:00Z</dcterms:modified>
</cp:coreProperties>
</file>