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Emne: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>Nyt fra brugergruppen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Vedhæftede filer: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>Brugergruppe-kontaktinfo.docx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Kære alle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I går mødtes Lis, Anne-Marie</w:t>
      </w:r>
      <w:proofErr w:type="gramStart"/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, ,</w:t>
      </w:r>
      <w:proofErr w:type="gramEnd"/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Tove og Birgit samt Gerd og Thomas fra biblioteket. Vi diskuterede igen idéer til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arrangementer – det kan I læse mere om herunder. Der blev også fastlagt to nye mødedage: torsdag den 22.3.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og torsdag den 5.4., begge gange kl. 17 her på biblioteket. Her er I alle velkomne, og vi håber at I fortsat vil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være med til at deltage i brugergruppens arbejde med at skabe nye og spændende arrangementer.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Det nåede vi frem til denne gang: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Lis bliver kontaktperson i forhold til Biohuset, kirken, Ældresagen m.v. så vi ikke lægger arrangementer samtidig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med dem. Og de vil jo i øvrigt også kunne fungere som samarbejdspartnere.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Anne-Marie forhører sig tilsvarende i Skovby. I det hele taget kunne vi også arbejde på at inddrage Skovby og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landsbyerne mere.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Arrangementer som vi vil arbejde videre med: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*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 xml:space="preserve">Spilledag: brætspil, skak, </w:t>
      </w:r>
      <w:proofErr w:type="spellStart"/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kalaha</w:t>
      </w:r>
      <w:proofErr w:type="spellEnd"/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m.m. Hverdagsaften, 2-3 gange? Kunne man invitere indvandrere?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Tove kontakter Jette Aaberg (Dansk Flygtningehjælp). Man kunne inddrage skakklub, Ungdomsklubben,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andre der kan sætte spillene i gang.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*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>En eller flere lørdage med musikpædagog – leg og musik for de små. Musikskolen i Skanderborg?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*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>Cykeldag: cykelklubber, skaterbanen (opvisning), vedligeholdelse af cyklen, cykeltur med kendt rytter?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*</w:t>
      </w: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ab/>
        <w:t xml:space="preserve">En eller to busture: besøg på f.eks. herregårde eller andre historiske steder, forfattervandring i Aarhus.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Samarbejde med Museum Skanderborg og lokalarkivet?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Jeg har desuden vedhæftet liste med mail og tlf.nr. så I kan komme i kontakt med hinanden. Og i er altid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velkomne til at kontakte mig hvis I har spørgsmål.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Med venlig hilsen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Thomas Damm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Bibliotekar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Galten Bibliotek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Torvet 7 – 8464 Galten 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Direkte tlf.:  8794 2894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Hoved tlf.: 8794 2890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Bibliotek.skanderborg.dk</w:t>
      </w:r>
    </w:p>
    <w:p w:rsidR="003B0148" w:rsidRPr="003B0148" w:rsidRDefault="003B0148" w:rsidP="003B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  <w:r w:rsidRPr="003B0148"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Skanderborg.dk</w:t>
      </w:r>
    </w:p>
    <w:p w:rsidR="006A5B35" w:rsidRDefault="003B0148">
      <w:bookmarkStart w:id="0" w:name="_GoBack"/>
      <w:bookmarkEnd w:id="0"/>
    </w:p>
    <w:sectPr w:rsidR="006A5B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8"/>
    <w:rsid w:val="002F5E6D"/>
    <w:rsid w:val="003B0148"/>
    <w:rsid w:val="009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6F4E-333C-48E7-84FC-716DBAB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014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C27EBDBB</Template>
  <TotalTime>1</TotalTime>
  <Pages>1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Teilmann Damm</dc:creator>
  <cp:keywords/>
  <dc:description/>
  <cp:lastModifiedBy>Thomas Teilmann Damm</cp:lastModifiedBy>
  <cp:revision>1</cp:revision>
  <dcterms:created xsi:type="dcterms:W3CDTF">2018-11-15T14:29:00Z</dcterms:created>
  <dcterms:modified xsi:type="dcterms:W3CDTF">2018-11-15T14:30:00Z</dcterms:modified>
</cp:coreProperties>
</file>