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Emne:</w:t>
      </w:r>
      <w:r>
        <w:rPr>
          <w:color w:val="000000"/>
        </w:rPr>
        <w:tab/>
        <w:t>Nyt fra brugergruppen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Kære alle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Torsdag den 5. april holdt vi igen møde i brugergruppen - deltagere Lis, Karna, Anne-Marie, Laila og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undertegnede.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Fællessang - syng fra "den blå": Vi har lagt os fast på tirsdag den 15. maj kl. 19. Jeg får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bekræftelse fra Steffen Jonassen at han stadig kan den dag, og jeg tjekker også med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Skanderborg Bibliotek at vi kan låne højskolesangbøgerne fra dem. Lis tjekker med kirken at vi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ikke har ramt en aften hvor de har et arrangement.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Foredraget med Maren </w:t>
      </w:r>
      <w:proofErr w:type="spellStart"/>
      <w:r>
        <w:rPr>
          <w:color w:val="000000"/>
        </w:rPr>
        <w:t>Uthaug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BioHuset</w:t>
      </w:r>
      <w:proofErr w:type="spellEnd"/>
      <w:r>
        <w:rPr>
          <w:color w:val="000000"/>
        </w:rPr>
        <w:t xml:space="preserve"> bliver den 7. november, og Tove Severinsen vil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gerne samarbejde. Hendes udspil er at Biohuset lægger lokaler + mandskab til, og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brugergruppen betaler annonce.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Lis har skrevet til Leif Davidsen om et evt. foredrag i 2019, gerne om Sovjet og Ukraine. Han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har ikke svaret endnu.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1968-temaet i efteråret: Biblioteket laver litteraturaften med Nick Bo Madsen og jeg laver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lytteklub</w:t>
      </w:r>
      <w:proofErr w:type="spellEnd"/>
      <w:r>
        <w:rPr>
          <w:color w:val="000000"/>
        </w:rPr>
        <w:t>" om Beatles. Jeg har snakket med Tove i Biohuset om at vise "</w:t>
      </w:r>
      <w:proofErr w:type="spellStart"/>
      <w:r>
        <w:rPr>
          <w:color w:val="000000"/>
        </w:rPr>
        <w:t>Woodstock</w:t>
      </w:r>
      <w:proofErr w:type="spellEnd"/>
      <w:r>
        <w:rPr>
          <w:color w:val="000000"/>
        </w:rPr>
        <w:t xml:space="preserve">"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koncertfilmen, og hun synes det lyder som en god idé og foreslår at Biohuset viser den på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Kulturaftenen (21.9.). Hun undersøger om der kan skaffes licens til forevisning. Kirkens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Korshær/Røde Kors kunne lave udstilling med 60’er-tøj i foyeren. Jeg har også tænkt på om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arkivet har materiale til en udstilling på biblioteket om Galten Friskole. Jeg hører med Erik.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Peter Øvig og Katrine Marie Guldager blev nævnt som relevante foredrag </w:t>
      </w:r>
      <w:proofErr w:type="spellStart"/>
      <w:r>
        <w:rPr>
          <w:color w:val="000000"/>
        </w:rPr>
        <w:t>i.f.m</w:t>
      </w:r>
      <w:proofErr w:type="spellEnd"/>
      <w:r>
        <w:rPr>
          <w:color w:val="000000"/>
        </w:rPr>
        <w:t xml:space="preserve">. 68-temaet,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men efteråret er ved at være fyldt godt op med arrangementer.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Niels Wolters' gruppe kan desværre ikke spille lørdag den 1.9. Jeg undersøger om det kan lade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sig gøre ugen efter.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Vi snakkede om arrangementer for unge. Laila foreslog en af Counter-Strike vinderne. Hun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undersøger.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Tove i Biohuset har foreslået familieteater - de 8-12 årige og deres forældre. Evt. lørdagen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efter Kulturaftenen? Ellers foråret. Har Gerd idéer/erfaringer? Andre?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Fyraftensforedrag </w:t>
      </w:r>
      <w:proofErr w:type="spellStart"/>
      <w:r>
        <w:rPr>
          <w:color w:val="000000"/>
        </w:rPr>
        <w:t>i.f.m</w:t>
      </w:r>
      <w:proofErr w:type="spellEnd"/>
      <w:r>
        <w:rPr>
          <w:color w:val="000000"/>
        </w:rPr>
        <w:t xml:space="preserve">. Folkeuniversitetets "Hearts &amp; Minds"-festival. Vi vil gerne byde ind,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foredrag medio september. Prioriteret ønskeliste ud fra det tilsendte katalog: 1) </w:t>
      </w:r>
      <w:proofErr w:type="spellStart"/>
      <w:r>
        <w:rPr>
          <w:color w:val="000000"/>
        </w:rPr>
        <w:t>FoMo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Fear</w:t>
      </w:r>
      <w:proofErr w:type="spellEnd"/>
      <w:r>
        <w:rPr>
          <w:color w:val="000000"/>
        </w:rPr>
        <w:t xml:space="preserve">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of Missing Out, 2) Sagen er bøf - det kødspisende menneske, 3) Det gode liv at lære. Jeg skriver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til forelæseren og klarer sagerne med FU.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Øvrige idéer til kommende arrangementer (tidligst 2019): Laila: foredrag med en der har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gennemført </w:t>
      </w:r>
      <w:proofErr w:type="spellStart"/>
      <w:r>
        <w:rPr>
          <w:color w:val="000000"/>
        </w:rPr>
        <w:t>caminoen</w:t>
      </w:r>
      <w:proofErr w:type="spellEnd"/>
      <w:r>
        <w:rPr>
          <w:color w:val="000000"/>
        </w:rPr>
        <w:t xml:space="preserve"> eller </w:t>
      </w:r>
      <w:proofErr w:type="spellStart"/>
      <w:r>
        <w:rPr>
          <w:color w:val="000000"/>
        </w:rPr>
        <w:t>ærvejsvandringen</w:t>
      </w:r>
      <w:proofErr w:type="spellEnd"/>
      <w:r>
        <w:rPr>
          <w:color w:val="000000"/>
        </w:rPr>
        <w:t>. Foredrag med vinden af "Alene i vildmarken".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Idé: vi sørger for at der bliver sat plakater op i de små byer, f.eks. Brugsen i Herskind.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lastRenderedPageBreak/>
        <w:t>*</w:t>
      </w:r>
      <w:r>
        <w:rPr>
          <w:color w:val="000000"/>
        </w:rPr>
        <w:tab/>
        <w:t>Spørgsmål: Hvad sker der med evt. ubrugte penge i 2018? Kan de overføres til 2019?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Næste møde: onsdag den 25. april kl. 17 her på biblioteket.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Med venlig hilsen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Thomas Damm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Bibliotekar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Galten Bibliotek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Torvet 7 – 8464 Galten  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Direkte tlf.:  8794 2894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Hoved tlf.: 8794 2890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 xml:space="preserve"> </w:t>
      </w:r>
    </w:p>
    <w:p w:rsidR="0047298D" w:rsidRDefault="0047298D" w:rsidP="0047298D">
      <w:pPr>
        <w:pStyle w:val="FormateretHTML"/>
        <w:rPr>
          <w:color w:val="000000"/>
        </w:rPr>
      </w:pP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Bibliotek.skanderborg.dk</w:t>
      </w:r>
    </w:p>
    <w:p w:rsidR="0047298D" w:rsidRDefault="0047298D" w:rsidP="0047298D">
      <w:pPr>
        <w:pStyle w:val="FormateretHTML"/>
        <w:rPr>
          <w:color w:val="000000"/>
        </w:rPr>
      </w:pPr>
      <w:r>
        <w:rPr>
          <w:color w:val="000000"/>
        </w:rPr>
        <w:t>Skanderborg.dk</w:t>
      </w:r>
    </w:p>
    <w:p w:rsidR="006A5B35" w:rsidRPr="0047298D" w:rsidRDefault="0047298D" w:rsidP="0047298D">
      <w:bookmarkStart w:id="0" w:name="_GoBack"/>
      <w:bookmarkEnd w:id="0"/>
    </w:p>
    <w:sectPr w:rsidR="006A5B35" w:rsidRPr="004729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8"/>
    <w:rsid w:val="002F5E6D"/>
    <w:rsid w:val="003B0148"/>
    <w:rsid w:val="0047298D"/>
    <w:rsid w:val="006B6C54"/>
    <w:rsid w:val="009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6F4E-333C-48E7-84FC-716DBAB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014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C27EBDBB</Template>
  <TotalTime>0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Teilmann Damm</dc:creator>
  <cp:keywords/>
  <dc:description/>
  <cp:lastModifiedBy>Thomas Teilmann Damm</cp:lastModifiedBy>
  <cp:revision>2</cp:revision>
  <dcterms:created xsi:type="dcterms:W3CDTF">2018-11-15T14:34:00Z</dcterms:created>
  <dcterms:modified xsi:type="dcterms:W3CDTF">2018-11-15T14:34:00Z</dcterms:modified>
</cp:coreProperties>
</file>