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5" w:rsidRPr="006665B5" w:rsidRDefault="006665B5" w:rsidP="00D3507A">
      <w:pPr>
        <w:pStyle w:val="Overskrift1"/>
        <w:rPr>
          <w:rStyle w:val="Fremhv"/>
        </w:rPr>
      </w:pPr>
      <w:bookmarkStart w:id="0" w:name="_GoBack"/>
      <w:bookmarkEnd w:id="0"/>
      <w:r>
        <w:t xml:space="preserve">Endeligt referat </w:t>
      </w:r>
      <w:r>
        <w:rPr>
          <w:rStyle w:val="Fremhv"/>
        </w:rPr>
        <w:t>tilføjelse/</w:t>
      </w:r>
      <w:proofErr w:type="gramStart"/>
      <w:r>
        <w:rPr>
          <w:rStyle w:val="Fremhv"/>
        </w:rPr>
        <w:t xml:space="preserve">ændringer </w:t>
      </w:r>
      <w:r w:rsidRPr="006665B5">
        <w:rPr>
          <w:rStyle w:val="Fremhv"/>
        </w:rPr>
        <w:t xml:space="preserve"> i</w:t>
      </w:r>
      <w:proofErr w:type="gramEnd"/>
      <w:r w:rsidRPr="006665B5">
        <w:rPr>
          <w:rStyle w:val="Fremhv"/>
        </w:rPr>
        <w:t xml:space="preserve"> kursiv.</w:t>
      </w:r>
    </w:p>
    <w:p w:rsidR="002A125F" w:rsidRDefault="00A52D32" w:rsidP="00D3507A">
      <w:pPr>
        <w:pStyle w:val="Overskrift1"/>
      </w:pPr>
      <w:r w:rsidRPr="00A52D32">
        <w:t xml:space="preserve">23.08.2018 Referat fra brugergruppemøde på </w:t>
      </w:r>
      <w:r>
        <w:t xml:space="preserve">Galten </w:t>
      </w:r>
      <w:proofErr w:type="gramStart"/>
      <w:r>
        <w:t xml:space="preserve">Bibliotek </w:t>
      </w:r>
      <w:r w:rsidRPr="00A52D32">
        <w:t xml:space="preserve"> kl.</w:t>
      </w:r>
      <w:proofErr w:type="gramEnd"/>
      <w:r w:rsidRPr="00A52D32">
        <w:t xml:space="preserve"> 17 – 18. </w:t>
      </w:r>
    </w:p>
    <w:p w:rsidR="00A52D32" w:rsidRDefault="00A52D32" w:rsidP="00A52D32">
      <w:r>
        <w:t>Deltagere: Ellen, Anne-Marie, Laila, Ulla, Karna og referent Lis.</w:t>
      </w:r>
    </w:p>
    <w:p w:rsidR="00A52D32" w:rsidRDefault="00A52D32" w:rsidP="00A52D32">
      <w:r>
        <w:t>Deltagelse til brugergruppens arrangementer blev aftalt med følgende personer:</w:t>
      </w:r>
    </w:p>
    <w:p w:rsidR="001C21A6" w:rsidRDefault="001C21A6" w:rsidP="001C21A6">
      <w:r w:rsidRPr="001C21A6">
        <w:rPr>
          <w:b/>
        </w:rPr>
        <w:t>15.09.2018</w:t>
      </w:r>
      <w:r>
        <w:t xml:space="preserve">      </w:t>
      </w:r>
      <w:proofErr w:type="spellStart"/>
      <w:r w:rsidRPr="001C21A6">
        <w:rPr>
          <w:b/>
        </w:rPr>
        <w:t>Jekyll</w:t>
      </w:r>
      <w:proofErr w:type="spellEnd"/>
      <w:r w:rsidRPr="001C21A6">
        <w:rPr>
          <w:b/>
        </w:rPr>
        <w:t xml:space="preserve"> på glatis</w:t>
      </w:r>
      <w:r>
        <w:t xml:space="preserve">. </w:t>
      </w:r>
      <w:r w:rsidRPr="001C21A6">
        <w:rPr>
          <w:b/>
        </w:rPr>
        <w:t>Anne-Marie, Lis og Gerd</w:t>
      </w:r>
      <w:r>
        <w:t xml:space="preserve"> </w:t>
      </w:r>
      <w:proofErr w:type="gramStart"/>
      <w:r>
        <w:t>( Mødes</w:t>
      </w:r>
      <w:proofErr w:type="gramEnd"/>
      <w:r>
        <w:t xml:space="preserve"> også 13.09.2018 kl. 17, for at se om der                    mangler noget). </w:t>
      </w:r>
    </w:p>
    <w:p w:rsidR="006665B5" w:rsidRDefault="001C21A6" w:rsidP="001C21A6">
      <w:pPr>
        <w:rPr>
          <w:b/>
        </w:rPr>
      </w:pPr>
      <w:r w:rsidRPr="001C21A6">
        <w:rPr>
          <w:b/>
        </w:rPr>
        <w:t xml:space="preserve">21.09.2018   </w:t>
      </w:r>
      <w:r>
        <w:rPr>
          <w:b/>
        </w:rPr>
        <w:t>kl. 15 - 18</w:t>
      </w:r>
      <w:r w:rsidRPr="001C21A6">
        <w:rPr>
          <w:b/>
        </w:rPr>
        <w:t xml:space="preserve"> </w:t>
      </w:r>
      <w:proofErr w:type="spellStart"/>
      <w:r>
        <w:rPr>
          <w:b/>
        </w:rPr>
        <w:t>Playmais</w:t>
      </w:r>
      <w:proofErr w:type="spellEnd"/>
      <w:r>
        <w:rPr>
          <w:b/>
        </w:rPr>
        <w:t>. Anne-Marie</w:t>
      </w:r>
      <w:r w:rsidR="006665B5">
        <w:rPr>
          <w:b/>
        </w:rPr>
        <w:t>.</w:t>
      </w:r>
      <w:r>
        <w:rPr>
          <w:b/>
        </w:rPr>
        <w:t xml:space="preserve"> </w:t>
      </w:r>
      <w:r w:rsidR="006665B5" w:rsidRPr="006665B5">
        <w:rPr>
          <w:rStyle w:val="Fremhv"/>
        </w:rPr>
        <w:t>Karna kommer ikke før kl 18.</w:t>
      </w:r>
    </w:p>
    <w:p w:rsidR="001C21A6" w:rsidRDefault="001C21A6" w:rsidP="001C21A6">
      <w:pPr>
        <w:rPr>
          <w:b/>
        </w:rPr>
      </w:pPr>
      <w:r>
        <w:rPr>
          <w:b/>
        </w:rPr>
        <w:t>21.09.2018 kl. 19. Laila og Ellen</w:t>
      </w:r>
      <w:r w:rsidR="009217FB">
        <w:rPr>
          <w:b/>
        </w:rPr>
        <w:t xml:space="preserve"> og Karna laver kaffe</w:t>
      </w:r>
      <w:r>
        <w:rPr>
          <w:b/>
        </w:rPr>
        <w:t>.</w:t>
      </w:r>
    </w:p>
    <w:p w:rsidR="001C21A6" w:rsidRPr="006665B5" w:rsidRDefault="001C21A6" w:rsidP="001C21A6">
      <w:pPr>
        <w:rPr>
          <w:rStyle w:val="Fremhv"/>
        </w:rPr>
      </w:pPr>
      <w:r>
        <w:rPr>
          <w:b/>
        </w:rPr>
        <w:t xml:space="preserve">25.09.2018 kl 17. </w:t>
      </w:r>
      <w:r w:rsidR="009217FB">
        <w:rPr>
          <w:b/>
        </w:rPr>
        <w:t>Ulla og Karna</w:t>
      </w:r>
      <w:r w:rsidR="006665B5">
        <w:rPr>
          <w:b/>
        </w:rPr>
        <w:t xml:space="preserve">, </w:t>
      </w:r>
      <w:r w:rsidR="006665B5" w:rsidRPr="006665B5">
        <w:rPr>
          <w:rStyle w:val="Fremhv"/>
        </w:rPr>
        <w:t>hvad der skal foretages afklares senere med Thomas.</w:t>
      </w:r>
    </w:p>
    <w:p w:rsidR="009217FB" w:rsidRDefault="009217FB" w:rsidP="001C21A6">
      <w:pPr>
        <w:rPr>
          <w:b/>
        </w:rPr>
      </w:pPr>
      <w:r>
        <w:rPr>
          <w:b/>
        </w:rPr>
        <w:t>03.10.2018 kl. 19. Ulla, Anne-Marie og Karna laver kaffe.</w:t>
      </w:r>
    </w:p>
    <w:p w:rsidR="009217FB" w:rsidRDefault="009217FB" w:rsidP="001C21A6">
      <w:pPr>
        <w:rPr>
          <w:b/>
        </w:rPr>
      </w:pPr>
      <w:r>
        <w:rPr>
          <w:b/>
        </w:rPr>
        <w:t xml:space="preserve">03.11.2018 kl. 11. Ellen og Lis </w:t>
      </w:r>
    </w:p>
    <w:p w:rsidR="009217FB" w:rsidRDefault="009217FB" w:rsidP="001C21A6">
      <w:pPr>
        <w:rPr>
          <w:b/>
        </w:rPr>
      </w:pPr>
      <w:r>
        <w:rPr>
          <w:b/>
        </w:rPr>
        <w:t xml:space="preserve">15.11.2018. kl. 19. Laila, Lis og Karna laver kaffe. (Laila og Lis laver pressemeddelelse og annoncering i  </w:t>
      </w:r>
    </w:p>
    <w:p w:rsidR="009217FB" w:rsidRDefault="009217FB" w:rsidP="001C21A6">
      <w:pPr>
        <w:rPr>
          <w:b/>
        </w:rPr>
      </w:pPr>
      <w:r>
        <w:rPr>
          <w:b/>
        </w:rPr>
        <w:t xml:space="preserve">                                 </w:t>
      </w:r>
      <w:r w:rsidR="00312E19">
        <w:rPr>
          <w:b/>
        </w:rPr>
        <w:t>F</w:t>
      </w:r>
      <w:r>
        <w:rPr>
          <w:b/>
        </w:rPr>
        <w:t>ællesskab</w:t>
      </w:r>
    </w:p>
    <w:p w:rsidR="00312E19" w:rsidRDefault="00312E19" w:rsidP="001C21A6">
      <w:pPr>
        <w:rPr>
          <w:b/>
        </w:rPr>
      </w:pPr>
      <w:r>
        <w:rPr>
          <w:b/>
        </w:rPr>
        <w:t xml:space="preserve">På bedding til næste år: </w:t>
      </w:r>
      <w:r w:rsidR="00A81FBA">
        <w:rPr>
          <w:b/>
        </w:rPr>
        <w:t>foredrag med Leif Davidsen (er aftalt til 07.03.2019</w:t>
      </w:r>
      <w:proofErr w:type="gramStart"/>
      <w:r w:rsidR="00A81FBA">
        <w:rPr>
          <w:b/>
        </w:rPr>
        <w:t>),  foredrag</w:t>
      </w:r>
      <w:proofErr w:type="gramEnd"/>
      <w:r w:rsidR="00A81FBA">
        <w:rPr>
          <w:b/>
        </w:rPr>
        <w:t xml:space="preserve"> om e-sport og foredrag om </w:t>
      </w:r>
      <w:proofErr w:type="spellStart"/>
      <w:r w:rsidR="00A81FBA">
        <w:rPr>
          <w:b/>
        </w:rPr>
        <w:t>you</w:t>
      </w:r>
      <w:proofErr w:type="spellEnd"/>
      <w:r w:rsidR="00A81FBA">
        <w:rPr>
          <w:b/>
        </w:rPr>
        <w:t xml:space="preserve"> tube.</w:t>
      </w:r>
    </w:p>
    <w:p w:rsidR="00A81FBA" w:rsidRDefault="00312E19" w:rsidP="001C21A6">
      <w:pPr>
        <w:rPr>
          <w:b/>
        </w:rPr>
      </w:pPr>
      <w:r>
        <w:rPr>
          <w:b/>
        </w:rPr>
        <w:t xml:space="preserve">Det blev aftalt ikke at lave flere arrangementer i år. </w:t>
      </w:r>
    </w:p>
    <w:p w:rsidR="00312E19" w:rsidRDefault="00312E19" w:rsidP="001C21A6">
      <w:pPr>
        <w:rPr>
          <w:b/>
        </w:rPr>
      </w:pPr>
      <w:r>
        <w:rPr>
          <w:b/>
        </w:rPr>
        <w:t>Hvis der er midler til det støtter vi gerne børneteatret.</w:t>
      </w:r>
    </w:p>
    <w:p w:rsidR="00A81FBA" w:rsidRDefault="00A81FBA" w:rsidP="001C21A6">
      <w:pPr>
        <w:rPr>
          <w:b/>
        </w:rPr>
      </w:pPr>
      <w:r>
        <w:rPr>
          <w:b/>
        </w:rPr>
        <w:t>Næste møde: sidste torsdag i september den 27.09.2018 kl 17 på Galten Bibliotek.</w:t>
      </w:r>
    </w:p>
    <w:p w:rsidR="00A81FBA" w:rsidRDefault="00A81FBA" w:rsidP="001C21A6">
      <w:pPr>
        <w:rPr>
          <w:b/>
        </w:rPr>
      </w:pPr>
      <w:r>
        <w:rPr>
          <w:b/>
        </w:rPr>
        <w:t>Punkter:</w:t>
      </w:r>
    </w:p>
    <w:p w:rsidR="00A81FBA" w:rsidRDefault="00A81FBA" w:rsidP="001C21A6">
      <w:pPr>
        <w:rPr>
          <w:b/>
        </w:rPr>
      </w:pPr>
      <w:r>
        <w:rPr>
          <w:b/>
        </w:rPr>
        <w:t>Evaluering af afholdte arrangementer</w:t>
      </w:r>
    </w:p>
    <w:p w:rsidR="00A81FBA" w:rsidRDefault="00A81FBA" w:rsidP="001C21A6">
      <w:pPr>
        <w:rPr>
          <w:b/>
        </w:rPr>
      </w:pPr>
      <w:r>
        <w:rPr>
          <w:b/>
        </w:rPr>
        <w:t>Økonomi</w:t>
      </w:r>
    </w:p>
    <w:p w:rsidR="00A81FBA" w:rsidRDefault="00A81FBA" w:rsidP="001C21A6">
      <w:pPr>
        <w:rPr>
          <w:b/>
        </w:rPr>
      </w:pPr>
      <w:r>
        <w:rPr>
          <w:b/>
        </w:rPr>
        <w:t>Planlægning af arrangementer til 2019, herunder hvilken aldersgruppe der skal fokuseres på og hvilke aktiviteter der skal være, samt nedsættelse af arbejdsgrupper.</w:t>
      </w:r>
    </w:p>
    <w:p w:rsidR="00A81FBA" w:rsidRDefault="00A81FBA" w:rsidP="001C21A6">
      <w:pPr>
        <w:rPr>
          <w:b/>
        </w:rPr>
      </w:pPr>
      <w:r>
        <w:rPr>
          <w:b/>
        </w:rPr>
        <w:t xml:space="preserve">Eventuelt. </w:t>
      </w:r>
    </w:p>
    <w:p w:rsidR="001C21A6" w:rsidRPr="001C21A6" w:rsidRDefault="001C21A6" w:rsidP="001C21A6">
      <w:pPr>
        <w:rPr>
          <w:b/>
        </w:rPr>
      </w:pPr>
    </w:p>
    <w:sectPr w:rsidR="001C21A6" w:rsidRPr="001C21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CB"/>
    <w:multiLevelType w:val="hybridMultilevel"/>
    <w:tmpl w:val="7EE47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2"/>
    <w:rsid w:val="001C21A6"/>
    <w:rsid w:val="002A125F"/>
    <w:rsid w:val="00312E19"/>
    <w:rsid w:val="004B4AE5"/>
    <w:rsid w:val="006665B5"/>
    <w:rsid w:val="009217FB"/>
    <w:rsid w:val="00A52D32"/>
    <w:rsid w:val="00A81FBA"/>
    <w:rsid w:val="00D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F829-ADFA-48FB-880A-A181667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5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21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5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666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4BCF1B52</Template>
  <TotalTime>1</TotalTime>
  <Pages>1</Pages>
  <Words>200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2018-09-03T08:43:00Z</dcterms:created>
  <dcterms:modified xsi:type="dcterms:W3CDTF">2018-09-03T08:43:00Z</dcterms:modified>
</cp:coreProperties>
</file>