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BB0" w:rsidRDefault="00D21BB0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Referat 27.09.2018</w:t>
      </w:r>
    </w:p>
    <w:p w:rsidR="00651F24" w:rsidRDefault="00D21BB0">
      <w:pPr>
        <w:rPr>
          <w:b/>
          <w:sz w:val="28"/>
          <w:szCs w:val="28"/>
        </w:rPr>
      </w:pPr>
      <w:r>
        <w:rPr>
          <w:b/>
          <w:sz w:val="28"/>
          <w:szCs w:val="28"/>
        </w:rPr>
        <w:t>Brugergruppemøde kl 17 på Galten Bibliotek.</w:t>
      </w:r>
    </w:p>
    <w:p w:rsidR="00D21BB0" w:rsidRDefault="00D21BB0">
      <w:pPr>
        <w:rPr>
          <w:sz w:val="24"/>
          <w:szCs w:val="24"/>
        </w:rPr>
      </w:pPr>
      <w:r>
        <w:rPr>
          <w:sz w:val="24"/>
          <w:szCs w:val="24"/>
        </w:rPr>
        <w:t>Deltagere: Anne-Marie, Laila, Ellen, Karna, Ulla og referent Lis</w:t>
      </w:r>
    </w:p>
    <w:p w:rsidR="00D21BB0" w:rsidRDefault="00D21BB0" w:rsidP="00D21BB0">
      <w:pPr>
        <w:rPr>
          <w:sz w:val="24"/>
          <w:szCs w:val="24"/>
        </w:rPr>
      </w:pPr>
      <w:r w:rsidRPr="00D21BB0">
        <w:rPr>
          <w:sz w:val="24"/>
          <w:szCs w:val="24"/>
        </w:rPr>
        <w:t>Dagsorden:</w:t>
      </w:r>
    </w:p>
    <w:p w:rsidR="00D21BB0" w:rsidRDefault="00D21BB0" w:rsidP="00D21BB0">
      <w:pPr>
        <w:pStyle w:val="Listeafsnit"/>
        <w:numPr>
          <w:ilvl w:val="0"/>
          <w:numId w:val="5"/>
        </w:numPr>
        <w:jc w:val="both"/>
        <w:rPr>
          <w:sz w:val="24"/>
          <w:szCs w:val="24"/>
        </w:rPr>
      </w:pPr>
      <w:r w:rsidRPr="00D21BB0">
        <w:rPr>
          <w:sz w:val="24"/>
          <w:szCs w:val="24"/>
        </w:rPr>
        <w:t>Evaluering</w:t>
      </w:r>
    </w:p>
    <w:p w:rsidR="00D21BB0" w:rsidRDefault="00D21BB0" w:rsidP="00D21BB0">
      <w:pPr>
        <w:pStyle w:val="Listeafsni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Rettelser til fremtidige arbejdsgange og arbejdsfordeling mellem Biblioteket og Brugergruppen</w:t>
      </w:r>
    </w:p>
    <w:p w:rsidR="00D21BB0" w:rsidRDefault="00D21BB0" w:rsidP="00D21BB0">
      <w:pPr>
        <w:pStyle w:val="Listeafsni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Resterende arrangementer 2018</w:t>
      </w:r>
    </w:p>
    <w:p w:rsidR="00D21BB0" w:rsidRDefault="00D21BB0" w:rsidP="00D21BB0">
      <w:pPr>
        <w:pStyle w:val="Listeafsni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Aftalte arrangementer 2019</w:t>
      </w:r>
    </w:p>
    <w:p w:rsidR="00D21BB0" w:rsidRDefault="00D21BB0" w:rsidP="00D21BB0">
      <w:pPr>
        <w:pStyle w:val="Listeafsni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Forslag til nye tiltag 2019</w:t>
      </w:r>
    </w:p>
    <w:p w:rsidR="00D21BB0" w:rsidRDefault="00D21BB0" w:rsidP="00D21BB0">
      <w:pPr>
        <w:pStyle w:val="Listeafsni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Næste møde</w:t>
      </w:r>
      <w:r w:rsidR="0081360C">
        <w:rPr>
          <w:sz w:val="24"/>
          <w:szCs w:val="24"/>
        </w:rPr>
        <w:t xml:space="preserve"> og dagsorden </w:t>
      </w:r>
    </w:p>
    <w:p w:rsidR="00D21BB0" w:rsidRDefault="00D21BB0" w:rsidP="00D21BB0">
      <w:pPr>
        <w:pStyle w:val="Listeafsni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Eventuelt</w:t>
      </w:r>
    </w:p>
    <w:p w:rsidR="00EA6D32" w:rsidRDefault="00DE5694" w:rsidP="00DE5694">
      <w:pPr>
        <w:jc w:val="both"/>
        <w:rPr>
          <w:sz w:val="24"/>
          <w:szCs w:val="24"/>
        </w:rPr>
      </w:pPr>
      <w:r w:rsidRPr="00DE5694">
        <w:rPr>
          <w:b/>
          <w:sz w:val="24"/>
          <w:szCs w:val="24"/>
        </w:rPr>
        <w:t>Ad 1</w:t>
      </w:r>
      <w:r>
        <w:rPr>
          <w:sz w:val="24"/>
          <w:szCs w:val="24"/>
        </w:rPr>
        <w:t xml:space="preserve">. </w:t>
      </w:r>
    </w:p>
    <w:p w:rsidR="00DE5694" w:rsidRDefault="00DE5694" w:rsidP="00DE56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Gadeteater en succes med ca 150 tilhørere.  </w:t>
      </w:r>
      <w:r w:rsidR="00C110AD">
        <w:rPr>
          <w:sz w:val="24"/>
          <w:szCs w:val="24"/>
        </w:rPr>
        <w:t>For Gerd, Anne-Marie og Lis var der arbejde fra kl. 9 til 15.</w:t>
      </w:r>
    </w:p>
    <w:p w:rsidR="00DE5694" w:rsidRDefault="00DE5694" w:rsidP="00DE56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Playmais en stor succes med ca 30 børn. Manglede en afklaring af hvem var tovholder og hvem gør hvad. </w:t>
      </w:r>
    </w:p>
    <w:p w:rsidR="00DE5694" w:rsidRDefault="00DE5694" w:rsidP="00DE5694">
      <w:pPr>
        <w:rPr>
          <w:sz w:val="24"/>
          <w:szCs w:val="24"/>
        </w:rPr>
      </w:pPr>
      <w:r>
        <w:rPr>
          <w:sz w:val="24"/>
          <w:szCs w:val="24"/>
        </w:rPr>
        <w:t xml:space="preserve"> Irsk aften, stor succes med ca 80 deltagere. </w:t>
      </w:r>
      <w:r w:rsidR="00721D65">
        <w:rPr>
          <w:sz w:val="24"/>
          <w:szCs w:val="24"/>
        </w:rPr>
        <w:t xml:space="preserve">Det ville være en god ide en anden gang, at det var annonceret, at man kunne købe øl/vand og at der var </w:t>
      </w:r>
      <w:r w:rsidR="00C110AD">
        <w:rPr>
          <w:sz w:val="24"/>
          <w:szCs w:val="24"/>
        </w:rPr>
        <w:t>en pause midt i forløbet.</w:t>
      </w:r>
    </w:p>
    <w:p w:rsidR="00EA6D32" w:rsidRDefault="00C110AD" w:rsidP="00DE5694">
      <w:pPr>
        <w:rPr>
          <w:b/>
          <w:sz w:val="24"/>
          <w:szCs w:val="24"/>
        </w:rPr>
      </w:pPr>
      <w:r w:rsidRPr="00C110AD">
        <w:rPr>
          <w:b/>
          <w:sz w:val="24"/>
          <w:szCs w:val="24"/>
        </w:rPr>
        <w:t>Ad 2.</w:t>
      </w:r>
    </w:p>
    <w:p w:rsidR="00C110AD" w:rsidRDefault="00C110AD" w:rsidP="00DE5694">
      <w:pPr>
        <w:rPr>
          <w:sz w:val="24"/>
          <w:szCs w:val="24"/>
        </w:rPr>
      </w:pPr>
      <w:r>
        <w:rPr>
          <w:sz w:val="24"/>
          <w:szCs w:val="24"/>
        </w:rPr>
        <w:t>Fremover skal der udpeges en tovholder, når et projekt fødes.</w:t>
      </w:r>
      <w:r w:rsidR="00721D65">
        <w:rPr>
          <w:sz w:val="24"/>
          <w:szCs w:val="24"/>
        </w:rPr>
        <w:t xml:space="preserve"> De </w:t>
      </w:r>
      <w:r>
        <w:rPr>
          <w:sz w:val="24"/>
          <w:szCs w:val="24"/>
        </w:rPr>
        <w:t>har ansvar for – med hjælp fra andre – at følge det til dørs, og være</w:t>
      </w:r>
      <w:r w:rsidR="00721D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med hele vejen til arrangementet er afviklet og afsluttet. </w:t>
      </w:r>
      <w:r w:rsidR="00A40565">
        <w:rPr>
          <w:sz w:val="24"/>
          <w:szCs w:val="24"/>
        </w:rPr>
        <w:t>Meget gerne med 3 deltagere til hvert arrangement  fra brugergruppen, men aftales fra gang til gang.</w:t>
      </w:r>
      <w:r>
        <w:rPr>
          <w:sz w:val="24"/>
          <w:szCs w:val="24"/>
        </w:rPr>
        <w:t xml:space="preserve"> </w:t>
      </w:r>
    </w:p>
    <w:p w:rsidR="00A40565" w:rsidRDefault="00A40565" w:rsidP="00DE5694">
      <w:pPr>
        <w:rPr>
          <w:sz w:val="24"/>
          <w:szCs w:val="24"/>
        </w:rPr>
      </w:pPr>
      <w:r>
        <w:rPr>
          <w:sz w:val="24"/>
          <w:szCs w:val="24"/>
        </w:rPr>
        <w:t>Et arrangement om måneden er fint og nok, da gruppen ikke er større.</w:t>
      </w:r>
    </w:p>
    <w:p w:rsidR="00544056" w:rsidRDefault="00C110AD" w:rsidP="00C110AD">
      <w:pPr>
        <w:rPr>
          <w:sz w:val="24"/>
          <w:szCs w:val="24"/>
        </w:rPr>
      </w:pPr>
      <w:r>
        <w:rPr>
          <w:sz w:val="24"/>
          <w:szCs w:val="24"/>
        </w:rPr>
        <w:t>Biblioteket</w:t>
      </w:r>
      <w:r w:rsidR="00721D65">
        <w:rPr>
          <w:sz w:val="24"/>
          <w:szCs w:val="24"/>
        </w:rPr>
        <w:t xml:space="preserve"> </w:t>
      </w:r>
      <w:r>
        <w:rPr>
          <w:sz w:val="24"/>
          <w:szCs w:val="24"/>
        </w:rPr>
        <w:t>sørge</w:t>
      </w:r>
      <w:r w:rsidR="00721D65">
        <w:rPr>
          <w:sz w:val="24"/>
          <w:szCs w:val="24"/>
        </w:rPr>
        <w:t>r</w:t>
      </w:r>
      <w:r>
        <w:rPr>
          <w:sz w:val="24"/>
          <w:szCs w:val="24"/>
        </w:rPr>
        <w:t xml:space="preserve"> for, at </w:t>
      </w:r>
      <w:r w:rsidR="00544056">
        <w:rPr>
          <w:sz w:val="24"/>
          <w:szCs w:val="24"/>
        </w:rPr>
        <w:t xml:space="preserve">dagsordner og </w:t>
      </w:r>
      <w:r>
        <w:rPr>
          <w:sz w:val="24"/>
          <w:szCs w:val="24"/>
        </w:rPr>
        <w:t>referater kommer på Bibliotekets hjemmeside</w:t>
      </w:r>
      <w:r w:rsidR="00721D65">
        <w:rPr>
          <w:sz w:val="24"/>
          <w:szCs w:val="24"/>
        </w:rPr>
        <w:t>,</w:t>
      </w:r>
      <w:r>
        <w:rPr>
          <w:sz w:val="24"/>
          <w:szCs w:val="24"/>
        </w:rPr>
        <w:t xml:space="preserve"> for at arrangementer kommer på bibliotekets hjemmeside og </w:t>
      </w:r>
      <w:r w:rsidR="00721D65">
        <w:rPr>
          <w:sz w:val="24"/>
          <w:szCs w:val="24"/>
        </w:rPr>
        <w:t xml:space="preserve">(håber vi kan aftales) </w:t>
      </w:r>
      <w:r>
        <w:rPr>
          <w:sz w:val="24"/>
          <w:szCs w:val="24"/>
        </w:rPr>
        <w:t>annoncering på facebook under ”Hvad der sker i Galten-Skovby</w:t>
      </w:r>
      <w:r w:rsidR="001916E3">
        <w:rPr>
          <w:sz w:val="24"/>
          <w:szCs w:val="24"/>
        </w:rPr>
        <w:t>”</w:t>
      </w:r>
      <w:r>
        <w:rPr>
          <w:sz w:val="24"/>
          <w:szCs w:val="24"/>
        </w:rPr>
        <w:t xml:space="preserve"> samt lave</w:t>
      </w:r>
      <w:r w:rsidR="00721D65">
        <w:rPr>
          <w:sz w:val="24"/>
          <w:szCs w:val="24"/>
        </w:rPr>
        <w:t>r</w:t>
      </w:r>
      <w:r>
        <w:rPr>
          <w:sz w:val="24"/>
          <w:szCs w:val="24"/>
        </w:rPr>
        <w:t xml:space="preserve"> plakater.</w:t>
      </w:r>
      <w:r w:rsidR="001916E3">
        <w:rPr>
          <w:sz w:val="24"/>
          <w:szCs w:val="24"/>
        </w:rPr>
        <w:t xml:space="preserve"> </w:t>
      </w:r>
    </w:p>
    <w:p w:rsidR="00EA6D32" w:rsidRDefault="00544056" w:rsidP="00C110AD">
      <w:pPr>
        <w:rPr>
          <w:sz w:val="24"/>
          <w:szCs w:val="24"/>
        </w:rPr>
      </w:pPr>
      <w:r>
        <w:rPr>
          <w:b/>
          <w:sz w:val="24"/>
          <w:szCs w:val="24"/>
        </w:rPr>
        <w:t>Ad 3.</w:t>
      </w:r>
      <w:r>
        <w:rPr>
          <w:sz w:val="24"/>
          <w:szCs w:val="24"/>
        </w:rPr>
        <w:t xml:space="preserve"> </w:t>
      </w:r>
    </w:p>
    <w:p w:rsidR="00DE5694" w:rsidRDefault="00544056" w:rsidP="00C110AD">
      <w:pPr>
        <w:rPr>
          <w:sz w:val="24"/>
          <w:szCs w:val="24"/>
        </w:rPr>
      </w:pPr>
      <w:r>
        <w:rPr>
          <w:sz w:val="24"/>
          <w:szCs w:val="24"/>
        </w:rPr>
        <w:t xml:space="preserve">Den 03.10 er der ”Syng med aften”. Der har været annonceret i Galten Folkeblad, og en mindre pressemeddelelse er blevet optaget i Galten Folkeblad og Skanderborg Avis.  </w:t>
      </w:r>
      <w:r w:rsidR="00DE5694">
        <w:rPr>
          <w:sz w:val="24"/>
          <w:szCs w:val="24"/>
        </w:rPr>
        <w:tab/>
      </w:r>
    </w:p>
    <w:p w:rsidR="00DE5694" w:rsidRPr="00DE5694" w:rsidRDefault="00DE5694" w:rsidP="00DE5694">
      <w:pPr>
        <w:jc w:val="both"/>
        <w:rPr>
          <w:sz w:val="24"/>
          <w:szCs w:val="24"/>
        </w:rPr>
      </w:pPr>
    </w:p>
    <w:p w:rsidR="00D21BB0" w:rsidRPr="00D21BB0" w:rsidRDefault="00D21BB0" w:rsidP="00D21BB0">
      <w:pPr>
        <w:rPr>
          <w:sz w:val="24"/>
          <w:szCs w:val="24"/>
        </w:rPr>
      </w:pPr>
    </w:p>
    <w:p w:rsidR="00D21BB0" w:rsidRPr="00D21BB0" w:rsidRDefault="00D21BB0" w:rsidP="00D21BB0">
      <w:pPr>
        <w:pStyle w:val="Listeafsnit"/>
        <w:jc w:val="both"/>
        <w:rPr>
          <w:sz w:val="24"/>
          <w:szCs w:val="24"/>
        </w:rPr>
      </w:pPr>
    </w:p>
    <w:p w:rsidR="00D21BB0" w:rsidRDefault="00544056">
      <w:pPr>
        <w:rPr>
          <w:sz w:val="24"/>
          <w:szCs w:val="24"/>
        </w:rPr>
      </w:pPr>
      <w:r>
        <w:rPr>
          <w:sz w:val="24"/>
          <w:szCs w:val="24"/>
        </w:rPr>
        <w:t>Aftalt, at Biblioteket laver plakat, der kan hænges op på Biblioteket</w:t>
      </w:r>
      <w:r w:rsidR="00721D6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ved bageren samt hvis det nås andre </w:t>
      </w:r>
      <w:r w:rsidR="00D31AF3">
        <w:rPr>
          <w:sz w:val="24"/>
          <w:szCs w:val="24"/>
        </w:rPr>
        <w:t>lokale steder (evt. Brugser).</w:t>
      </w:r>
    </w:p>
    <w:p w:rsidR="00D31AF3" w:rsidRDefault="00D31AF3">
      <w:pPr>
        <w:rPr>
          <w:sz w:val="24"/>
          <w:szCs w:val="24"/>
        </w:rPr>
      </w:pPr>
      <w:r>
        <w:rPr>
          <w:sz w:val="24"/>
          <w:szCs w:val="24"/>
        </w:rPr>
        <w:t xml:space="preserve">Den 3.11. Annaoncering og pressemeddelelse samt oplæg til plakater laves af Laila og Lis i fællesskab. Aftalt møde </w:t>
      </w:r>
      <w:r w:rsidR="001916E3">
        <w:rPr>
          <w:sz w:val="24"/>
          <w:szCs w:val="24"/>
        </w:rPr>
        <w:t xml:space="preserve">hos Lis </w:t>
      </w:r>
      <w:r>
        <w:rPr>
          <w:sz w:val="24"/>
          <w:szCs w:val="24"/>
        </w:rPr>
        <w:t xml:space="preserve">torsdag den 4.10 kl 13. </w:t>
      </w:r>
      <w:r w:rsidR="00EA6D32">
        <w:rPr>
          <w:sz w:val="24"/>
          <w:szCs w:val="24"/>
        </w:rPr>
        <w:t>Lis aftaler nærmere om arr med Anne-Marie Elbech.</w:t>
      </w:r>
    </w:p>
    <w:p w:rsidR="00D31AF3" w:rsidRDefault="00D31AF3">
      <w:pPr>
        <w:rPr>
          <w:sz w:val="24"/>
          <w:szCs w:val="24"/>
        </w:rPr>
      </w:pPr>
      <w:r>
        <w:rPr>
          <w:sz w:val="24"/>
          <w:szCs w:val="24"/>
        </w:rPr>
        <w:t>Den 15.11.</w:t>
      </w:r>
      <w:r w:rsidR="001916E3">
        <w:rPr>
          <w:sz w:val="24"/>
          <w:szCs w:val="24"/>
        </w:rPr>
        <w:t xml:space="preserve">Annoncering og pressemeddelelser samt oplæg til plakater </w:t>
      </w:r>
      <w:r>
        <w:rPr>
          <w:sz w:val="24"/>
          <w:szCs w:val="24"/>
        </w:rPr>
        <w:t xml:space="preserve"> laves samme tid som ovennævnte.</w:t>
      </w:r>
      <w:r w:rsidR="00EA6D32">
        <w:rPr>
          <w:sz w:val="24"/>
          <w:szCs w:val="24"/>
        </w:rPr>
        <w:t xml:space="preserve"> Laila er tovholder.</w:t>
      </w:r>
    </w:p>
    <w:p w:rsidR="00D31AF3" w:rsidRDefault="00D31AF3">
      <w:pPr>
        <w:rPr>
          <w:sz w:val="24"/>
          <w:szCs w:val="24"/>
        </w:rPr>
      </w:pPr>
      <w:r>
        <w:rPr>
          <w:b/>
          <w:sz w:val="24"/>
          <w:szCs w:val="24"/>
        </w:rPr>
        <w:t>Ad. 4</w:t>
      </w:r>
    </w:p>
    <w:p w:rsidR="00D31AF3" w:rsidRDefault="00D31AF3">
      <w:pPr>
        <w:rPr>
          <w:sz w:val="24"/>
          <w:szCs w:val="24"/>
        </w:rPr>
      </w:pPr>
      <w:r>
        <w:rPr>
          <w:sz w:val="24"/>
          <w:szCs w:val="24"/>
        </w:rPr>
        <w:t>Foredrag med Leif Davidsen den 07.03 kl 19. Lis er tovholder.</w:t>
      </w:r>
    </w:p>
    <w:p w:rsidR="00D31AF3" w:rsidRDefault="00D31AF3">
      <w:pPr>
        <w:rPr>
          <w:sz w:val="24"/>
          <w:szCs w:val="24"/>
        </w:rPr>
      </w:pPr>
      <w:r>
        <w:rPr>
          <w:sz w:val="24"/>
          <w:szCs w:val="24"/>
        </w:rPr>
        <w:t>Foredrag med Maria Nebbegaard aftales nærmere, men forsøges afholdt i februar eller marts. Ellen er tovholder. Det kunne være et aftenarr. Fra kl. 19 med 2x45 min.</w:t>
      </w:r>
    </w:p>
    <w:p w:rsidR="00EA6D32" w:rsidRDefault="00EA6D32">
      <w:pPr>
        <w:rPr>
          <w:b/>
          <w:sz w:val="24"/>
          <w:szCs w:val="24"/>
        </w:rPr>
      </w:pPr>
      <w:r>
        <w:rPr>
          <w:b/>
          <w:sz w:val="24"/>
          <w:szCs w:val="24"/>
        </w:rPr>
        <w:t>Ad 5.</w:t>
      </w:r>
    </w:p>
    <w:p w:rsidR="00EA6D32" w:rsidRDefault="00EA6D32">
      <w:pPr>
        <w:rPr>
          <w:sz w:val="24"/>
          <w:szCs w:val="24"/>
        </w:rPr>
      </w:pPr>
      <w:r>
        <w:rPr>
          <w:sz w:val="24"/>
          <w:szCs w:val="24"/>
        </w:rPr>
        <w:t xml:space="preserve">Der planlægges 2 ”Syng med” aftener. Et i foråret og et i efteråret. </w:t>
      </w:r>
    </w:p>
    <w:p w:rsidR="00EA6D32" w:rsidRDefault="00EA6D32">
      <w:pPr>
        <w:rPr>
          <w:sz w:val="24"/>
          <w:szCs w:val="24"/>
        </w:rPr>
      </w:pPr>
      <w:r>
        <w:rPr>
          <w:sz w:val="24"/>
          <w:szCs w:val="24"/>
        </w:rPr>
        <w:t xml:space="preserve">Der laves et ”Playmais” en lørdag formiddag uge 5 eller 8. </w:t>
      </w:r>
    </w:p>
    <w:p w:rsidR="00624BE4" w:rsidRDefault="00624BE4">
      <w:pPr>
        <w:rPr>
          <w:sz w:val="24"/>
          <w:szCs w:val="24"/>
        </w:rPr>
      </w:pPr>
      <w:r>
        <w:rPr>
          <w:sz w:val="24"/>
          <w:szCs w:val="24"/>
        </w:rPr>
        <w:t>Gadeteater eller inde eller ude forsøges gennemført.</w:t>
      </w:r>
    </w:p>
    <w:p w:rsidR="00EA6D32" w:rsidRDefault="00EA6D32">
      <w:pPr>
        <w:rPr>
          <w:sz w:val="24"/>
          <w:szCs w:val="24"/>
        </w:rPr>
      </w:pPr>
      <w:r>
        <w:rPr>
          <w:sz w:val="24"/>
          <w:szCs w:val="24"/>
        </w:rPr>
        <w:t xml:space="preserve">Ellen spørger strikkedamerne i Stjær om det var en ide at lave strikke, hækle undervisning. </w:t>
      </w:r>
    </w:p>
    <w:p w:rsidR="00EA6D32" w:rsidRDefault="00EA6D32">
      <w:pPr>
        <w:rPr>
          <w:sz w:val="24"/>
          <w:szCs w:val="24"/>
        </w:rPr>
      </w:pPr>
      <w:r>
        <w:rPr>
          <w:sz w:val="24"/>
          <w:szCs w:val="24"/>
        </w:rPr>
        <w:t>Karina spørger Claus ang. Fiskeri – fluebind</w:t>
      </w:r>
      <w:r w:rsidR="00721D65">
        <w:rPr>
          <w:sz w:val="24"/>
          <w:szCs w:val="24"/>
        </w:rPr>
        <w:t>ing</w:t>
      </w:r>
      <w:r>
        <w:rPr>
          <w:sz w:val="24"/>
          <w:szCs w:val="24"/>
        </w:rPr>
        <w:t xml:space="preserve">  foredrag/kursus.</w:t>
      </w:r>
    </w:p>
    <w:p w:rsidR="00EA6D32" w:rsidRDefault="00EA6D32">
      <w:pPr>
        <w:rPr>
          <w:sz w:val="24"/>
          <w:szCs w:val="24"/>
        </w:rPr>
      </w:pPr>
      <w:r>
        <w:rPr>
          <w:sz w:val="24"/>
          <w:szCs w:val="24"/>
        </w:rPr>
        <w:t xml:space="preserve">Inger Gammelgaard Madsen kontaktes for afholdelse af forfatter aften i efteråret evt. sept. Hvem? Må afklares på næste møde. </w:t>
      </w:r>
    </w:p>
    <w:p w:rsidR="001916E3" w:rsidRDefault="001916E3">
      <w:pPr>
        <w:rPr>
          <w:sz w:val="24"/>
          <w:szCs w:val="24"/>
        </w:rPr>
      </w:pPr>
      <w:r>
        <w:rPr>
          <w:sz w:val="24"/>
          <w:szCs w:val="24"/>
        </w:rPr>
        <w:t>Lis spørger A-M Elbech ang. Klassisk musik i efteråret.</w:t>
      </w:r>
    </w:p>
    <w:p w:rsidR="001916E3" w:rsidRDefault="001916E3">
      <w:pPr>
        <w:rPr>
          <w:sz w:val="24"/>
          <w:szCs w:val="24"/>
        </w:rPr>
      </w:pPr>
      <w:r>
        <w:rPr>
          <w:b/>
          <w:sz w:val="24"/>
          <w:szCs w:val="24"/>
        </w:rPr>
        <w:t>Ad 6.</w:t>
      </w:r>
    </w:p>
    <w:p w:rsidR="001916E3" w:rsidRDefault="001916E3">
      <w:pPr>
        <w:rPr>
          <w:sz w:val="24"/>
          <w:szCs w:val="24"/>
        </w:rPr>
      </w:pPr>
      <w:r>
        <w:rPr>
          <w:sz w:val="24"/>
          <w:szCs w:val="24"/>
        </w:rPr>
        <w:t>Næste møde den 08.11.2018 kl. 17 på Biblioteket.</w:t>
      </w:r>
    </w:p>
    <w:p w:rsidR="001916E3" w:rsidRDefault="001916E3">
      <w:pPr>
        <w:rPr>
          <w:sz w:val="24"/>
          <w:szCs w:val="24"/>
        </w:rPr>
      </w:pPr>
      <w:r>
        <w:rPr>
          <w:sz w:val="24"/>
          <w:szCs w:val="24"/>
        </w:rPr>
        <w:t>Dagsorden. Evalue</w:t>
      </w:r>
      <w:r w:rsidR="00A40565">
        <w:rPr>
          <w:sz w:val="24"/>
          <w:szCs w:val="24"/>
        </w:rPr>
        <w:t xml:space="preserve">ring,  </w:t>
      </w:r>
      <w:r>
        <w:rPr>
          <w:sz w:val="24"/>
          <w:szCs w:val="24"/>
        </w:rPr>
        <w:t>samle op, næste års arrangementer – tovholder aftales-. Eventuelt.</w:t>
      </w:r>
    </w:p>
    <w:p w:rsidR="001916E3" w:rsidRDefault="001916E3">
      <w:pPr>
        <w:rPr>
          <w:sz w:val="24"/>
          <w:szCs w:val="24"/>
        </w:rPr>
      </w:pPr>
      <w:r>
        <w:rPr>
          <w:b/>
          <w:sz w:val="24"/>
          <w:szCs w:val="24"/>
        </w:rPr>
        <w:t>Ad. 7.</w:t>
      </w:r>
    </w:p>
    <w:p w:rsidR="00EA6D32" w:rsidRPr="00EA6D32" w:rsidRDefault="001916E3">
      <w:pPr>
        <w:rPr>
          <w:sz w:val="24"/>
          <w:szCs w:val="24"/>
        </w:rPr>
      </w:pPr>
      <w:r>
        <w:rPr>
          <w:sz w:val="24"/>
          <w:szCs w:val="24"/>
        </w:rPr>
        <w:lastRenderedPageBreak/>
        <w:t>Ingen.</w:t>
      </w:r>
    </w:p>
    <w:sectPr w:rsidR="00EA6D32" w:rsidRPr="00EA6D3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4218E"/>
    <w:multiLevelType w:val="hybridMultilevel"/>
    <w:tmpl w:val="4642C97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12E5F"/>
    <w:multiLevelType w:val="hybridMultilevel"/>
    <w:tmpl w:val="05FE486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B34C31"/>
    <w:multiLevelType w:val="hybridMultilevel"/>
    <w:tmpl w:val="4EA440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B3E46"/>
    <w:multiLevelType w:val="hybridMultilevel"/>
    <w:tmpl w:val="6C9888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03750D"/>
    <w:multiLevelType w:val="hybridMultilevel"/>
    <w:tmpl w:val="6F08EF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BB0"/>
    <w:rsid w:val="001916E3"/>
    <w:rsid w:val="00544056"/>
    <w:rsid w:val="00624BE4"/>
    <w:rsid w:val="00651F24"/>
    <w:rsid w:val="00721D65"/>
    <w:rsid w:val="0081360C"/>
    <w:rsid w:val="008B2783"/>
    <w:rsid w:val="00A40565"/>
    <w:rsid w:val="00AC29D8"/>
    <w:rsid w:val="00C110AD"/>
    <w:rsid w:val="00D21BB0"/>
    <w:rsid w:val="00D31AF3"/>
    <w:rsid w:val="00DE5694"/>
    <w:rsid w:val="00EA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00444E-9B6A-4F7D-A7F1-12D201474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21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7A99DA5C</Template>
  <TotalTime>0</TotalTime>
  <Pages>3</Pages>
  <Words>413</Words>
  <Characters>2523</Characters>
  <Application>Microsoft Office Word</Application>
  <DocSecurity>4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Winther</dc:creator>
  <cp:lastModifiedBy>Thomas Teilmann Damm</cp:lastModifiedBy>
  <cp:revision>2</cp:revision>
  <cp:lastPrinted>2018-09-27T19:35:00Z</cp:lastPrinted>
  <dcterms:created xsi:type="dcterms:W3CDTF">2018-10-01T12:31:00Z</dcterms:created>
  <dcterms:modified xsi:type="dcterms:W3CDTF">2018-10-01T12:31:00Z</dcterms:modified>
</cp:coreProperties>
</file>