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66" w:rsidRDefault="000114FD" w:rsidP="00532A66">
      <w:pPr>
        <w:rPr>
          <w:b/>
          <w:bCs/>
        </w:rPr>
      </w:pPr>
      <w:r>
        <w:rPr>
          <w:b/>
          <w:bCs/>
        </w:rPr>
        <w:t>Møde i brugergruppen 08.03</w:t>
      </w:r>
      <w:r w:rsidR="00532A66">
        <w:rPr>
          <w:b/>
          <w:bCs/>
        </w:rPr>
        <w:t>.2018</w:t>
      </w:r>
    </w:p>
    <w:p w:rsidR="00532A66" w:rsidRDefault="00532A66" w:rsidP="00532A66">
      <w:pPr>
        <w:rPr>
          <w:b/>
          <w:bCs/>
        </w:rPr>
      </w:pPr>
    </w:p>
    <w:p w:rsidR="00532A66" w:rsidRDefault="00532A66" w:rsidP="00532A66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2A66" w:rsidTr="00532A66">
        <w:tc>
          <w:tcPr>
            <w:tcW w:w="4814" w:type="dxa"/>
          </w:tcPr>
          <w:p w:rsidR="00532A66" w:rsidRDefault="00532A66" w:rsidP="00532A66">
            <w:pPr>
              <w:pStyle w:val="Listeafsnit"/>
              <w:numPr>
                <w:ilvl w:val="0"/>
                <w:numId w:val="1"/>
              </w:numPr>
            </w:pPr>
            <w:r>
              <w:t xml:space="preserve">Arrangementsideerne </w:t>
            </w:r>
          </w:p>
          <w:p w:rsidR="00532A66" w:rsidRDefault="00532A66" w:rsidP="00532A66">
            <w:pPr>
              <w:pStyle w:val="Listeafsnit"/>
              <w:numPr>
                <w:ilvl w:val="1"/>
                <w:numId w:val="1"/>
              </w:numPr>
            </w:pPr>
            <w:r>
              <w:t>Opfølgning og konkretisering – hvad synes vi stadig holder?</w:t>
            </w:r>
          </w:p>
          <w:p w:rsidR="00532A66" w:rsidRDefault="00532A66" w:rsidP="00532A66">
            <w:pPr>
              <w:pStyle w:val="Listeafsnit"/>
              <w:numPr>
                <w:ilvl w:val="1"/>
                <w:numId w:val="1"/>
              </w:numPr>
            </w:pPr>
            <w:r>
              <w:t>hvordan sætter vi det i værk?</w:t>
            </w:r>
          </w:p>
          <w:p w:rsidR="00532A66" w:rsidRDefault="00532A66" w:rsidP="00532A66">
            <w:pPr>
              <w:pStyle w:val="Listeafsnit"/>
              <w:numPr>
                <w:ilvl w:val="1"/>
                <w:numId w:val="1"/>
              </w:numPr>
            </w:pPr>
            <w:r>
              <w:t>Er der kommet yderligere til?</w:t>
            </w:r>
          </w:p>
          <w:p w:rsidR="00532A66" w:rsidRDefault="00532A66" w:rsidP="00532A6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2078E" w:rsidRPr="0052078E" w:rsidRDefault="0052078E" w:rsidP="00532A66">
            <w:pPr>
              <w:rPr>
                <w:b/>
                <w:bCs/>
              </w:rPr>
            </w:pPr>
            <w:r w:rsidRPr="0052078E">
              <w:rPr>
                <w:b/>
                <w:bCs/>
              </w:rPr>
              <w:t>Indledende snak:</w:t>
            </w:r>
          </w:p>
          <w:p w:rsidR="0052078E" w:rsidRDefault="0052078E" w:rsidP="00532A66">
            <w:pPr>
              <w:rPr>
                <w:bCs/>
              </w:rPr>
            </w:pPr>
          </w:p>
          <w:p w:rsidR="00357910" w:rsidRPr="00357910" w:rsidRDefault="00357910" w:rsidP="00532A66">
            <w:pPr>
              <w:rPr>
                <w:bCs/>
              </w:rPr>
            </w:pPr>
            <w:r w:rsidRPr="00357910">
              <w:rPr>
                <w:bCs/>
              </w:rPr>
              <w:t>Henvender vi os til en særlig målgruppe</w:t>
            </w:r>
            <w:r w:rsidR="00044E12">
              <w:rPr>
                <w:bCs/>
              </w:rPr>
              <w:t xml:space="preserve"> af de biblioteksuvante brugere – ikke brugerne</w:t>
            </w:r>
            <w:r w:rsidRPr="00357910">
              <w:rPr>
                <w:bCs/>
              </w:rPr>
              <w:t>?</w:t>
            </w:r>
          </w:p>
          <w:p w:rsidR="0052078E" w:rsidRPr="0052078E" w:rsidRDefault="00357910" w:rsidP="0052078E">
            <w:pPr>
              <w:pStyle w:val="Listeafsnit"/>
              <w:numPr>
                <w:ilvl w:val="0"/>
                <w:numId w:val="3"/>
              </w:numPr>
              <w:rPr>
                <w:bCs/>
              </w:rPr>
            </w:pPr>
            <w:r w:rsidRPr="0052078E">
              <w:rPr>
                <w:bCs/>
              </w:rPr>
              <w:t xml:space="preserve">Hvad gør vi med indvandrerne? </w:t>
            </w:r>
          </w:p>
          <w:p w:rsidR="00357910" w:rsidRPr="0052078E" w:rsidRDefault="00357910" w:rsidP="0052078E">
            <w:pPr>
              <w:pStyle w:val="Listeafsnit"/>
              <w:numPr>
                <w:ilvl w:val="0"/>
                <w:numId w:val="3"/>
              </w:numPr>
              <w:rPr>
                <w:bCs/>
              </w:rPr>
            </w:pPr>
            <w:r w:rsidRPr="0052078E">
              <w:rPr>
                <w:bCs/>
              </w:rPr>
              <w:t xml:space="preserve">Den sproglige barriere er stor. </w:t>
            </w:r>
          </w:p>
          <w:p w:rsidR="0052078E" w:rsidRPr="0052078E" w:rsidRDefault="00357910" w:rsidP="0052078E">
            <w:pPr>
              <w:pStyle w:val="Listeafsnit"/>
              <w:numPr>
                <w:ilvl w:val="0"/>
                <w:numId w:val="3"/>
              </w:numPr>
              <w:rPr>
                <w:bCs/>
              </w:rPr>
            </w:pPr>
            <w:r w:rsidRPr="0052078E">
              <w:rPr>
                <w:bCs/>
              </w:rPr>
              <w:t>Skal vi lave nogle arrangementer på arabisk?</w:t>
            </w:r>
          </w:p>
          <w:p w:rsidR="0052078E" w:rsidRDefault="0052078E" w:rsidP="0052078E">
            <w:pPr>
              <w:pStyle w:val="Listeafsnit"/>
              <w:numPr>
                <w:ilvl w:val="0"/>
                <w:numId w:val="3"/>
              </w:numPr>
              <w:rPr>
                <w:bCs/>
              </w:rPr>
            </w:pPr>
            <w:r w:rsidRPr="0052078E">
              <w:rPr>
                <w:bCs/>
              </w:rPr>
              <w:t>Er der et potentiale i denne gruppe?</w:t>
            </w:r>
          </w:p>
          <w:p w:rsidR="0052078E" w:rsidRDefault="0052078E" w:rsidP="0052078E">
            <w:pPr>
              <w:rPr>
                <w:bCs/>
              </w:rPr>
            </w:pPr>
          </w:p>
          <w:p w:rsidR="006F357F" w:rsidRPr="006F357F" w:rsidRDefault="006F357F" w:rsidP="0052078E">
            <w:pPr>
              <w:rPr>
                <w:b/>
                <w:bCs/>
              </w:rPr>
            </w:pPr>
            <w:r w:rsidRPr="006F357F">
              <w:rPr>
                <w:b/>
                <w:bCs/>
              </w:rPr>
              <w:t>Forslag:</w:t>
            </w:r>
          </w:p>
          <w:p w:rsidR="00044E12" w:rsidRDefault="00044E12" w:rsidP="0052078E">
            <w:pPr>
              <w:rPr>
                <w:bCs/>
              </w:rPr>
            </w:pPr>
            <w:r>
              <w:rPr>
                <w:bCs/>
              </w:rPr>
              <w:t xml:space="preserve">Forslag: </w:t>
            </w:r>
            <w:r w:rsidR="0052078E">
              <w:rPr>
                <w:bCs/>
              </w:rPr>
              <w:t>Et åbent forløb for indvandrerne</w:t>
            </w:r>
          </w:p>
          <w:p w:rsidR="0052078E" w:rsidRDefault="00044E12" w:rsidP="0052078E">
            <w:pPr>
              <w:rPr>
                <w:bCs/>
              </w:rPr>
            </w:pPr>
            <w:r>
              <w:rPr>
                <w:bCs/>
              </w:rPr>
              <w:t>Forslag: L</w:t>
            </w:r>
            <w:r w:rsidR="0052078E">
              <w:rPr>
                <w:bCs/>
              </w:rPr>
              <w:t>æsesvage</w:t>
            </w:r>
          </w:p>
          <w:p w:rsidR="0052078E" w:rsidRPr="0052078E" w:rsidRDefault="0052078E" w:rsidP="0052078E">
            <w:pPr>
              <w:rPr>
                <w:bCs/>
              </w:rPr>
            </w:pPr>
          </w:p>
          <w:p w:rsidR="00357910" w:rsidRDefault="005A06C2" w:rsidP="00532A66">
            <w:pPr>
              <w:rPr>
                <w:bCs/>
              </w:rPr>
            </w:pPr>
            <w:r>
              <w:rPr>
                <w:bCs/>
              </w:rPr>
              <w:t xml:space="preserve">Forslag: </w:t>
            </w:r>
            <w:r w:rsidR="00E504A3">
              <w:rPr>
                <w:bCs/>
              </w:rPr>
              <w:t xml:space="preserve">Et tilbud </w:t>
            </w:r>
            <w:r w:rsidR="00305ED0">
              <w:rPr>
                <w:bCs/>
              </w:rPr>
              <w:t>som er målrettet indvandrerne? Men heterogen gruppe – så dermed svært</w:t>
            </w:r>
          </w:p>
          <w:p w:rsidR="00305ED0" w:rsidRDefault="00305ED0" w:rsidP="00532A66">
            <w:pPr>
              <w:rPr>
                <w:bCs/>
              </w:rPr>
            </w:pPr>
          </w:p>
          <w:p w:rsidR="00305ED0" w:rsidRDefault="005A06C2" w:rsidP="00532A66">
            <w:pPr>
              <w:rPr>
                <w:bCs/>
              </w:rPr>
            </w:pPr>
            <w:r>
              <w:rPr>
                <w:bCs/>
              </w:rPr>
              <w:t xml:space="preserve">Forslag: </w:t>
            </w:r>
            <w:r w:rsidR="00305ED0">
              <w:rPr>
                <w:bCs/>
              </w:rPr>
              <w:t xml:space="preserve">Samarbejdet med Campus. Biblioteket har aldrig haft et samarbejde. </w:t>
            </w:r>
          </w:p>
          <w:p w:rsidR="00305ED0" w:rsidRDefault="00305ED0" w:rsidP="00532A66">
            <w:pPr>
              <w:rPr>
                <w:bCs/>
              </w:rPr>
            </w:pPr>
          </w:p>
          <w:p w:rsidR="00305ED0" w:rsidRDefault="005A06C2" w:rsidP="005A06C2">
            <w:pPr>
              <w:rPr>
                <w:bCs/>
              </w:rPr>
            </w:pPr>
            <w:r>
              <w:rPr>
                <w:bCs/>
              </w:rPr>
              <w:t xml:space="preserve">Forslag: Arrangement for mænd. </w:t>
            </w:r>
            <w:r w:rsidR="00305ED0">
              <w:rPr>
                <w:bCs/>
              </w:rPr>
              <w:t>Fotoarrangementet</w:t>
            </w:r>
          </w:p>
          <w:p w:rsidR="00305ED0" w:rsidRDefault="00305ED0" w:rsidP="00305ED0">
            <w:pPr>
              <w:pStyle w:val="Listeafsni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Skulle vi lave noget mere i samarbejde med </w:t>
            </w:r>
            <w:proofErr w:type="spellStart"/>
            <w:r>
              <w:rPr>
                <w:bCs/>
              </w:rPr>
              <w:t>VinOble</w:t>
            </w:r>
            <w:proofErr w:type="spellEnd"/>
            <w:r w:rsidR="00F11E96">
              <w:rPr>
                <w:bCs/>
              </w:rPr>
              <w:t>?</w:t>
            </w:r>
          </w:p>
          <w:p w:rsidR="00305ED0" w:rsidRDefault="00305ED0" w:rsidP="00305ED0">
            <w:pPr>
              <w:rPr>
                <w:bCs/>
              </w:rPr>
            </w:pPr>
          </w:p>
          <w:p w:rsidR="00305ED0" w:rsidRDefault="00305ED0" w:rsidP="00305ED0">
            <w:pPr>
              <w:rPr>
                <w:bCs/>
              </w:rPr>
            </w:pPr>
          </w:p>
          <w:p w:rsidR="00305ED0" w:rsidRDefault="00F11E96" w:rsidP="00305ED0">
            <w:pPr>
              <w:rPr>
                <w:bCs/>
              </w:rPr>
            </w:pPr>
            <w:r>
              <w:rPr>
                <w:bCs/>
              </w:rPr>
              <w:t xml:space="preserve">Arrangementerne – skal de ramme bredt? </w:t>
            </w:r>
            <w:r w:rsidR="005A06C2">
              <w:rPr>
                <w:bCs/>
              </w:rPr>
              <w:br/>
            </w:r>
            <w:r>
              <w:rPr>
                <w:bCs/>
              </w:rPr>
              <w:t>Eller skal de ramme særlige grupper?</w:t>
            </w:r>
          </w:p>
          <w:p w:rsidR="00F11E96" w:rsidRDefault="00F11E96" w:rsidP="00305ED0">
            <w:pPr>
              <w:rPr>
                <w:bCs/>
              </w:rPr>
            </w:pPr>
            <w:r>
              <w:rPr>
                <w:bCs/>
              </w:rPr>
              <w:t xml:space="preserve">Vi kan sagtens lave begge dele. </w:t>
            </w:r>
          </w:p>
          <w:p w:rsidR="00F11E96" w:rsidRDefault="005A06C2" w:rsidP="00305ED0">
            <w:pPr>
              <w:rPr>
                <w:b/>
                <w:bCs/>
              </w:rPr>
            </w:pPr>
            <w:r>
              <w:rPr>
                <w:bCs/>
              </w:rPr>
              <w:br/>
            </w:r>
            <w:r w:rsidRPr="005A06C2">
              <w:rPr>
                <w:b/>
                <w:bCs/>
              </w:rPr>
              <w:t>Målgrupper:</w:t>
            </w:r>
          </w:p>
          <w:p w:rsidR="006F357F" w:rsidRDefault="006F357F" w:rsidP="006F357F">
            <w:pPr>
              <w:rPr>
                <w:bCs/>
              </w:rPr>
            </w:pPr>
            <w:r>
              <w:rPr>
                <w:bCs/>
              </w:rPr>
              <w:t>Kunne vi have en skarpere profil af vores brugere?</w:t>
            </w:r>
          </w:p>
          <w:p w:rsidR="006F357F" w:rsidRPr="006F357F" w:rsidRDefault="006F357F" w:rsidP="006F357F">
            <w:pPr>
              <w:rPr>
                <w:bCs/>
              </w:rPr>
            </w:pPr>
            <w:r w:rsidRPr="006F357F">
              <w:rPr>
                <w:bCs/>
              </w:rPr>
              <w:t>Er vi særligt interesseret i ikkebrugerne?</w:t>
            </w:r>
          </w:p>
          <w:p w:rsidR="006F357F" w:rsidRPr="005A06C2" w:rsidRDefault="006F357F" w:rsidP="00305ED0">
            <w:pPr>
              <w:rPr>
                <w:b/>
                <w:bCs/>
              </w:rPr>
            </w:pPr>
          </w:p>
          <w:p w:rsidR="00F11E96" w:rsidRPr="005A06C2" w:rsidRDefault="00F11E96" w:rsidP="005A06C2">
            <w:pPr>
              <w:pStyle w:val="Listeafsnit"/>
              <w:numPr>
                <w:ilvl w:val="0"/>
                <w:numId w:val="4"/>
              </w:numPr>
              <w:rPr>
                <w:bCs/>
              </w:rPr>
            </w:pPr>
            <w:r w:rsidRPr="005A06C2">
              <w:rPr>
                <w:bCs/>
              </w:rPr>
              <w:t>Mænd</w:t>
            </w:r>
          </w:p>
          <w:p w:rsidR="00F11E96" w:rsidRPr="005A06C2" w:rsidRDefault="00F11E96" w:rsidP="005A06C2">
            <w:pPr>
              <w:pStyle w:val="Listeafsnit"/>
              <w:numPr>
                <w:ilvl w:val="0"/>
                <w:numId w:val="4"/>
              </w:numPr>
              <w:rPr>
                <w:bCs/>
              </w:rPr>
            </w:pPr>
            <w:r w:rsidRPr="005A06C2">
              <w:rPr>
                <w:bCs/>
              </w:rPr>
              <w:t>Læsesvage</w:t>
            </w:r>
          </w:p>
          <w:p w:rsidR="00F11E96" w:rsidRPr="005A06C2" w:rsidRDefault="00F11E96" w:rsidP="005A06C2">
            <w:pPr>
              <w:pStyle w:val="Listeafsnit"/>
              <w:numPr>
                <w:ilvl w:val="0"/>
                <w:numId w:val="4"/>
              </w:numPr>
              <w:rPr>
                <w:bCs/>
              </w:rPr>
            </w:pPr>
            <w:r w:rsidRPr="005A06C2">
              <w:rPr>
                <w:bCs/>
              </w:rPr>
              <w:t>Unge</w:t>
            </w:r>
          </w:p>
          <w:p w:rsidR="0026228A" w:rsidRPr="005A06C2" w:rsidRDefault="0026228A" w:rsidP="005A06C2">
            <w:pPr>
              <w:pStyle w:val="Listeafsnit"/>
              <w:numPr>
                <w:ilvl w:val="0"/>
                <w:numId w:val="4"/>
              </w:numPr>
              <w:rPr>
                <w:bCs/>
              </w:rPr>
            </w:pPr>
            <w:r w:rsidRPr="005A06C2">
              <w:rPr>
                <w:bCs/>
              </w:rPr>
              <w:t>Indvandrerne</w:t>
            </w:r>
          </w:p>
          <w:p w:rsidR="0026228A" w:rsidRDefault="0026228A" w:rsidP="00305ED0">
            <w:pPr>
              <w:rPr>
                <w:bCs/>
              </w:rPr>
            </w:pPr>
          </w:p>
          <w:p w:rsidR="00F11E96" w:rsidRPr="00305ED0" w:rsidRDefault="00F11E96" w:rsidP="00305ED0">
            <w:pPr>
              <w:rPr>
                <w:bCs/>
              </w:rPr>
            </w:pPr>
            <w:r>
              <w:rPr>
                <w:bCs/>
              </w:rPr>
              <w:t xml:space="preserve">Tilgængeligheden af de digitale tilbud. </w:t>
            </w:r>
          </w:p>
          <w:p w:rsidR="00357910" w:rsidRDefault="00357910" w:rsidP="00532A66">
            <w:pPr>
              <w:rPr>
                <w:bCs/>
              </w:rPr>
            </w:pPr>
          </w:p>
          <w:p w:rsidR="00357910" w:rsidRDefault="00F969AB" w:rsidP="00532A66">
            <w:pPr>
              <w:rPr>
                <w:bCs/>
              </w:rPr>
            </w:pPr>
            <w:r w:rsidRPr="00F969AB">
              <w:rPr>
                <w:bCs/>
              </w:rPr>
              <w:t>Research omkring hvad særlige segmenter kunne være interesseret i?</w:t>
            </w:r>
          </w:p>
          <w:p w:rsidR="00F969AB" w:rsidRDefault="00F969AB" w:rsidP="00532A66">
            <w:pPr>
              <w:rPr>
                <w:bCs/>
              </w:rPr>
            </w:pPr>
          </w:p>
          <w:p w:rsidR="00F969AB" w:rsidRDefault="00F969AB" w:rsidP="00532A66">
            <w:pPr>
              <w:rPr>
                <w:bCs/>
              </w:rPr>
            </w:pPr>
            <w:r>
              <w:rPr>
                <w:bCs/>
              </w:rPr>
              <w:t xml:space="preserve">Jarl gennemgår bibliotekets digitale tilbud på næste møde. </w:t>
            </w:r>
          </w:p>
          <w:p w:rsidR="005A06C2" w:rsidRDefault="005A06C2" w:rsidP="00532A66">
            <w:pPr>
              <w:rPr>
                <w:bCs/>
              </w:rPr>
            </w:pPr>
            <w:r>
              <w:rPr>
                <w:bCs/>
              </w:rPr>
              <w:t xml:space="preserve">For at få en øget synlighed af de digitale tilbud. </w:t>
            </w:r>
            <w:r>
              <w:rPr>
                <w:bCs/>
              </w:rPr>
              <w:br/>
              <w:t xml:space="preserve">Det ukendte bibliotek. </w:t>
            </w:r>
          </w:p>
          <w:p w:rsidR="005A06C2" w:rsidRDefault="005A06C2" w:rsidP="00532A66">
            <w:pPr>
              <w:rPr>
                <w:bCs/>
              </w:rPr>
            </w:pPr>
            <w:r>
              <w:rPr>
                <w:bCs/>
              </w:rPr>
              <w:t xml:space="preserve">Konkret forslag: Jesper Sehested. </w:t>
            </w:r>
          </w:p>
          <w:p w:rsidR="005A1ED6" w:rsidRDefault="005A1ED6" w:rsidP="00532A66">
            <w:pPr>
              <w:rPr>
                <w:bCs/>
              </w:rPr>
            </w:pPr>
          </w:p>
          <w:p w:rsidR="005A1ED6" w:rsidRDefault="005A1ED6" w:rsidP="00532A66">
            <w:pPr>
              <w:rPr>
                <w:bCs/>
              </w:rPr>
            </w:pPr>
            <w:r>
              <w:rPr>
                <w:bCs/>
              </w:rPr>
              <w:t xml:space="preserve">Jørgen og Leo ser evt. på undersøgelser om </w:t>
            </w:r>
            <w:r w:rsidR="00723101">
              <w:rPr>
                <w:bCs/>
              </w:rPr>
              <w:t>brugergrupperne</w:t>
            </w:r>
          </w:p>
          <w:p w:rsidR="005A1ED6" w:rsidRDefault="005A1ED6" w:rsidP="00532A66">
            <w:pPr>
              <w:rPr>
                <w:bCs/>
              </w:rPr>
            </w:pPr>
          </w:p>
          <w:p w:rsidR="005A1ED6" w:rsidRPr="00723101" w:rsidRDefault="005A1ED6" w:rsidP="00532A66">
            <w:pPr>
              <w:rPr>
                <w:b/>
                <w:bCs/>
              </w:rPr>
            </w:pPr>
            <w:r w:rsidRPr="00723101">
              <w:rPr>
                <w:b/>
                <w:bCs/>
              </w:rPr>
              <w:t>Målgrupper:</w:t>
            </w:r>
          </w:p>
          <w:p w:rsidR="005A1ED6" w:rsidRPr="00723101" w:rsidRDefault="005A1ED6" w:rsidP="00723101">
            <w:pPr>
              <w:pStyle w:val="Listeafsnit"/>
              <w:numPr>
                <w:ilvl w:val="0"/>
                <w:numId w:val="5"/>
              </w:numPr>
              <w:rPr>
                <w:bCs/>
              </w:rPr>
            </w:pPr>
            <w:r w:rsidRPr="00723101">
              <w:rPr>
                <w:bCs/>
              </w:rPr>
              <w:t>Unge</w:t>
            </w:r>
          </w:p>
          <w:p w:rsidR="005A1ED6" w:rsidRPr="00723101" w:rsidRDefault="005A1ED6" w:rsidP="00723101">
            <w:pPr>
              <w:pStyle w:val="Listeafsnit"/>
              <w:numPr>
                <w:ilvl w:val="0"/>
                <w:numId w:val="5"/>
              </w:numPr>
              <w:rPr>
                <w:bCs/>
              </w:rPr>
            </w:pPr>
            <w:r w:rsidRPr="00723101">
              <w:rPr>
                <w:bCs/>
              </w:rPr>
              <w:t xml:space="preserve">Mænd, </w:t>
            </w:r>
          </w:p>
          <w:p w:rsidR="005A1ED6" w:rsidRPr="00723101" w:rsidRDefault="005A1ED6" w:rsidP="00723101">
            <w:pPr>
              <w:pStyle w:val="Listeafsnit"/>
              <w:numPr>
                <w:ilvl w:val="0"/>
                <w:numId w:val="5"/>
              </w:numPr>
              <w:rPr>
                <w:bCs/>
              </w:rPr>
            </w:pPr>
            <w:r w:rsidRPr="00723101">
              <w:rPr>
                <w:bCs/>
              </w:rPr>
              <w:t>Læsesvage</w:t>
            </w:r>
          </w:p>
          <w:p w:rsidR="005A1ED6" w:rsidRDefault="00612F5C" w:rsidP="00723101">
            <w:pPr>
              <w:pStyle w:val="Listeafsnit"/>
              <w:numPr>
                <w:ilvl w:val="0"/>
                <w:numId w:val="5"/>
              </w:numPr>
              <w:rPr>
                <w:bCs/>
              </w:rPr>
            </w:pPr>
            <w:r w:rsidRPr="00723101">
              <w:rPr>
                <w:bCs/>
              </w:rPr>
              <w:t>I</w:t>
            </w:r>
            <w:r w:rsidR="005A1ED6" w:rsidRPr="00723101">
              <w:rPr>
                <w:bCs/>
              </w:rPr>
              <w:t>ndvandrere</w:t>
            </w:r>
          </w:p>
          <w:p w:rsidR="00612F5C" w:rsidRDefault="00612F5C" w:rsidP="00612F5C">
            <w:pPr>
              <w:rPr>
                <w:bCs/>
              </w:rPr>
            </w:pPr>
          </w:p>
          <w:p w:rsidR="00612F5C" w:rsidRPr="00612F5C" w:rsidRDefault="00612F5C" w:rsidP="00612F5C">
            <w:pPr>
              <w:rPr>
                <w:bCs/>
              </w:rPr>
            </w:pPr>
            <w:r>
              <w:rPr>
                <w:bCs/>
              </w:rPr>
              <w:t xml:space="preserve">Lokalitet er ikke afgørende. Arrangementer må gerne afholdes </w:t>
            </w:r>
            <w:proofErr w:type="gramStart"/>
            <w:r>
              <w:rPr>
                <w:bCs/>
              </w:rPr>
              <w:t>udenfor</w:t>
            </w:r>
            <w:proofErr w:type="gramEnd"/>
            <w:r>
              <w:rPr>
                <w:bCs/>
              </w:rPr>
              <w:t xml:space="preserve"> kulturhuset. </w:t>
            </w:r>
          </w:p>
          <w:p w:rsidR="00F969AB" w:rsidRPr="00F969AB" w:rsidRDefault="00F969AB" w:rsidP="00532A66">
            <w:pPr>
              <w:rPr>
                <w:bCs/>
              </w:rPr>
            </w:pPr>
          </w:p>
          <w:p w:rsidR="00357910" w:rsidRDefault="00723101" w:rsidP="00532A66">
            <w:pPr>
              <w:rPr>
                <w:bCs/>
              </w:rPr>
            </w:pPr>
            <w:r w:rsidRPr="00723101">
              <w:rPr>
                <w:bCs/>
              </w:rPr>
              <w:t>Hvad med Malene Sølvsteen –det går vi videre med!</w:t>
            </w:r>
            <w:r>
              <w:rPr>
                <w:bCs/>
              </w:rPr>
              <w:t xml:space="preserve"> Koster 6000,- </w:t>
            </w:r>
          </w:p>
          <w:p w:rsidR="006F357F" w:rsidRDefault="006F357F" w:rsidP="00532A66">
            <w:pPr>
              <w:rPr>
                <w:bCs/>
              </w:rPr>
            </w:pPr>
            <w:r>
              <w:rPr>
                <w:bCs/>
              </w:rPr>
              <w:t>Skal konkretiseres!</w:t>
            </w:r>
            <w:r w:rsidR="005B7EC1">
              <w:rPr>
                <w:bCs/>
              </w:rPr>
              <w:t xml:space="preserve"> Heidi skal med i dette</w:t>
            </w:r>
            <w:r w:rsidR="00797C63">
              <w:rPr>
                <w:bCs/>
              </w:rPr>
              <w:t>.</w:t>
            </w:r>
            <w:r w:rsidR="00A01BEF">
              <w:rPr>
                <w:bCs/>
              </w:rPr>
              <w:t xml:space="preserve"> </w:t>
            </w:r>
            <w:proofErr w:type="gramStart"/>
            <w:r w:rsidR="00A01BEF">
              <w:rPr>
                <w:bCs/>
              </w:rPr>
              <w:t>Heidi  s</w:t>
            </w:r>
            <w:r w:rsidR="00797C63">
              <w:rPr>
                <w:bCs/>
              </w:rPr>
              <w:t>kulle</w:t>
            </w:r>
            <w:proofErr w:type="gramEnd"/>
            <w:r w:rsidR="00797C63">
              <w:rPr>
                <w:bCs/>
              </w:rPr>
              <w:t xml:space="preserve"> gerne introducere Sølvsteen. </w:t>
            </w:r>
          </w:p>
          <w:p w:rsidR="00723101" w:rsidRDefault="00723101" w:rsidP="00532A66">
            <w:pPr>
              <w:rPr>
                <w:bCs/>
              </w:rPr>
            </w:pPr>
          </w:p>
          <w:p w:rsidR="00723101" w:rsidRDefault="006F357F" w:rsidP="00532A66">
            <w:pPr>
              <w:rPr>
                <w:bCs/>
              </w:rPr>
            </w:pPr>
            <w:r>
              <w:rPr>
                <w:bCs/>
              </w:rPr>
              <w:t xml:space="preserve">Gratis arrangementer og ideer er mere end velkomne. </w:t>
            </w:r>
          </w:p>
          <w:p w:rsidR="006F357F" w:rsidRDefault="006F357F" w:rsidP="00532A66">
            <w:pPr>
              <w:rPr>
                <w:bCs/>
              </w:rPr>
            </w:pPr>
          </w:p>
          <w:p w:rsidR="006F357F" w:rsidRPr="00723101" w:rsidRDefault="006F357F" w:rsidP="00532A66">
            <w:pPr>
              <w:rPr>
                <w:bCs/>
              </w:rPr>
            </w:pPr>
            <w:r>
              <w:rPr>
                <w:bCs/>
              </w:rPr>
              <w:t>Niels og Jarl ser på fotoarrangementet</w:t>
            </w:r>
            <w:r w:rsidR="00A01BEF">
              <w:rPr>
                <w:bCs/>
              </w:rPr>
              <w:t xml:space="preserve">. </w:t>
            </w:r>
            <w:proofErr w:type="spellStart"/>
            <w:r w:rsidR="00A01BEF">
              <w:rPr>
                <w:bCs/>
              </w:rPr>
              <w:t>Fotowalk</w:t>
            </w:r>
            <w:proofErr w:type="spellEnd"/>
            <w:r w:rsidR="00A01BEF">
              <w:rPr>
                <w:bCs/>
              </w:rPr>
              <w:t xml:space="preserve"> og en interessant fotograf. </w:t>
            </w:r>
            <w:r w:rsidR="002806A9">
              <w:rPr>
                <w:bCs/>
              </w:rPr>
              <w:t xml:space="preserve">I efteråret. </w:t>
            </w:r>
          </w:p>
        </w:tc>
      </w:tr>
      <w:tr w:rsidR="00532A66" w:rsidTr="00532A66">
        <w:tc>
          <w:tcPr>
            <w:tcW w:w="4814" w:type="dxa"/>
          </w:tcPr>
          <w:p w:rsidR="00532A66" w:rsidRDefault="00532A66" w:rsidP="00532A66">
            <w:pPr>
              <w:pStyle w:val="Listeafsnit"/>
              <w:numPr>
                <w:ilvl w:val="0"/>
                <w:numId w:val="1"/>
              </w:numPr>
            </w:pPr>
            <w:r>
              <w:t>Niels og Lisbeth præsenter oplæg til litteraturarrangementer</w:t>
            </w:r>
          </w:p>
          <w:p w:rsidR="00532A66" w:rsidRDefault="00532A66" w:rsidP="00532A6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32A66" w:rsidRPr="00A01BEF" w:rsidRDefault="00A01BEF" w:rsidP="00532A66">
            <w:pPr>
              <w:rPr>
                <w:bCs/>
              </w:rPr>
            </w:pPr>
            <w:r w:rsidRPr="00A01BEF">
              <w:rPr>
                <w:bCs/>
              </w:rPr>
              <w:t xml:space="preserve">Charlotte har lavet flot plakat. </w:t>
            </w:r>
          </w:p>
          <w:p w:rsidR="00A01BEF" w:rsidRPr="00A01BEF" w:rsidRDefault="00A01BEF" w:rsidP="00532A66">
            <w:pPr>
              <w:rPr>
                <w:bCs/>
              </w:rPr>
            </w:pPr>
            <w:r w:rsidRPr="00A01BEF">
              <w:rPr>
                <w:bCs/>
              </w:rPr>
              <w:t>Arrangement koncentreret om sorgen og kunsten</w:t>
            </w:r>
          </w:p>
          <w:p w:rsidR="00A01BEF" w:rsidRDefault="00A01BEF" w:rsidP="00532A66">
            <w:pPr>
              <w:rPr>
                <w:bCs/>
              </w:rPr>
            </w:pPr>
            <w:r w:rsidRPr="00A01BEF">
              <w:rPr>
                <w:bCs/>
              </w:rPr>
              <w:t>Kun én sang og der reklameres for koncerten</w:t>
            </w:r>
          </w:p>
          <w:p w:rsidR="00A01BEF" w:rsidRDefault="00A01BEF" w:rsidP="00532A66">
            <w:pPr>
              <w:rPr>
                <w:bCs/>
              </w:rPr>
            </w:pPr>
            <w:r>
              <w:rPr>
                <w:bCs/>
              </w:rPr>
              <w:t>Niels interviewer Aidt og Skov</w:t>
            </w:r>
          </w:p>
          <w:p w:rsidR="0043224B" w:rsidRDefault="0043224B" w:rsidP="00532A66">
            <w:pPr>
              <w:rPr>
                <w:bCs/>
              </w:rPr>
            </w:pPr>
            <w:r>
              <w:rPr>
                <w:bCs/>
              </w:rPr>
              <w:t>Det kører</w:t>
            </w:r>
          </w:p>
          <w:p w:rsidR="0043224B" w:rsidRDefault="0043224B" w:rsidP="00532A66">
            <w:pPr>
              <w:rPr>
                <w:bCs/>
              </w:rPr>
            </w:pPr>
            <w:r>
              <w:rPr>
                <w:bCs/>
              </w:rPr>
              <w:t>Niels laver pressemeddelelse</w:t>
            </w:r>
          </w:p>
          <w:p w:rsidR="0043224B" w:rsidRDefault="00BA6AEE" w:rsidP="00532A66">
            <w:pPr>
              <w:rPr>
                <w:bCs/>
              </w:rPr>
            </w:pPr>
            <w:r>
              <w:rPr>
                <w:bCs/>
              </w:rPr>
              <w:t xml:space="preserve">Udsendes invitationer til sorggrupper. </w:t>
            </w:r>
          </w:p>
          <w:p w:rsidR="00BA6AEE" w:rsidRDefault="00BA71BA" w:rsidP="00532A66">
            <w:pPr>
              <w:rPr>
                <w:bCs/>
              </w:rPr>
            </w:pPr>
            <w:r>
              <w:rPr>
                <w:bCs/>
              </w:rPr>
              <w:t xml:space="preserve">Aidt og Skov - Endte i </w:t>
            </w:r>
            <w:proofErr w:type="spellStart"/>
            <w:r>
              <w:rPr>
                <w:bCs/>
              </w:rPr>
              <w:t>Sløngelsalen</w:t>
            </w:r>
            <w:proofErr w:type="spellEnd"/>
            <w:r>
              <w:rPr>
                <w:bCs/>
              </w:rPr>
              <w:t xml:space="preserve"> og den er gratis for brugergruppens arrangementer</w:t>
            </w:r>
          </w:p>
          <w:p w:rsidR="00612F5C" w:rsidRDefault="00612F5C" w:rsidP="00532A66">
            <w:pPr>
              <w:rPr>
                <w:bCs/>
              </w:rPr>
            </w:pPr>
          </w:p>
          <w:p w:rsidR="00612F5C" w:rsidRDefault="00612F5C" w:rsidP="00532A66">
            <w:pPr>
              <w:rPr>
                <w:bCs/>
              </w:rPr>
            </w:pPr>
            <w:r>
              <w:rPr>
                <w:bCs/>
              </w:rPr>
              <w:t xml:space="preserve">Afvikles den 23. marts. </w:t>
            </w:r>
          </w:p>
          <w:p w:rsidR="00612F5C" w:rsidRDefault="00612F5C" w:rsidP="00532A66">
            <w:pPr>
              <w:rPr>
                <w:bCs/>
              </w:rPr>
            </w:pPr>
          </w:p>
          <w:p w:rsidR="00BA71BA" w:rsidRDefault="00391800" w:rsidP="00532A66">
            <w:pPr>
              <w:rPr>
                <w:bCs/>
              </w:rPr>
            </w:pPr>
            <w:r>
              <w:rPr>
                <w:bCs/>
              </w:rPr>
              <w:t>Plakat om Aidt og Skov godkendt</w:t>
            </w:r>
          </w:p>
          <w:p w:rsidR="00612F5C" w:rsidRDefault="00612F5C" w:rsidP="00532A66">
            <w:pPr>
              <w:rPr>
                <w:bCs/>
              </w:rPr>
            </w:pPr>
            <w:r>
              <w:rPr>
                <w:bCs/>
              </w:rPr>
              <w:t xml:space="preserve">Bo sørger for opstilling af stole. </w:t>
            </w:r>
          </w:p>
          <w:p w:rsidR="0043224B" w:rsidRDefault="0043224B" w:rsidP="00532A66">
            <w:pPr>
              <w:rPr>
                <w:b/>
                <w:bCs/>
              </w:rPr>
            </w:pPr>
          </w:p>
        </w:tc>
      </w:tr>
      <w:tr w:rsidR="00532A66" w:rsidTr="00532A66">
        <w:tc>
          <w:tcPr>
            <w:tcW w:w="4814" w:type="dxa"/>
          </w:tcPr>
          <w:p w:rsidR="00532A66" w:rsidRDefault="00532A66" w:rsidP="00532A66">
            <w:pPr>
              <w:pStyle w:val="Listeafsnit"/>
              <w:numPr>
                <w:ilvl w:val="0"/>
                <w:numId w:val="1"/>
              </w:numPr>
            </w:pPr>
            <w:r>
              <w:t>Drøftelse af brugergruppens arbejdsform</w:t>
            </w:r>
          </w:p>
          <w:p w:rsidR="00532A66" w:rsidRDefault="00532A66" w:rsidP="00532A6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32A66" w:rsidRDefault="00532A66" w:rsidP="00532A66">
            <w:pPr>
              <w:rPr>
                <w:b/>
                <w:bCs/>
              </w:rPr>
            </w:pPr>
          </w:p>
        </w:tc>
      </w:tr>
      <w:tr w:rsidR="00532A66" w:rsidTr="00532A66">
        <w:tc>
          <w:tcPr>
            <w:tcW w:w="4814" w:type="dxa"/>
          </w:tcPr>
          <w:p w:rsidR="00532A66" w:rsidRDefault="00532A66" w:rsidP="00532A66">
            <w:pPr>
              <w:pStyle w:val="Listeafsnit"/>
              <w:numPr>
                <w:ilvl w:val="0"/>
                <w:numId w:val="1"/>
              </w:numPr>
            </w:pPr>
            <w:r>
              <w:t xml:space="preserve">Kommentarer til vedhæftede retningslinjer – de er blevet gennemskrevet nok en gang. </w:t>
            </w:r>
          </w:p>
          <w:p w:rsidR="00532A66" w:rsidRDefault="00532A66" w:rsidP="00532A6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32A66" w:rsidRPr="0026228A" w:rsidRDefault="0026228A" w:rsidP="00532A66">
            <w:pPr>
              <w:rPr>
                <w:bCs/>
              </w:rPr>
            </w:pPr>
            <w:r w:rsidRPr="0026228A">
              <w:rPr>
                <w:bCs/>
              </w:rPr>
              <w:t>Hvad er brugergruppens levetid. 4 år så vidt vides</w:t>
            </w:r>
          </w:p>
          <w:p w:rsidR="0026228A" w:rsidRDefault="0026228A" w:rsidP="00532A66">
            <w:pPr>
              <w:rPr>
                <w:b/>
                <w:bCs/>
              </w:rPr>
            </w:pPr>
          </w:p>
          <w:p w:rsidR="0026228A" w:rsidRDefault="0026228A" w:rsidP="00532A66">
            <w:pPr>
              <w:rPr>
                <w:bCs/>
              </w:rPr>
            </w:pPr>
            <w:r w:rsidRPr="0026228A">
              <w:rPr>
                <w:bCs/>
              </w:rPr>
              <w:t>Hvor meget skal der koordineres?</w:t>
            </w:r>
          </w:p>
          <w:p w:rsidR="0026228A" w:rsidRDefault="0026228A" w:rsidP="00532A66">
            <w:pPr>
              <w:rPr>
                <w:bCs/>
              </w:rPr>
            </w:pPr>
          </w:p>
          <w:p w:rsidR="0026228A" w:rsidRDefault="0026228A" w:rsidP="00532A66">
            <w:pPr>
              <w:rPr>
                <w:bCs/>
              </w:rPr>
            </w:pPr>
            <w:r>
              <w:rPr>
                <w:bCs/>
              </w:rPr>
              <w:t xml:space="preserve">Skal arbejdet i gruppen evalueres om 1 år. Herunder retningslinjerne. </w:t>
            </w:r>
          </w:p>
          <w:p w:rsidR="0026228A" w:rsidRPr="0026228A" w:rsidRDefault="0026228A" w:rsidP="00532A66">
            <w:pPr>
              <w:rPr>
                <w:bCs/>
              </w:rPr>
            </w:pPr>
          </w:p>
          <w:p w:rsidR="0026228A" w:rsidRDefault="0026228A" w:rsidP="00532A66">
            <w:pPr>
              <w:rPr>
                <w:b/>
                <w:bCs/>
              </w:rPr>
            </w:pPr>
          </w:p>
        </w:tc>
      </w:tr>
      <w:tr w:rsidR="00532A66" w:rsidTr="00532A66">
        <w:tc>
          <w:tcPr>
            <w:tcW w:w="4814" w:type="dxa"/>
          </w:tcPr>
          <w:p w:rsidR="00532A66" w:rsidRDefault="00532A66" w:rsidP="00532A66">
            <w:pPr>
              <w:pStyle w:val="Listeafsnit"/>
              <w:numPr>
                <w:ilvl w:val="0"/>
                <w:numId w:val="1"/>
              </w:numPr>
            </w:pPr>
            <w:r>
              <w:t>Koordination af brugergruppens aktiviteter med andre aktører – herunder Kulturhuset</w:t>
            </w:r>
          </w:p>
          <w:p w:rsidR="00532A66" w:rsidRDefault="00532A66" w:rsidP="00532A6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32A66" w:rsidRDefault="00532A66" w:rsidP="00532A66">
            <w:pPr>
              <w:rPr>
                <w:b/>
                <w:bCs/>
              </w:rPr>
            </w:pPr>
          </w:p>
        </w:tc>
      </w:tr>
      <w:tr w:rsidR="00532A66" w:rsidTr="00532A66">
        <w:tc>
          <w:tcPr>
            <w:tcW w:w="4814" w:type="dxa"/>
          </w:tcPr>
          <w:p w:rsidR="00532A66" w:rsidRDefault="00532A66" w:rsidP="00532A66">
            <w:pPr>
              <w:pStyle w:val="Listeafsnit"/>
              <w:numPr>
                <w:ilvl w:val="0"/>
                <w:numId w:val="1"/>
              </w:numPr>
            </w:pPr>
            <w:r>
              <w:t xml:space="preserve">Her er plads til yderligere punkter </w:t>
            </w:r>
            <w:r>
              <w:rPr>
                <w:rFonts w:ascii="Wingdings" w:hAnsi="Wingdings"/>
              </w:rPr>
              <w:t></w:t>
            </w:r>
          </w:p>
          <w:p w:rsidR="00532A66" w:rsidRDefault="00532A66" w:rsidP="00532A66">
            <w:pPr>
              <w:pStyle w:val="Listeafsnit"/>
              <w:rPr>
                <w:b/>
                <w:bCs/>
              </w:rPr>
            </w:pPr>
          </w:p>
        </w:tc>
        <w:tc>
          <w:tcPr>
            <w:tcW w:w="4814" w:type="dxa"/>
          </w:tcPr>
          <w:p w:rsidR="00532A66" w:rsidRDefault="00532A66" w:rsidP="00532A66">
            <w:pPr>
              <w:rPr>
                <w:b/>
                <w:bCs/>
              </w:rPr>
            </w:pPr>
          </w:p>
        </w:tc>
      </w:tr>
      <w:tr w:rsidR="00532A66" w:rsidTr="00532A66">
        <w:tc>
          <w:tcPr>
            <w:tcW w:w="4814" w:type="dxa"/>
          </w:tcPr>
          <w:p w:rsidR="00532A66" w:rsidRDefault="002806A9" w:rsidP="00532A66">
            <w:pPr>
              <w:pStyle w:val="Listeafsnit"/>
              <w:numPr>
                <w:ilvl w:val="0"/>
                <w:numId w:val="1"/>
              </w:numPr>
            </w:pPr>
            <w:r>
              <w:t xml:space="preserve">Næste møde: </w:t>
            </w:r>
            <w:r w:rsidR="00BC1D40">
              <w:t>2.5.2018</w:t>
            </w:r>
            <w:bookmarkStart w:id="0" w:name="_GoBack"/>
            <w:bookmarkEnd w:id="0"/>
          </w:p>
          <w:p w:rsidR="00532A66" w:rsidRDefault="00532A66" w:rsidP="00532A6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532A66" w:rsidRDefault="00532A66" w:rsidP="00532A66">
            <w:pPr>
              <w:rPr>
                <w:b/>
                <w:bCs/>
              </w:rPr>
            </w:pPr>
          </w:p>
        </w:tc>
      </w:tr>
      <w:tr w:rsidR="002806A9" w:rsidTr="00532A66">
        <w:tc>
          <w:tcPr>
            <w:tcW w:w="4814" w:type="dxa"/>
          </w:tcPr>
          <w:p w:rsidR="002806A9" w:rsidRDefault="002806A9" w:rsidP="00532A66">
            <w:pPr>
              <w:pStyle w:val="Listeafsnit"/>
              <w:numPr>
                <w:ilvl w:val="0"/>
                <w:numId w:val="1"/>
              </w:numPr>
            </w:pPr>
            <w:r>
              <w:t xml:space="preserve">Evt. </w:t>
            </w:r>
          </w:p>
        </w:tc>
        <w:tc>
          <w:tcPr>
            <w:tcW w:w="4814" w:type="dxa"/>
          </w:tcPr>
          <w:p w:rsidR="002806A9" w:rsidRDefault="002806A9" w:rsidP="00532A66">
            <w:pPr>
              <w:rPr>
                <w:b/>
                <w:bCs/>
              </w:rPr>
            </w:pPr>
          </w:p>
        </w:tc>
      </w:tr>
    </w:tbl>
    <w:p w:rsidR="00532A66" w:rsidRDefault="00532A66" w:rsidP="00532A66">
      <w:pPr>
        <w:rPr>
          <w:b/>
          <w:bCs/>
        </w:rPr>
      </w:pPr>
    </w:p>
    <w:p w:rsidR="00B54856" w:rsidRDefault="00532A66">
      <w:r>
        <w:t>Skal vi have noget at spise?</w:t>
      </w:r>
      <w:r w:rsidR="005A06C2">
        <w:t xml:space="preserve"> VI fik frugt og kaffe</w:t>
      </w:r>
    </w:p>
    <w:sectPr w:rsidR="00B548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587F"/>
    <w:multiLevelType w:val="hybridMultilevel"/>
    <w:tmpl w:val="D78EE2E6"/>
    <w:lvl w:ilvl="0" w:tplc="18A25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58E8"/>
    <w:multiLevelType w:val="hybridMultilevel"/>
    <w:tmpl w:val="FEAE0C9E"/>
    <w:lvl w:ilvl="0" w:tplc="18A25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91D0A"/>
    <w:multiLevelType w:val="hybridMultilevel"/>
    <w:tmpl w:val="E0B063A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82FC3"/>
    <w:multiLevelType w:val="hybridMultilevel"/>
    <w:tmpl w:val="18106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66"/>
    <w:rsid w:val="000114FD"/>
    <w:rsid w:val="00044E12"/>
    <w:rsid w:val="0026228A"/>
    <w:rsid w:val="002806A9"/>
    <w:rsid w:val="00305ED0"/>
    <w:rsid w:val="00357910"/>
    <w:rsid w:val="00391800"/>
    <w:rsid w:val="003D7BB5"/>
    <w:rsid w:val="0043224B"/>
    <w:rsid w:val="0052078E"/>
    <w:rsid w:val="00532A66"/>
    <w:rsid w:val="005A06C2"/>
    <w:rsid w:val="005A1ED6"/>
    <w:rsid w:val="005B7EC1"/>
    <w:rsid w:val="00612F5C"/>
    <w:rsid w:val="006439D1"/>
    <w:rsid w:val="006F357F"/>
    <w:rsid w:val="00723101"/>
    <w:rsid w:val="00797C63"/>
    <w:rsid w:val="007B6B6E"/>
    <w:rsid w:val="00874947"/>
    <w:rsid w:val="00A01BEF"/>
    <w:rsid w:val="00AB7BCB"/>
    <w:rsid w:val="00BA6AEE"/>
    <w:rsid w:val="00BA71BA"/>
    <w:rsid w:val="00BC1D40"/>
    <w:rsid w:val="00E504A3"/>
    <w:rsid w:val="00F11E96"/>
    <w:rsid w:val="00F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966F"/>
  <w15:chartTrackingRefBased/>
  <w15:docId w15:val="{8FA0AF93-B171-4C00-8E83-895A976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6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2A66"/>
    <w:pPr>
      <w:ind w:left="720"/>
    </w:pPr>
  </w:style>
  <w:style w:type="table" w:styleId="Tabel-Gitter">
    <w:name w:val="Table Grid"/>
    <w:basedOn w:val="Tabel-Normal"/>
    <w:uiPriority w:val="39"/>
    <w:rsid w:val="0053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B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89904EB</Template>
  <TotalTime>0</TotalTime>
  <Pages>3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 Østergaard</dc:creator>
  <cp:keywords/>
  <dc:description/>
  <cp:lastModifiedBy>Jarl Østergaard</cp:lastModifiedBy>
  <cp:revision>2</cp:revision>
  <cp:lastPrinted>2018-03-08T16:04:00Z</cp:lastPrinted>
  <dcterms:created xsi:type="dcterms:W3CDTF">2018-03-08T17:45:00Z</dcterms:created>
  <dcterms:modified xsi:type="dcterms:W3CDTF">2018-03-08T17:45:00Z</dcterms:modified>
</cp:coreProperties>
</file>