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56" w:rsidRDefault="004E7DA4" w:rsidP="001D5925">
      <w:pPr>
        <w:pStyle w:val="Overskrift2"/>
      </w:pPr>
      <w:bookmarkStart w:id="0" w:name="_GoBack"/>
      <w:bookmarkEnd w:id="0"/>
      <w:r>
        <w:t>Møde i Brugergruppen 31.1.2018</w:t>
      </w:r>
    </w:p>
    <w:p w:rsidR="004E7DA4" w:rsidRDefault="004E7DA4"/>
    <w:p w:rsidR="004E7DA4" w:rsidRPr="00CE56ED" w:rsidRDefault="004E7DA4">
      <w:r w:rsidRPr="00CE56ED">
        <w:t xml:space="preserve">Eva Mønsted, Lisbeth Nørgaard, Marianne Houlberg, </w:t>
      </w:r>
      <w:r w:rsidR="008E69F2">
        <w:t>Niels Rytz,</w:t>
      </w:r>
      <w:r w:rsidR="00CE56ED" w:rsidRPr="00CE56ED">
        <w:t xml:space="preserve"> </w:t>
      </w:r>
      <w:r>
        <w:t>Jørgen Bartholdy, Jarl Østergaard (ref)</w:t>
      </w:r>
    </w:p>
    <w:p w:rsidR="006C6955" w:rsidRDefault="006C6955"/>
    <w:p w:rsidR="006C6955" w:rsidRPr="00E03694" w:rsidRDefault="006C6955">
      <w:pPr>
        <w:rPr>
          <w:b/>
          <w:sz w:val="28"/>
          <w:szCs w:val="28"/>
        </w:rPr>
      </w:pPr>
      <w:r w:rsidRPr="00E03694">
        <w:rPr>
          <w:b/>
          <w:sz w:val="28"/>
          <w:szCs w:val="28"/>
        </w:rPr>
        <w:t>Velkomst ved Jørgen</w:t>
      </w:r>
    </w:p>
    <w:p w:rsidR="008E69F2" w:rsidRPr="008E69F2" w:rsidRDefault="008E69F2" w:rsidP="009E60C4">
      <w:pPr>
        <w:ind w:left="1304"/>
      </w:pPr>
      <w:r w:rsidRPr="008E69F2">
        <w:t>JB orienterede om bagg</w:t>
      </w:r>
      <w:r>
        <w:t>runden fo</w:t>
      </w:r>
      <w:r w:rsidRPr="008E69F2">
        <w:t>r oprettelsen af denne og de andre brugergrupper på bibliotekerne i Skanderborg Kommune</w:t>
      </w:r>
      <w:r>
        <w:t>.</w:t>
      </w:r>
      <w:r w:rsidRPr="008E69F2">
        <w:t xml:space="preserve"> </w:t>
      </w:r>
      <w:r>
        <w:t>Brugergrupperne skal have særligt opmærksomhed mod grupper, der ikke er vante biblioteksbenyttere. Der er ingen emnemæssige begrænsninger mht. arrangementer</w:t>
      </w:r>
    </w:p>
    <w:p w:rsidR="008E69F2" w:rsidRDefault="008E69F2" w:rsidP="009E60C4">
      <w:pPr>
        <w:ind w:left="1304"/>
      </w:pPr>
      <w:r w:rsidRPr="008E69F2">
        <w:t>Økonomien baseres på en bevilling på i alt 200.000, som deles ligel</w:t>
      </w:r>
      <w:r>
        <w:t>igt mellem de fire biblioteker. I kommunen</w:t>
      </w:r>
      <w:r w:rsidR="00F340C9">
        <w:t>.</w:t>
      </w:r>
    </w:p>
    <w:p w:rsidR="008E69F2" w:rsidRDefault="008E69F2"/>
    <w:p w:rsidR="008E69F2" w:rsidRPr="00E03694" w:rsidRDefault="00F340C9">
      <w:pPr>
        <w:rPr>
          <w:b/>
          <w:sz w:val="28"/>
          <w:szCs w:val="28"/>
        </w:rPr>
      </w:pPr>
      <w:r w:rsidRPr="00E03694">
        <w:rPr>
          <w:b/>
          <w:sz w:val="28"/>
          <w:szCs w:val="28"/>
        </w:rPr>
        <w:t>JB</w:t>
      </w:r>
      <w:r w:rsidR="008E69F2" w:rsidRPr="00E03694">
        <w:rPr>
          <w:b/>
          <w:sz w:val="28"/>
          <w:szCs w:val="28"/>
        </w:rPr>
        <w:t xml:space="preserve"> præ</w:t>
      </w:r>
      <w:r w:rsidRPr="00E03694">
        <w:rPr>
          <w:b/>
          <w:sz w:val="28"/>
          <w:szCs w:val="28"/>
        </w:rPr>
        <w:t>senterede et udkast til retnings</w:t>
      </w:r>
      <w:r w:rsidR="008E69F2" w:rsidRPr="00E03694">
        <w:rPr>
          <w:b/>
          <w:sz w:val="28"/>
          <w:szCs w:val="28"/>
        </w:rPr>
        <w:t>linjer for brugergrupperne ved de fire biblioteker</w:t>
      </w:r>
    </w:p>
    <w:p w:rsidR="006C6955" w:rsidRDefault="008E69F2" w:rsidP="006C6955">
      <w:pPr>
        <w:pStyle w:val="Listeafsnit"/>
        <w:numPr>
          <w:ilvl w:val="0"/>
          <w:numId w:val="1"/>
        </w:numPr>
      </w:pPr>
      <w:r>
        <w:t>G</w:t>
      </w:r>
      <w:r w:rsidR="006C6955">
        <w:t>ennemgang af retningslinjer</w:t>
      </w:r>
    </w:p>
    <w:p w:rsidR="006C6955" w:rsidRDefault="008E69F2" w:rsidP="006C6955">
      <w:pPr>
        <w:pStyle w:val="Listeafsnit"/>
        <w:numPr>
          <w:ilvl w:val="1"/>
          <w:numId w:val="1"/>
        </w:numPr>
      </w:pPr>
      <w:r>
        <w:t xml:space="preserve">Grupperne kan frit supplere sig selv. Både med faste medlemmer eller i forbindelse med konkrete arrangementer </w:t>
      </w:r>
    </w:p>
    <w:p w:rsidR="006C6955" w:rsidRDefault="008E69F2" w:rsidP="006C6955">
      <w:pPr>
        <w:pStyle w:val="Listeafsnit"/>
        <w:numPr>
          <w:ilvl w:val="1"/>
          <w:numId w:val="1"/>
        </w:numPr>
      </w:pPr>
      <w:r>
        <w:t>Grupperne m</w:t>
      </w:r>
      <w:r w:rsidR="006C6955">
        <w:t>å selv organisere arbejdsform og indsatsområde</w:t>
      </w:r>
    </w:p>
    <w:p w:rsidR="006C6955" w:rsidRDefault="006C6955" w:rsidP="006C6955">
      <w:pPr>
        <w:pStyle w:val="Listeafsnit"/>
        <w:numPr>
          <w:ilvl w:val="1"/>
          <w:numId w:val="1"/>
        </w:numPr>
      </w:pPr>
      <w:r>
        <w:t>Brugergrupperne er selv ansvarlige for afviklingen men biblioteket assisterer naturligvis</w:t>
      </w:r>
    </w:p>
    <w:p w:rsidR="006C6955" w:rsidRDefault="008E69F2" w:rsidP="006C6955">
      <w:pPr>
        <w:pStyle w:val="Listeafsnit"/>
        <w:numPr>
          <w:ilvl w:val="1"/>
          <w:numId w:val="1"/>
        </w:numPr>
      </w:pPr>
      <w:r>
        <w:t>Brugergrupperne varetager m</w:t>
      </w:r>
      <w:r w:rsidR="006C6955">
        <w:t xml:space="preserve">arkedsføringen </w:t>
      </w:r>
    </w:p>
    <w:p w:rsidR="00EC16B6" w:rsidRDefault="00EC16B6" w:rsidP="006C6955">
      <w:pPr>
        <w:pStyle w:val="Listeafsnit"/>
        <w:numPr>
          <w:ilvl w:val="1"/>
          <w:numId w:val="1"/>
        </w:numPr>
      </w:pPr>
      <w:r>
        <w:t>Biblioteket varetager administrationen af midlerne</w:t>
      </w:r>
    </w:p>
    <w:p w:rsidR="001D5925" w:rsidRDefault="001D5925" w:rsidP="006C6955">
      <w:pPr>
        <w:pStyle w:val="Listeafsnit"/>
        <w:numPr>
          <w:ilvl w:val="1"/>
          <w:numId w:val="1"/>
        </w:numPr>
      </w:pPr>
      <w:r>
        <w:t>Biblioteket registrerer og dokumenterer aktiviteter. Antal af arrangementer og deltagere</w:t>
      </w:r>
    </w:p>
    <w:p w:rsidR="008E69F2" w:rsidRDefault="008E69F2" w:rsidP="008E69F2">
      <w:pPr>
        <w:pStyle w:val="Listeafsnit"/>
        <w:ind w:left="1440"/>
      </w:pPr>
    </w:p>
    <w:p w:rsidR="001D5925" w:rsidRDefault="008E69F2" w:rsidP="001D5925">
      <w:pPr>
        <w:pStyle w:val="Listeafsnit"/>
        <w:numPr>
          <w:ilvl w:val="0"/>
          <w:numId w:val="1"/>
        </w:numPr>
      </w:pPr>
      <w:r>
        <w:t>Endelige r</w:t>
      </w:r>
      <w:r w:rsidR="001D5925">
        <w:t>etningslinjer udsendes på mail</w:t>
      </w:r>
      <w:r w:rsidR="00060009">
        <w:t xml:space="preserve"> efter opstartsmødet på alle 4 biblioteker</w:t>
      </w:r>
      <w:r w:rsidR="001D5925">
        <w:t xml:space="preserve">. </w:t>
      </w:r>
    </w:p>
    <w:p w:rsidR="008E69F2" w:rsidRDefault="008E69F2" w:rsidP="008E69F2">
      <w:pPr>
        <w:pStyle w:val="Listeafsnit"/>
      </w:pPr>
    </w:p>
    <w:p w:rsidR="001D5925" w:rsidRDefault="001D5925" w:rsidP="001D5925">
      <w:pPr>
        <w:pStyle w:val="Listeafsnit"/>
        <w:numPr>
          <w:ilvl w:val="0"/>
          <w:numId w:val="1"/>
        </w:numPr>
      </w:pPr>
      <w:r>
        <w:t>Antallet af arrangementer er frit</w:t>
      </w:r>
    </w:p>
    <w:p w:rsidR="008E69F2" w:rsidRDefault="008E69F2" w:rsidP="008E69F2">
      <w:pPr>
        <w:pStyle w:val="Listeafsnit"/>
      </w:pPr>
    </w:p>
    <w:p w:rsidR="00810D88" w:rsidRDefault="001D5925" w:rsidP="00810D88">
      <w:pPr>
        <w:pStyle w:val="Listeafsnit"/>
        <w:numPr>
          <w:ilvl w:val="0"/>
          <w:numId w:val="1"/>
        </w:numPr>
      </w:pPr>
      <w:r>
        <w:t xml:space="preserve">Fysiske rammer er hele huset – også Kulturhuset, eller ude på gaden, på stadion, </w:t>
      </w:r>
    </w:p>
    <w:p w:rsidR="00060009" w:rsidRDefault="00060009" w:rsidP="00A97210">
      <w:pPr>
        <w:rPr>
          <w:b/>
        </w:rPr>
      </w:pPr>
    </w:p>
    <w:p w:rsidR="00A97210" w:rsidRPr="00E03694" w:rsidRDefault="00A97210" w:rsidP="00A97210">
      <w:pPr>
        <w:rPr>
          <w:b/>
          <w:sz w:val="28"/>
          <w:szCs w:val="28"/>
        </w:rPr>
      </w:pPr>
      <w:r w:rsidRPr="00E03694">
        <w:rPr>
          <w:b/>
          <w:sz w:val="28"/>
          <w:szCs w:val="28"/>
        </w:rPr>
        <w:t>Præsentation</w:t>
      </w:r>
      <w:r w:rsidR="00FD3CF1" w:rsidRPr="00E03694">
        <w:rPr>
          <w:b/>
          <w:sz w:val="28"/>
          <w:szCs w:val="28"/>
        </w:rPr>
        <w:t xml:space="preserve"> af</w:t>
      </w:r>
      <w:r w:rsidR="00F340C9" w:rsidRPr="00E03694">
        <w:rPr>
          <w:b/>
          <w:sz w:val="28"/>
          <w:szCs w:val="28"/>
        </w:rPr>
        <w:t xml:space="preserve"> medlemmerne af</w:t>
      </w:r>
      <w:r w:rsidR="00FD3CF1" w:rsidRPr="00E03694">
        <w:rPr>
          <w:b/>
          <w:sz w:val="28"/>
          <w:szCs w:val="28"/>
        </w:rPr>
        <w:t xml:space="preserve"> brugerråd</w:t>
      </w:r>
      <w:r w:rsidR="00F340C9" w:rsidRPr="00E03694">
        <w:rPr>
          <w:b/>
          <w:sz w:val="28"/>
          <w:szCs w:val="28"/>
        </w:rPr>
        <w:t>et</w:t>
      </w:r>
      <w:r w:rsidR="00060009" w:rsidRPr="00E03694">
        <w:rPr>
          <w:b/>
          <w:sz w:val="28"/>
          <w:szCs w:val="28"/>
        </w:rPr>
        <w:t>:</w:t>
      </w:r>
    </w:p>
    <w:p w:rsidR="00A97210" w:rsidRDefault="00A97210" w:rsidP="009E60C4">
      <w:pPr>
        <w:ind w:left="1304"/>
      </w:pPr>
      <w:r w:rsidRPr="00F340C9">
        <w:rPr>
          <w:b/>
        </w:rPr>
        <w:t>Lisbeth</w:t>
      </w:r>
      <w:r w:rsidR="008E69F2" w:rsidRPr="00F340C9">
        <w:rPr>
          <w:b/>
        </w:rPr>
        <w:t xml:space="preserve"> Nørgaard</w:t>
      </w:r>
      <w:r>
        <w:t xml:space="preserve"> – Bog og Ide, Samtalesaloner, vil gerne udbrede noget litteratur. Med udgangspunkt i litteraturen</w:t>
      </w:r>
    </w:p>
    <w:p w:rsidR="00A97210" w:rsidRDefault="00A97210" w:rsidP="009E60C4">
      <w:pPr>
        <w:ind w:left="1304"/>
      </w:pPr>
      <w:r w:rsidRPr="00F340C9">
        <w:rPr>
          <w:b/>
        </w:rPr>
        <w:t>Eva</w:t>
      </w:r>
      <w:r w:rsidR="008E69F2" w:rsidRPr="00F340C9">
        <w:rPr>
          <w:b/>
        </w:rPr>
        <w:t xml:space="preserve"> Mønsted</w:t>
      </w:r>
      <w:r>
        <w:t xml:space="preserve"> – Indvandrerlærer i mange år, </w:t>
      </w:r>
    </w:p>
    <w:p w:rsidR="00385622" w:rsidRDefault="00385622" w:rsidP="009E60C4">
      <w:pPr>
        <w:ind w:left="1304"/>
      </w:pPr>
      <w:r w:rsidRPr="00F340C9">
        <w:rPr>
          <w:b/>
        </w:rPr>
        <w:t>Marian</w:t>
      </w:r>
      <w:r w:rsidR="008E69F2" w:rsidRPr="00F340C9">
        <w:rPr>
          <w:b/>
        </w:rPr>
        <w:t>ne Houlberg</w:t>
      </w:r>
      <w:r w:rsidR="00F340C9">
        <w:t xml:space="preserve"> – ny i Skanderborg. S</w:t>
      </w:r>
      <w:r>
        <w:t xml:space="preserve">ocialpædagog, </w:t>
      </w:r>
    </w:p>
    <w:p w:rsidR="00CE56ED" w:rsidRDefault="00CE56ED" w:rsidP="009E60C4">
      <w:pPr>
        <w:ind w:left="1304"/>
      </w:pPr>
      <w:r w:rsidRPr="00F340C9">
        <w:rPr>
          <w:b/>
        </w:rPr>
        <w:t xml:space="preserve">Niels </w:t>
      </w:r>
      <w:r w:rsidR="008E69F2" w:rsidRPr="00F340C9">
        <w:rPr>
          <w:b/>
        </w:rPr>
        <w:t>Rytz</w:t>
      </w:r>
      <w:r w:rsidR="008E69F2">
        <w:t xml:space="preserve"> -</w:t>
      </w:r>
      <w:r>
        <w:t xml:space="preserve"> </w:t>
      </w:r>
      <w:r w:rsidR="00586D0F">
        <w:t xml:space="preserve">nytilflytter fra Hinnerup, arbejdet på UC syd, cand mag i dansk, </w:t>
      </w:r>
    </w:p>
    <w:p w:rsidR="00D672E8" w:rsidRDefault="00D672E8" w:rsidP="009E60C4">
      <w:pPr>
        <w:ind w:left="1304"/>
      </w:pPr>
      <w:r w:rsidRPr="00F340C9">
        <w:rPr>
          <w:b/>
        </w:rPr>
        <w:t>Jarl</w:t>
      </w:r>
      <w:r w:rsidR="008E69F2" w:rsidRPr="00F340C9">
        <w:rPr>
          <w:b/>
        </w:rPr>
        <w:t xml:space="preserve"> Østergaard</w:t>
      </w:r>
      <w:r w:rsidR="00586D0F">
        <w:t xml:space="preserve"> - teamleder</w:t>
      </w:r>
    </w:p>
    <w:p w:rsidR="00D672E8" w:rsidRDefault="00D672E8" w:rsidP="009E60C4">
      <w:pPr>
        <w:ind w:left="1304"/>
      </w:pPr>
      <w:r w:rsidRPr="00F340C9">
        <w:rPr>
          <w:b/>
        </w:rPr>
        <w:lastRenderedPageBreak/>
        <w:t>Jørgen</w:t>
      </w:r>
      <w:r w:rsidR="00586D0F" w:rsidRPr="00F340C9">
        <w:rPr>
          <w:b/>
        </w:rPr>
        <w:t xml:space="preserve"> </w:t>
      </w:r>
      <w:r w:rsidR="008E69F2" w:rsidRPr="00F340C9">
        <w:rPr>
          <w:b/>
        </w:rPr>
        <w:t>Bartholdy</w:t>
      </w:r>
      <w:r w:rsidR="00586D0F">
        <w:t>- bibliotekschef</w:t>
      </w:r>
    </w:p>
    <w:p w:rsidR="008E69F2" w:rsidRDefault="008E69F2" w:rsidP="00A97210">
      <w:r>
        <w:t xml:space="preserve">Gruppen besluttede at, </w:t>
      </w:r>
      <w:r w:rsidRPr="00F340C9">
        <w:rPr>
          <w:b/>
        </w:rPr>
        <w:t>Leo Fodgaard Hansen</w:t>
      </w:r>
      <w:r>
        <w:t xml:space="preserve">, som har vist interesse for arbejdet </w:t>
      </w:r>
      <w:r w:rsidR="00F340C9">
        <w:t>i gruppen, kan indtræde i den. Yderligere afsøger de enkelte medlemmer deres netværk for at se om der kan findes et eller flere unge, der vil træde ind i gruppen som medlemmer.</w:t>
      </w:r>
    </w:p>
    <w:p w:rsidR="00810D88" w:rsidRDefault="00810D88" w:rsidP="00810D88"/>
    <w:p w:rsidR="009E60C4" w:rsidRPr="00E03694" w:rsidRDefault="00060009" w:rsidP="009E60C4">
      <w:pPr>
        <w:rPr>
          <w:b/>
          <w:sz w:val="28"/>
          <w:szCs w:val="28"/>
        </w:rPr>
      </w:pPr>
      <w:r w:rsidRPr="00E03694">
        <w:rPr>
          <w:b/>
          <w:sz w:val="28"/>
          <w:szCs w:val="28"/>
        </w:rPr>
        <w:t>Arbejdsform:</w:t>
      </w:r>
    </w:p>
    <w:p w:rsidR="00060009" w:rsidRPr="009E60C4" w:rsidRDefault="009E60C4" w:rsidP="009E60C4">
      <w:pPr>
        <w:ind w:left="1304"/>
      </w:pPr>
      <w:r>
        <w:rPr>
          <w:b/>
        </w:rPr>
        <w:br/>
      </w:r>
      <w:r w:rsidRPr="009E60C4">
        <w:t>Vi drøfter arbejdsformen yderligere på næste møde. Biblioteket indkalder til et arbejdsmøde</w:t>
      </w:r>
    </w:p>
    <w:p w:rsidR="00CE56ED" w:rsidRDefault="00CE56ED" w:rsidP="00810D88"/>
    <w:p w:rsidR="00CE56ED" w:rsidRPr="00E03694" w:rsidRDefault="00060009" w:rsidP="00810D88">
      <w:pPr>
        <w:rPr>
          <w:b/>
          <w:sz w:val="28"/>
          <w:szCs w:val="28"/>
        </w:rPr>
      </w:pPr>
      <w:r w:rsidRPr="00E03694">
        <w:rPr>
          <w:b/>
          <w:sz w:val="28"/>
          <w:szCs w:val="28"/>
        </w:rPr>
        <w:t>Ideer</w:t>
      </w:r>
      <w:r w:rsidR="002336BF" w:rsidRPr="00E03694">
        <w:rPr>
          <w:b/>
          <w:sz w:val="28"/>
          <w:szCs w:val="28"/>
        </w:rPr>
        <w:t xml:space="preserve"> og forslag til arrangementer</w:t>
      </w:r>
      <w:r w:rsidRPr="00E03694">
        <w:rPr>
          <w:b/>
          <w:sz w:val="28"/>
          <w:szCs w:val="28"/>
        </w:rPr>
        <w:t xml:space="preserve">: </w:t>
      </w:r>
    </w:p>
    <w:p w:rsidR="002336BF" w:rsidRDefault="002336BF" w:rsidP="00810D88">
      <w:pPr>
        <w:rPr>
          <w:b/>
        </w:rPr>
      </w:pPr>
      <w:r>
        <w:rPr>
          <w:b/>
        </w:rPr>
        <w:t xml:space="preserve">Umiddelbart tilsluttede gruppen sig et forslag fra Lisbeth, </w:t>
      </w:r>
      <w:r w:rsidRPr="002336BF">
        <w:t>om at underskudsdække en koncert med Palle Hjorth, som præsenterer en ny indspilning med dig</w:t>
      </w:r>
      <w:r w:rsidR="009E60C4">
        <w:t>te af Morten Nielsen. Arrangeme</w:t>
      </w:r>
      <w:r w:rsidRPr="002336BF">
        <w:t>ntet laves i sama</w:t>
      </w:r>
      <w:r w:rsidR="009E60C4">
        <w:t>rbejde med Kulturhuset. Undersk</w:t>
      </w:r>
      <w:r w:rsidRPr="002336BF">
        <w:t xml:space="preserve">udsdækningen er på </w:t>
      </w:r>
      <w:r>
        <w:rPr>
          <w:b/>
        </w:rPr>
        <w:t>max. 4.500 kr</w:t>
      </w:r>
      <w:r w:rsidR="009E60C4">
        <w:rPr>
          <w:b/>
        </w:rPr>
        <w:t>.</w:t>
      </w:r>
    </w:p>
    <w:p w:rsidR="002336BF" w:rsidRDefault="002336BF" w:rsidP="00810D88">
      <w:r w:rsidRPr="002336BF">
        <w:t>Derudover fremkom flg. forslag til videre arbejde eller eftertanke</w:t>
      </w:r>
      <w:r w:rsidR="009E60C4">
        <w:t>:</w:t>
      </w:r>
    </w:p>
    <w:p w:rsidR="00E03694" w:rsidRDefault="00E03694" w:rsidP="00810D88"/>
    <w:p w:rsidR="002336BF" w:rsidRDefault="002336BF" w:rsidP="00810D88">
      <w:r>
        <w:t>--</w:t>
      </w:r>
    </w:p>
    <w:p w:rsidR="00F340C9" w:rsidRDefault="00060009" w:rsidP="00F340C9">
      <w:r w:rsidRPr="002336BF">
        <w:rPr>
          <w:b/>
        </w:rPr>
        <w:t>Niels</w:t>
      </w:r>
      <w:r w:rsidRPr="00060009">
        <w:t xml:space="preserve"> – har konkrete forslag til lyrikere</w:t>
      </w:r>
      <w:r>
        <w:t xml:space="preserve">. </w:t>
      </w:r>
      <w:r>
        <w:br/>
      </w:r>
      <w:r w:rsidRPr="002336BF">
        <w:rPr>
          <w:b/>
        </w:rPr>
        <w:t>Lisbeth</w:t>
      </w:r>
      <w:r>
        <w:t xml:space="preserve"> – foreslår Lyrik</w:t>
      </w:r>
      <w:r w:rsidR="00F340C9">
        <w:t>- litteratur</w:t>
      </w:r>
      <w:r>
        <w:t xml:space="preserve">række, en linje. Gerne nogle der er i vælten. </w:t>
      </w:r>
    </w:p>
    <w:p w:rsidR="00F340C9" w:rsidRDefault="00F340C9" w:rsidP="00F340C9">
      <w:pPr>
        <w:pStyle w:val="Listeafsnit"/>
        <w:numPr>
          <w:ilvl w:val="0"/>
          <w:numId w:val="2"/>
        </w:numPr>
      </w:pPr>
      <w:r>
        <w:t>Smart at kombinere mere kendte navne med mindre</w:t>
      </w:r>
    </w:p>
    <w:p w:rsidR="00F340C9" w:rsidRPr="00060009" w:rsidRDefault="00F340C9" w:rsidP="00F340C9">
      <w:pPr>
        <w:pStyle w:val="Listeafsnit"/>
        <w:numPr>
          <w:ilvl w:val="0"/>
          <w:numId w:val="2"/>
        </w:numPr>
      </w:pPr>
      <w:r>
        <w:t xml:space="preserve">Er der nogle begrænsninger ifht. Arrangementernes beskaffenhed– nej. </w:t>
      </w:r>
    </w:p>
    <w:p w:rsidR="00F340C9" w:rsidRDefault="00F340C9" w:rsidP="00F340C9">
      <w:pPr>
        <w:pStyle w:val="Listeafsnit"/>
        <w:numPr>
          <w:ilvl w:val="0"/>
          <w:numId w:val="2"/>
        </w:numPr>
      </w:pPr>
      <w:r>
        <w:t>Månedens forfatter/digter. Nybrud i litteraturen</w:t>
      </w:r>
    </w:p>
    <w:p w:rsidR="00F340C9" w:rsidRDefault="00F340C9" w:rsidP="00F340C9">
      <w:pPr>
        <w:pStyle w:val="Listeafsnit"/>
        <w:numPr>
          <w:ilvl w:val="0"/>
          <w:numId w:val="2"/>
        </w:numPr>
      </w:pPr>
      <w:r>
        <w:t xml:space="preserve">Skønlitteratur –måske nogle nye forfattere </w:t>
      </w:r>
    </w:p>
    <w:p w:rsidR="00F340C9" w:rsidRDefault="00F340C9" w:rsidP="00810D88">
      <w:r w:rsidRPr="00F340C9">
        <w:rPr>
          <w:b/>
        </w:rPr>
        <w:t>Niels og Lisbeth</w:t>
      </w:r>
      <w:r>
        <w:t xml:space="preserve"> præsenterer oplæg om litteraturarrangementer til arbejdsmødet.</w:t>
      </w:r>
    </w:p>
    <w:p w:rsidR="00F340C9" w:rsidRDefault="00F340C9" w:rsidP="00810D88">
      <w:r>
        <w:t>--------</w:t>
      </w:r>
    </w:p>
    <w:p w:rsidR="00320286" w:rsidRDefault="00320286" w:rsidP="001D5925">
      <w:r w:rsidRPr="00F340C9">
        <w:rPr>
          <w:b/>
        </w:rPr>
        <w:t>Tænkepauser</w:t>
      </w:r>
      <w:r w:rsidR="00F340C9">
        <w:t>. Videnskabsformidling fra universitetet</w:t>
      </w:r>
      <w:r>
        <w:t xml:space="preserve">. </w:t>
      </w:r>
      <w:r w:rsidR="00F340C9" w:rsidRPr="00F340C9">
        <w:rPr>
          <w:b/>
        </w:rPr>
        <w:t>Eva</w:t>
      </w:r>
      <w:r>
        <w:br/>
        <w:t xml:space="preserve">- </w:t>
      </w:r>
      <w:r w:rsidRPr="00F340C9">
        <w:rPr>
          <w:b/>
        </w:rPr>
        <w:t>Lisbeth</w:t>
      </w:r>
      <w:r>
        <w:t xml:space="preserve"> har kontakt med Rikke på universitetsforlaget</w:t>
      </w:r>
      <w:r>
        <w:br/>
        <w:t>- Skulle være forholdsvis billigt</w:t>
      </w:r>
      <w:r w:rsidR="00F340C9">
        <w:t>.</w:t>
      </w:r>
    </w:p>
    <w:p w:rsidR="00F340C9" w:rsidRPr="00F340C9" w:rsidRDefault="00F340C9" w:rsidP="001D5925">
      <w:pPr>
        <w:rPr>
          <w:b/>
        </w:rPr>
      </w:pPr>
      <w:r w:rsidRPr="00F340C9">
        <w:rPr>
          <w:b/>
        </w:rPr>
        <w:t>Lisbeth og Eva</w:t>
      </w:r>
    </w:p>
    <w:p w:rsidR="00F340C9" w:rsidRDefault="00F340C9" w:rsidP="001D5925">
      <w:r>
        <w:t>---------</w:t>
      </w:r>
    </w:p>
    <w:p w:rsidR="00320286" w:rsidRDefault="00320286" w:rsidP="001D5925"/>
    <w:p w:rsidR="00E80203" w:rsidRDefault="00320286" w:rsidP="001D5925">
      <w:r w:rsidRPr="00E80203">
        <w:rPr>
          <w:b/>
        </w:rPr>
        <w:t>Fotografi – Niels har</w:t>
      </w:r>
      <w:r w:rsidR="002336BF">
        <w:rPr>
          <w:b/>
        </w:rPr>
        <w:t xml:space="preserve"> en konkret</w:t>
      </w:r>
      <w:r w:rsidRPr="00E80203">
        <w:rPr>
          <w:b/>
        </w:rPr>
        <w:t xml:space="preserve"> ide</w:t>
      </w:r>
      <w:r>
        <w:br/>
        <w:t xml:space="preserve">- </w:t>
      </w:r>
      <w:r w:rsidR="0045542E">
        <w:t>Fotowalk</w:t>
      </w:r>
      <w:r w:rsidR="00F340C9">
        <w:t xml:space="preserve"> arrangement særligt rettet mod mænd</w:t>
      </w:r>
      <w:r w:rsidR="0045542E">
        <w:t xml:space="preserve"> – </w:t>
      </w:r>
      <w:r w:rsidR="0045542E" w:rsidRPr="00F340C9">
        <w:rPr>
          <w:b/>
        </w:rPr>
        <w:t>Niels og Jarl</w:t>
      </w:r>
      <w:r w:rsidR="0045542E">
        <w:t xml:space="preserve">. </w:t>
      </w:r>
    </w:p>
    <w:p w:rsidR="0045542E" w:rsidRDefault="002336BF" w:rsidP="001D5925">
      <w:r>
        <w:t>----------</w:t>
      </w:r>
    </w:p>
    <w:p w:rsidR="002336BF" w:rsidRPr="002336BF" w:rsidRDefault="009E60C4" w:rsidP="001D5925">
      <w:pPr>
        <w:rPr>
          <w:b/>
        </w:rPr>
      </w:pPr>
      <w:r>
        <w:rPr>
          <w:b/>
        </w:rPr>
        <w:t xml:space="preserve">Arrangementer </w:t>
      </w:r>
      <w:r w:rsidR="002336BF" w:rsidRPr="002336BF">
        <w:rPr>
          <w:b/>
        </w:rPr>
        <w:t>rettet mod særlige grupper</w:t>
      </w:r>
      <w:r w:rsidR="00E03694">
        <w:rPr>
          <w:b/>
        </w:rPr>
        <w:t>:</w:t>
      </w:r>
    </w:p>
    <w:p w:rsidR="002336BF" w:rsidRDefault="002336BF" w:rsidP="001D5925">
      <w:r w:rsidRPr="002336BF">
        <w:rPr>
          <w:b/>
        </w:rPr>
        <w:t>Småbørnsforældre.</w:t>
      </w:r>
      <w:r>
        <w:t xml:space="preserve"> Oplæsningsbøger</w:t>
      </w:r>
    </w:p>
    <w:p w:rsidR="0045542E" w:rsidRDefault="002336BF" w:rsidP="001D5925">
      <w:r>
        <w:t>B</w:t>
      </w:r>
      <w:r w:rsidR="0045542E">
        <w:t>ørnebogsforfattere</w:t>
      </w:r>
      <w:r w:rsidR="0045542E">
        <w:br/>
        <w:t>- Strid</w:t>
      </w:r>
    </w:p>
    <w:p w:rsidR="002336BF" w:rsidRDefault="002336BF" w:rsidP="001D5925">
      <w:pPr>
        <w:pBdr>
          <w:bottom w:val="single" w:sz="6" w:space="1" w:color="auto"/>
        </w:pBdr>
      </w:pPr>
      <w:r>
        <w:t xml:space="preserve">Børnebibliotekaren, </w:t>
      </w:r>
      <w:r w:rsidRPr="002336BF">
        <w:rPr>
          <w:b/>
        </w:rPr>
        <w:t>Nanna</w:t>
      </w:r>
      <w:r>
        <w:t xml:space="preserve"> kan være ’konsulent’</w:t>
      </w:r>
    </w:p>
    <w:p w:rsidR="00E03694" w:rsidRDefault="00E03694" w:rsidP="001D5925"/>
    <w:p w:rsidR="00E03694" w:rsidRDefault="00E03694" w:rsidP="00E03694">
      <w:pPr>
        <w:pBdr>
          <w:bottom w:val="single" w:sz="6" w:space="1" w:color="auto"/>
        </w:pBdr>
      </w:pPr>
      <w:r>
        <w:t>Forslag: Biblioteksorientering for indvandrere</w:t>
      </w:r>
      <w:r>
        <w:br/>
        <w:t>Gruppen forsøger at finde arrangementer, der kan tale til indvandrere/flygtninge. Kontakt til professionelle på området</w:t>
      </w:r>
    </w:p>
    <w:p w:rsidR="00E03694" w:rsidRDefault="00E03694" w:rsidP="00E03694">
      <w:pPr>
        <w:pBdr>
          <w:bottom w:val="single" w:sz="6" w:space="1" w:color="auto"/>
        </w:pBdr>
      </w:pPr>
    </w:p>
    <w:p w:rsidR="00E03694" w:rsidRDefault="00E03694" w:rsidP="001D5925"/>
    <w:p w:rsidR="0045542E" w:rsidRDefault="002336BF" w:rsidP="001D5925">
      <w:r>
        <w:t xml:space="preserve">Booktalk for </w:t>
      </w:r>
      <w:r w:rsidRPr="0084667E">
        <w:rPr>
          <w:b/>
        </w:rPr>
        <w:t>unge</w:t>
      </w:r>
      <w:r w:rsidRPr="0084667E">
        <w:rPr>
          <w:b/>
        </w:rPr>
        <w:br/>
      </w:r>
      <w:r w:rsidR="0045542E">
        <w:br/>
        <w:t>- Fantasy</w:t>
      </w:r>
    </w:p>
    <w:p w:rsidR="002336BF" w:rsidRDefault="002336BF" w:rsidP="001D5925">
      <w:r>
        <w:t>-YA</w:t>
      </w:r>
    </w:p>
    <w:p w:rsidR="00E80203" w:rsidRDefault="0045542E" w:rsidP="001D5925">
      <w:pPr>
        <w:pBdr>
          <w:bottom w:val="single" w:sz="6" w:space="1" w:color="auto"/>
        </w:pBdr>
      </w:pPr>
      <w:r w:rsidRPr="002336BF">
        <w:rPr>
          <w:b/>
        </w:rPr>
        <w:t>Heidi</w:t>
      </w:r>
      <w:r w:rsidR="002336BF">
        <w:t>, ungdsomsbibliotekar, Galten. ’Konsulent’?</w:t>
      </w:r>
    </w:p>
    <w:p w:rsidR="0084667E" w:rsidRPr="0084667E" w:rsidRDefault="0045542E" w:rsidP="0084667E">
      <w:pPr>
        <w:rPr>
          <w:b/>
        </w:rPr>
      </w:pPr>
      <w:r>
        <w:br/>
      </w:r>
      <w:r w:rsidR="0084667E" w:rsidRPr="0084667E">
        <w:rPr>
          <w:b/>
        </w:rPr>
        <w:t>Drenge</w:t>
      </w:r>
    </w:p>
    <w:p w:rsidR="0084667E" w:rsidRDefault="0084667E" w:rsidP="0084667E">
      <w:r>
        <w:t xml:space="preserve">Computerspil. </w:t>
      </w:r>
      <w:r w:rsidRPr="0084667E">
        <w:rPr>
          <w:b/>
        </w:rPr>
        <w:t xml:space="preserve">Niels </w:t>
      </w:r>
    </w:p>
    <w:p w:rsidR="0084667E" w:rsidRDefault="0084667E" w:rsidP="0084667E">
      <w:pPr>
        <w:pBdr>
          <w:bottom w:val="single" w:sz="6" w:space="1" w:color="auto"/>
        </w:pBdr>
      </w:pPr>
      <w:r>
        <w:t xml:space="preserve">Tidl. Medarbejder </w:t>
      </w:r>
      <w:r w:rsidRPr="0084667E">
        <w:rPr>
          <w:b/>
        </w:rPr>
        <w:t>Jesper Ølsgaard</w:t>
      </w:r>
      <w:r>
        <w:t xml:space="preserve"> kan måske være konsulent</w:t>
      </w:r>
      <w:r w:rsidRPr="0084667E">
        <w:rPr>
          <w:b/>
        </w:rPr>
        <w:t>. JB</w:t>
      </w:r>
      <w:r>
        <w:t xml:space="preserve"> kontakter</w:t>
      </w:r>
    </w:p>
    <w:p w:rsidR="00E80203" w:rsidRDefault="00FA7139" w:rsidP="001D5925">
      <w:r>
        <w:br/>
      </w:r>
      <w:r w:rsidR="00E80203">
        <w:t xml:space="preserve">Temauger </w:t>
      </w:r>
      <w:r w:rsidR="00E80203" w:rsidRPr="002336BF">
        <w:rPr>
          <w:b/>
        </w:rPr>
        <w:t>– Lisbeth</w:t>
      </w:r>
      <w:r w:rsidR="00E80203">
        <w:t xml:space="preserve"> Sundhed, Kunst, Ondskab, </w:t>
      </w:r>
    </w:p>
    <w:p w:rsidR="00E80203" w:rsidRDefault="00E80203" w:rsidP="001D5925">
      <w:r>
        <w:t>En dags litteraturfest – tematiseret. Et tema – en dag. F.eks. Litteratur og musik</w:t>
      </w:r>
    </w:p>
    <w:p w:rsidR="00E03694" w:rsidRDefault="00E03694" w:rsidP="001D5925">
      <w:pPr>
        <w:pBdr>
          <w:bottom w:val="single" w:sz="6" w:space="1" w:color="auto"/>
        </w:pBdr>
      </w:pPr>
      <w:r>
        <w:t>----------------------------------------</w:t>
      </w:r>
    </w:p>
    <w:p w:rsidR="00E30E79" w:rsidRDefault="00E30E79" w:rsidP="001D5925">
      <w:pPr>
        <w:pBdr>
          <w:bottom w:val="single" w:sz="6" w:space="1" w:color="auto"/>
        </w:pBdr>
      </w:pPr>
      <w:r>
        <w:t xml:space="preserve">Bog og film. </w:t>
      </w:r>
      <w:r>
        <w:br/>
        <w:t xml:space="preserve">- </w:t>
      </w:r>
      <w:r w:rsidR="00E03694">
        <w:t xml:space="preserve">Læs bogen - </w:t>
      </w:r>
      <w:r>
        <w:t xml:space="preserve">Se filmen </w:t>
      </w:r>
      <w:r w:rsidR="00E03694">
        <w:t>i samarbejde med Biografen</w:t>
      </w:r>
    </w:p>
    <w:p w:rsidR="00E03694" w:rsidRDefault="00E03694" w:rsidP="001D5925"/>
    <w:p w:rsidR="00E30E79" w:rsidRDefault="00E30E79" w:rsidP="001D5925"/>
    <w:p w:rsidR="00E30E79" w:rsidRPr="00E30E79" w:rsidRDefault="00E30E79" w:rsidP="001D5925">
      <w:r w:rsidRPr="00E03694">
        <w:rPr>
          <w:b/>
          <w:sz w:val="28"/>
          <w:szCs w:val="28"/>
        </w:rPr>
        <w:t>Næste møde:</w:t>
      </w:r>
      <w:r>
        <w:rPr>
          <w:b/>
        </w:rPr>
        <w:br/>
      </w:r>
      <w:r w:rsidRPr="00E30E79">
        <w:t xml:space="preserve">- Forslag til ny mødedato. </w:t>
      </w:r>
      <w:r>
        <w:t xml:space="preserve"> Ikke 16-22 februar, Ikke uge 7, I anden halvdel af februar måned. </w:t>
      </w:r>
    </w:p>
    <w:p w:rsidR="00E30E79" w:rsidRDefault="009E60C4" w:rsidP="001D5925">
      <w:r>
        <w:t>Onsdag den 28.2. kl.17 på Skanderborg Bibliotek</w:t>
      </w:r>
    </w:p>
    <w:p w:rsidR="00FA7139" w:rsidRPr="00E03694" w:rsidRDefault="00FA7139" w:rsidP="001D5925">
      <w:pPr>
        <w:rPr>
          <w:b/>
          <w:sz w:val="28"/>
          <w:szCs w:val="28"/>
        </w:rPr>
      </w:pPr>
      <w:r w:rsidRPr="00E03694">
        <w:rPr>
          <w:b/>
          <w:sz w:val="28"/>
          <w:szCs w:val="28"/>
        </w:rPr>
        <w:t xml:space="preserve">Evt. </w:t>
      </w:r>
    </w:p>
    <w:p w:rsidR="00FA7139" w:rsidRDefault="00FA7139" w:rsidP="001D5925">
      <w:pPr>
        <w:rPr>
          <w:lang w:val="en-US"/>
        </w:rPr>
      </w:pPr>
    </w:p>
    <w:p w:rsidR="009E60C4" w:rsidRPr="00E03694" w:rsidRDefault="009E60C4" w:rsidP="001D5925">
      <w:pPr>
        <w:rPr>
          <w:b/>
        </w:rPr>
      </w:pPr>
      <w:r w:rsidRPr="00E03694">
        <w:rPr>
          <w:b/>
        </w:rPr>
        <w:t>Kontaktoplysninger</w:t>
      </w:r>
    </w:p>
    <w:p w:rsidR="0039723C" w:rsidRPr="009E60C4" w:rsidRDefault="0039723C" w:rsidP="0039723C">
      <w:pPr>
        <w:rPr>
          <w:b/>
        </w:rPr>
      </w:pPr>
      <w:r w:rsidRPr="009E60C4">
        <w:rPr>
          <w:b/>
        </w:rPr>
        <w:t>Eva Mønsted 51789953,</w:t>
      </w:r>
      <w:r w:rsidR="009E60C4" w:rsidRPr="009E60C4">
        <w:rPr>
          <w:b/>
        </w:rPr>
        <w:br/>
      </w:r>
      <w:hyperlink r:id="rId7" w:history="1">
        <w:r w:rsidR="009E60C4" w:rsidRPr="00CE7356">
          <w:rPr>
            <w:rStyle w:val="Hyperlink"/>
            <w:b/>
          </w:rPr>
          <w:t>evamonsted@gmail.com</w:t>
        </w:r>
      </w:hyperlink>
      <w:r w:rsidR="009E60C4">
        <w:rPr>
          <w:b/>
        </w:rPr>
        <w:t xml:space="preserve"> </w:t>
      </w:r>
    </w:p>
    <w:p w:rsidR="0039723C" w:rsidRPr="009E60C4" w:rsidRDefault="0039723C" w:rsidP="0039723C">
      <w:pPr>
        <w:rPr>
          <w:b/>
        </w:rPr>
      </w:pPr>
      <w:r w:rsidRPr="009E60C4">
        <w:rPr>
          <w:b/>
        </w:rPr>
        <w:t>Lisbeth Nørgaard 61347893</w:t>
      </w:r>
      <w:r w:rsidR="009E60C4" w:rsidRPr="009E60C4">
        <w:rPr>
          <w:b/>
        </w:rPr>
        <w:br/>
      </w:r>
      <w:hyperlink r:id="rId8" w:history="1">
        <w:r w:rsidR="009E60C4" w:rsidRPr="009E60C4">
          <w:rPr>
            <w:rStyle w:val="Hyperlink"/>
            <w:b/>
          </w:rPr>
          <w:t>linorga@gmail.com</w:t>
        </w:r>
      </w:hyperlink>
      <w:r w:rsidR="009E60C4" w:rsidRPr="009E60C4">
        <w:rPr>
          <w:b/>
        </w:rPr>
        <w:t xml:space="preserve"> </w:t>
      </w:r>
    </w:p>
    <w:p w:rsidR="009E60C4" w:rsidRPr="009E60C4" w:rsidRDefault="009E60C4" w:rsidP="0039723C">
      <w:pPr>
        <w:rPr>
          <w:b/>
          <w:lang w:val="en-US"/>
        </w:rPr>
      </w:pPr>
      <w:r w:rsidRPr="009E60C4">
        <w:rPr>
          <w:b/>
          <w:lang w:val="en-US"/>
        </w:rPr>
        <w:br/>
      </w:r>
      <w:r w:rsidR="0039723C" w:rsidRPr="009E60C4">
        <w:rPr>
          <w:b/>
          <w:lang w:val="en-US"/>
        </w:rPr>
        <w:t>Marianne Houlberg 23327684</w:t>
      </w:r>
      <w:r w:rsidRPr="009E60C4">
        <w:rPr>
          <w:b/>
          <w:lang w:val="en-US"/>
        </w:rPr>
        <w:br/>
      </w:r>
      <w:hyperlink r:id="rId9" w:history="1">
        <w:r w:rsidRPr="009E60C4">
          <w:rPr>
            <w:rStyle w:val="Hyperlink"/>
            <w:b/>
            <w:lang w:val="en-US"/>
          </w:rPr>
          <w:t>marianne.houlberg@privat.dk</w:t>
        </w:r>
      </w:hyperlink>
      <w:r w:rsidRPr="009E60C4">
        <w:rPr>
          <w:b/>
          <w:lang w:val="en-US"/>
        </w:rPr>
        <w:t xml:space="preserve"> </w:t>
      </w:r>
    </w:p>
    <w:p w:rsidR="009E60C4" w:rsidRPr="009E60C4" w:rsidRDefault="009E60C4" w:rsidP="0039723C">
      <w:pPr>
        <w:rPr>
          <w:b/>
          <w:lang w:val="en-US"/>
        </w:rPr>
      </w:pPr>
    </w:p>
    <w:p w:rsidR="0039723C" w:rsidRPr="009E60C4" w:rsidRDefault="0039723C" w:rsidP="0039723C">
      <w:pPr>
        <w:rPr>
          <w:b/>
        </w:rPr>
      </w:pPr>
      <w:r w:rsidRPr="009E60C4">
        <w:rPr>
          <w:b/>
        </w:rPr>
        <w:t>Niels Rytz  72662047</w:t>
      </w:r>
      <w:r w:rsidR="009E60C4">
        <w:rPr>
          <w:b/>
        </w:rPr>
        <w:br/>
      </w:r>
      <w:hyperlink r:id="rId10" w:history="1">
        <w:r w:rsidR="009E60C4" w:rsidRPr="00CE7356">
          <w:rPr>
            <w:rStyle w:val="Hyperlink"/>
            <w:b/>
          </w:rPr>
          <w:t>nielsols@gmail.com</w:t>
        </w:r>
      </w:hyperlink>
      <w:r w:rsidR="009E60C4">
        <w:rPr>
          <w:b/>
        </w:rPr>
        <w:t xml:space="preserve"> </w:t>
      </w:r>
    </w:p>
    <w:p w:rsidR="0084667E" w:rsidRPr="009E60C4" w:rsidRDefault="0084667E" w:rsidP="0039723C">
      <w:pPr>
        <w:rPr>
          <w:b/>
        </w:rPr>
      </w:pPr>
    </w:p>
    <w:p w:rsidR="0039723C" w:rsidRDefault="0039723C" w:rsidP="0039723C">
      <w:pPr>
        <w:rPr>
          <w:b/>
        </w:rPr>
      </w:pPr>
      <w:r w:rsidRPr="0084667E">
        <w:rPr>
          <w:b/>
        </w:rPr>
        <w:t xml:space="preserve">Jørgen Bartholdy </w:t>
      </w:r>
      <w:r w:rsidR="0084667E">
        <w:rPr>
          <w:b/>
        </w:rPr>
        <w:t>4081 9966</w:t>
      </w:r>
    </w:p>
    <w:p w:rsidR="009E60C4" w:rsidRPr="0084667E" w:rsidRDefault="00E46361" w:rsidP="0039723C">
      <w:pPr>
        <w:rPr>
          <w:b/>
        </w:rPr>
      </w:pPr>
      <w:hyperlink r:id="rId11" w:history="1">
        <w:r w:rsidR="009E60C4" w:rsidRPr="00CE7356">
          <w:rPr>
            <w:rStyle w:val="Hyperlink"/>
            <w:b/>
          </w:rPr>
          <w:t>Jorgen.bartholdy@skanderborg.dk</w:t>
        </w:r>
      </w:hyperlink>
      <w:r w:rsidR="009E60C4">
        <w:rPr>
          <w:b/>
        </w:rPr>
        <w:t xml:space="preserve"> </w:t>
      </w:r>
    </w:p>
    <w:p w:rsidR="004E7DA4" w:rsidRDefault="0039723C" w:rsidP="0039723C">
      <w:pPr>
        <w:rPr>
          <w:b/>
        </w:rPr>
      </w:pPr>
      <w:r w:rsidRPr="0084667E">
        <w:rPr>
          <w:b/>
        </w:rPr>
        <w:t xml:space="preserve"> Jarl Østergaard</w:t>
      </w:r>
      <w:r w:rsidR="0084667E">
        <w:rPr>
          <w:b/>
        </w:rPr>
        <w:t xml:space="preserve"> 2363 7075</w:t>
      </w:r>
      <w:r w:rsidR="009E60C4">
        <w:rPr>
          <w:b/>
        </w:rPr>
        <w:br/>
      </w:r>
      <w:hyperlink r:id="rId12" w:history="1">
        <w:r w:rsidR="009E60C4" w:rsidRPr="00CE7356">
          <w:rPr>
            <w:rStyle w:val="Hyperlink"/>
            <w:b/>
          </w:rPr>
          <w:t>jarl.ostergaard@skanderborg.dk</w:t>
        </w:r>
      </w:hyperlink>
      <w:r w:rsidR="009E60C4">
        <w:rPr>
          <w:b/>
        </w:rPr>
        <w:t xml:space="preserve"> </w:t>
      </w:r>
    </w:p>
    <w:p w:rsidR="0084667E" w:rsidRDefault="0084667E" w:rsidP="0039723C">
      <w:pPr>
        <w:rPr>
          <w:b/>
        </w:rPr>
      </w:pPr>
    </w:p>
    <w:p w:rsidR="0084667E" w:rsidRPr="0084667E" w:rsidRDefault="0084667E" w:rsidP="0039723C">
      <w:r w:rsidRPr="0084667E">
        <w:t>Og så, selvfølgelig</w:t>
      </w:r>
    </w:p>
    <w:p w:rsidR="0084667E" w:rsidRDefault="0084667E" w:rsidP="0039723C">
      <w:pPr>
        <w:rPr>
          <w:b/>
        </w:rPr>
      </w:pPr>
      <w:r>
        <w:rPr>
          <w:b/>
        </w:rPr>
        <w:t>Leo Fodgaard Hansen 2097 3559</w:t>
      </w:r>
    </w:p>
    <w:p w:rsidR="0084667E" w:rsidRDefault="0084667E" w:rsidP="0039723C">
      <w:pPr>
        <w:rPr>
          <w:b/>
        </w:rPr>
      </w:pPr>
    </w:p>
    <w:p w:rsidR="0084667E" w:rsidRPr="00E03694" w:rsidRDefault="0084667E" w:rsidP="0039723C">
      <w:pPr>
        <w:rPr>
          <w:b/>
          <w:sz w:val="28"/>
          <w:szCs w:val="28"/>
        </w:rPr>
      </w:pPr>
      <w:r w:rsidRPr="00E03694">
        <w:rPr>
          <w:b/>
          <w:sz w:val="28"/>
          <w:szCs w:val="28"/>
        </w:rPr>
        <w:t>Dato for arbejdsmøde:</w:t>
      </w:r>
    </w:p>
    <w:p w:rsidR="00E03694" w:rsidRDefault="00E03694" w:rsidP="00E03694">
      <w:r>
        <w:t>Forslag: Onsdag den 28.2. kl.17 på Skanderborg Bibliotek</w:t>
      </w:r>
      <w:r>
        <w:br/>
        <w:t>Jarl indkalder til dette</w:t>
      </w:r>
    </w:p>
    <w:p w:rsidR="0039723C" w:rsidRDefault="0039723C" w:rsidP="0039723C"/>
    <w:sectPr w:rsidR="0039723C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7D" w:rsidRDefault="00F04D7D" w:rsidP="00CE56ED">
      <w:pPr>
        <w:spacing w:after="0" w:line="240" w:lineRule="auto"/>
      </w:pPr>
      <w:r>
        <w:separator/>
      </w:r>
    </w:p>
  </w:endnote>
  <w:endnote w:type="continuationSeparator" w:id="0">
    <w:p w:rsidR="00F04D7D" w:rsidRDefault="00F04D7D" w:rsidP="00CE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42914"/>
      <w:docPartObj>
        <w:docPartGallery w:val="Page Numbers (Bottom of Page)"/>
        <w:docPartUnique/>
      </w:docPartObj>
    </w:sdtPr>
    <w:sdtEndPr/>
    <w:sdtContent>
      <w:p w:rsidR="00320286" w:rsidRDefault="0032028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361">
          <w:rPr>
            <w:noProof/>
          </w:rPr>
          <w:t>1</w:t>
        </w:r>
        <w:r>
          <w:fldChar w:fldCharType="end"/>
        </w:r>
      </w:p>
    </w:sdtContent>
  </w:sdt>
  <w:p w:rsidR="00320286" w:rsidRDefault="003202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7D" w:rsidRDefault="00F04D7D" w:rsidP="00CE56ED">
      <w:pPr>
        <w:spacing w:after="0" w:line="240" w:lineRule="auto"/>
      </w:pPr>
      <w:r>
        <w:separator/>
      </w:r>
    </w:p>
  </w:footnote>
  <w:footnote w:type="continuationSeparator" w:id="0">
    <w:p w:rsidR="00F04D7D" w:rsidRDefault="00F04D7D" w:rsidP="00CE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ED" w:rsidRDefault="00CE56ED">
    <w:pPr>
      <w:pStyle w:val="Sidehoved"/>
    </w:pPr>
    <w:r>
      <w:t>Brugergruppemøde 31.1.2018</w:t>
    </w:r>
  </w:p>
  <w:p w:rsidR="00CE56ED" w:rsidRDefault="00CE56E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62AC"/>
    <w:multiLevelType w:val="hybridMultilevel"/>
    <w:tmpl w:val="72C0A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45F8"/>
    <w:multiLevelType w:val="hybridMultilevel"/>
    <w:tmpl w:val="A6466D00"/>
    <w:lvl w:ilvl="0" w:tplc="D3367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A4"/>
    <w:rsid w:val="000370E6"/>
    <w:rsid w:val="00060009"/>
    <w:rsid w:val="001D5925"/>
    <w:rsid w:val="002336BF"/>
    <w:rsid w:val="00320286"/>
    <w:rsid w:val="00385622"/>
    <w:rsid w:val="0039723C"/>
    <w:rsid w:val="003D7BB5"/>
    <w:rsid w:val="0045542E"/>
    <w:rsid w:val="004E7DA4"/>
    <w:rsid w:val="00586D0F"/>
    <w:rsid w:val="006439D1"/>
    <w:rsid w:val="006514FF"/>
    <w:rsid w:val="006C6955"/>
    <w:rsid w:val="00810D88"/>
    <w:rsid w:val="0084667E"/>
    <w:rsid w:val="008E69F2"/>
    <w:rsid w:val="009E60C4"/>
    <w:rsid w:val="00A97210"/>
    <w:rsid w:val="00CE56ED"/>
    <w:rsid w:val="00D672E8"/>
    <w:rsid w:val="00E03694"/>
    <w:rsid w:val="00E30E79"/>
    <w:rsid w:val="00E46361"/>
    <w:rsid w:val="00E80203"/>
    <w:rsid w:val="00EC16B6"/>
    <w:rsid w:val="00F04D7D"/>
    <w:rsid w:val="00F340C9"/>
    <w:rsid w:val="00FA7139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52C67-40A7-43D7-8CC6-42C437E8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5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C6955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D59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CE5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56ED"/>
  </w:style>
  <w:style w:type="paragraph" w:styleId="Sidefod">
    <w:name w:val="footer"/>
    <w:basedOn w:val="Normal"/>
    <w:link w:val="SidefodTegn"/>
    <w:uiPriority w:val="99"/>
    <w:unhideWhenUsed/>
    <w:rsid w:val="00CE5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56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9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E6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orga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monsted@gmail.com" TargetMode="External"/><Relationship Id="rId12" Type="http://schemas.openxmlformats.org/officeDocument/2006/relationships/hyperlink" Target="mailto:jarl.ostergaard@skanderborg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rgen.bartholdy@skanderborg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ielsol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nne.houlberg@privat.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2A694FA8</Template>
  <TotalTime>1</TotalTime>
  <Pages>4</Pages>
  <Words>680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 Østergaard</dc:creator>
  <cp:keywords/>
  <dc:description/>
  <cp:lastModifiedBy>Jarl Østergaard</cp:lastModifiedBy>
  <cp:revision>2</cp:revision>
  <cp:lastPrinted>2018-02-02T10:06:00Z</cp:lastPrinted>
  <dcterms:created xsi:type="dcterms:W3CDTF">2018-02-27T10:16:00Z</dcterms:created>
  <dcterms:modified xsi:type="dcterms:W3CDTF">2018-02-27T10:16:00Z</dcterms:modified>
</cp:coreProperties>
</file>